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A8D" w:rsidRDefault="00E56A8D" w:rsidP="00117932">
      <w:pPr>
        <w:rPr>
          <w:sz w:val="28"/>
          <w:szCs w:val="28"/>
        </w:rPr>
      </w:pPr>
    </w:p>
    <w:p w:rsidR="00E56A8D" w:rsidRDefault="00E56A8D" w:rsidP="00117932">
      <w:pPr>
        <w:rPr>
          <w:sz w:val="28"/>
          <w:szCs w:val="28"/>
        </w:rPr>
      </w:pPr>
      <w:r>
        <w:rPr>
          <w:sz w:val="28"/>
          <w:szCs w:val="28"/>
        </w:rPr>
        <w:tab/>
      </w:r>
    </w:p>
    <w:p w:rsidR="00E56A8D" w:rsidRDefault="00E56A8D" w:rsidP="00117932">
      <w:pPr>
        <w:rPr>
          <w:sz w:val="28"/>
          <w:szCs w:val="28"/>
        </w:rPr>
      </w:pPr>
    </w:p>
    <w:p w:rsidR="00E56A8D" w:rsidRDefault="00E56A8D" w:rsidP="00117932">
      <w:pPr>
        <w:rPr>
          <w:sz w:val="28"/>
          <w:szCs w:val="28"/>
        </w:rPr>
      </w:pPr>
    </w:p>
    <w:p w:rsidR="00E56A8D" w:rsidRDefault="00E56A8D" w:rsidP="00117932">
      <w:pPr>
        <w:rPr>
          <w:sz w:val="28"/>
          <w:szCs w:val="28"/>
        </w:rPr>
      </w:pPr>
    </w:p>
    <w:p w:rsidR="00E56A8D" w:rsidRDefault="00E56A8D" w:rsidP="00117932">
      <w:pPr>
        <w:rPr>
          <w:b/>
          <w:bCs/>
          <w:sz w:val="24"/>
          <w:szCs w:val="24"/>
        </w:rPr>
      </w:pPr>
      <w:r>
        <w:rPr>
          <w:sz w:val="28"/>
          <w:szCs w:val="28"/>
        </w:rPr>
        <w:t xml:space="preserve">    </w:t>
      </w:r>
      <w:r>
        <w:rPr>
          <w:sz w:val="28"/>
          <w:szCs w:val="28"/>
        </w:rPr>
        <w:tab/>
        <w:t xml:space="preserve">          </w:t>
      </w:r>
      <w:r>
        <w:rPr>
          <w:b/>
          <w:bCs/>
          <w:sz w:val="24"/>
          <w:szCs w:val="24"/>
        </w:rPr>
        <w:t xml:space="preserve">        </w:t>
      </w:r>
    </w:p>
    <w:p w:rsidR="00E56A8D" w:rsidRDefault="00E56A8D" w:rsidP="00117932">
      <w:pPr>
        <w:rPr>
          <w:b/>
          <w:bCs/>
          <w:sz w:val="24"/>
          <w:szCs w:val="24"/>
        </w:rPr>
      </w:pPr>
    </w:p>
    <w:p w:rsidR="00E56A8D" w:rsidRDefault="00E56A8D" w:rsidP="00117932">
      <w:pPr>
        <w:rPr>
          <w:b/>
          <w:bCs/>
          <w:sz w:val="24"/>
          <w:szCs w:val="24"/>
        </w:rPr>
      </w:pPr>
    </w:p>
    <w:p w:rsidR="00E56A8D" w:rsidRDefault="00E56A8D" w:rsidP="00117932">
      <w:pPr>
        <w:rPr>
          <w:b/>
          <w:bCs/>
          <w:sz w:val="24"/>
          <w:szCs w:val="24"/>
        </w:rPr>
      </w:pPr>
    </w:p>
    <w:p w:rsidR="00E56A8D" w:rsidRDefault="00E56A8D" w:rsidP="00117932">
      <w:pPr>
        <w:rPr>
          <w:b/>
          <w:bCs/>
          <w:sz w:val="24"/>
          <w:szCs w:val="24"/>
        </w:rPr>
      </w:pPr>
    </w:p>
    <w:p w:rsidR="00E56A8D" w:rsidRDefault="00E56A8D" w:rsidP="00117932">
      <w:pPr>
        <w:rPr>
          <w:b/>
          <w:bCs/>
          <w:sz w:val="24"/>
          <w:szCs w:val="24"/>
        </w:rPr>
      </w:pPr>
    </w:p>
    <w:p w:rsidR="00E56A8D" w:rsidRDefault="00E56A8D" w:rsidP="00117932">
      <w:pPr>
        <w:rPr>
          <w:b/>
          <w:bCs/>
          <w:sz w:val="24"/>
          <w:szCs w:val="24"/>
        </w:rPr>
      </w:pPr>
    </w:p>
    <w:p w:rsidR="00E56A8D" w:rsidRDefault="00E56A8D" w:rsidP="00117932">
      <w:pPr>
        <w:rPr>
          <w:b/>
          <w:bCs/>
          <w:sz w:val="24"/>
          <w:szCs w:val="24"/>
        </w:rPr>
      </w:pPr>
    </w:p>
    <w:p w:rsidR="00E56A8D" w:rsidRDefault="00E56A8D" w:rsidP="00117932">
      <w:pPr>
        <w:rPr>
          <w:b/>
          <w:bCs/>
          <w:sz w:val="24"/>
          <w:szCs w:val="24"/>
        </w:rPr>
      </w:pPr>
    </w:p>
    <w:p w:rsidR="00E56A8D" w:rsidRDefault="00E56A8D" w:rsidP="00117932">
      <w:pPr>
        <w:rPr>
          <w:b/>
          <w:bCs/>
          <w:sz w:val="24"/>
          <w:szCs w:val="24"/>
        </w:rPr>
      </w:pPr>
    </w:p>
    <w:p w:rsidR="00E56A8D" w:rsidRDefault="00E56A8D" w:rsidP="00BF7966">
      <w:pPr>
        <w:pStyle w:val="ConsPlusTitle"/>
        <w:widowControl/>
        <w:jc w:val="center"/>
      </w:pPr>
      <w:r w:rsidRPr="00BF7966">
        <w:t xml:space="preserve">О внесении изменений в постановление администрации Кировского муниципального района Ленинградской области </w:t>
      </w:r>
      <w:r>
        <w:t>от 31.05.2016г. № 1131</w:t>
      </w:r>
    </w:p>
    <w:p w:rsidR="00E56A8D" w:rsidRDefault="00E56A8D" w:rsidP="00117932">
      <w:pPr>
        <w:pStyle w:val="ConsPlusTitle"/>
        <w:widowControl/>
        <w:jc w:val="center"/>
        <w:rPr>
          <w:b w:val="0"/>
          <w:bCs w:val="0"/>
        </w:rPr>
      </w:pPr>
      <w:r>
        <w:t>«Об утверждении А</w:t>
      </w:r>
      <w:r w:rsidRPr="00C07472">
        <w:t xml:space="preserve">дминистративного регламента </w:t>
      </w:r>
      <w:r>
        <w:t xml:space="preserve">по </w:t>
      </w:r>
      <w:r w:rsidRPr="00C07472">
        <w:t>предоставлени</w:t>
      </w:r>
      <w:r>
        <w:t>ю</w:t>
      </w:r>
      <w:r w:rsidRPr="00C07472">
        <w:t xml:space="preserve"> </w:t>
      </w:r>
      <w:r>
        <w:t>муниципальной услуги</w:t>
      </w:r>
      <w:r>
        <w:rPr>
          <w:b w:val="0"/>
          <w:bCs w:val="0"/>
        </w:rPr>
        <w:t xml:space="preserve"> «</w:t>
      </w:r>
      <w:r w:rsidRPr="00C07472">
        <w:t xml:space="preserve">Предоставление сведений об объектах </w:t>
      </w:r>
      <w:r>
        <w:t>учета</w:t>
      </w:r>
      <w:r w:rsidRPr="00C07472">
        <w:t xml:space="preserve">, </w:t>
      </w:r>
      <w:r>
        <w:t>содержащихся в реестре муниципальной собственности</w:t>
      </w:r>
      <w:r w:rsidRPr="00C07472">
        <w:t>»</w:t>
      </w:r>
      <w:r>
        <w:t xml:space="preserve"> </w:t>
      </w:r>
    </w:p>
    <w:p w:rsidR="00E56A8D" w:rsidRDefault="00E56A8D" w:rsidP="00117932">
      <w:pPr>
        <w:jc w:val="center"/>
        <w:rPr>
          <w:b/>
          <w:bCs/>
          <w:sz w:val="16"/>
          <w:szCs w:val="16"/>
        </w:rPr>
      </w:pPr>
    </w:p>
    <w:p w:rsidR="00E56A8D" w:rsidRDefault="00E56A8D" w:rsidP="00117932">
      <w:pPr>
        <w:jc w:val="center"/>
        <w:rPr>
          <w:b/>
          <w:bCs/>
          <w:sz w:val="16"/>
          <w:szCs w:val="16"/>
        </w:rPr>
      </w:pPr>
    </w:p>
    <w:p w:rsidR="00E56A8D" w:rsidRPr="00983404" w:rsidRDefault="00E56A8D" w:rsidP="00117932">
      <w:pPr>
        <w:jc w:val="center"/>
        <w:rPr>
          <w:b/>
          <w:bCs/>
          <w:sz w:val="16"/>
          <w:szCs w:val="16"/>
        </w:rPr>
      </w:pPr>
    </w:p>
    <w:p w:rsidR="00E56A8D" w:rsidRDefault="00E56A8D" w:rsidP="00117932">
      <w:pPr>
        <w:jc w:val="both"/>
        <w:rPr>
          <w:sz w:val="28"/>
          <w:szCs w:val="28"/>
        </w:rPr>
      </w:pPr>
      <w:r>
        <w:rPr>
          <w:sz w:val="28"/>
          <w:szCs w:val="28"/>
        </w:rPr>
        <w:t xml:space="preserve">              В</w:t>
      </w:r>
      <w:r w:rsidRPr="00521760">
        <w:rPr>
          <w:sz w:val="28"/>
          <w:szCs w:val="28"/>
        </w:rPr>
        <w:t>о исполнение решения заседания комиссии по повышени</w:t>
      </w:r>
      <w:r>
        <w:rPr>
          <w:sz w:val="28"/>
          <w:szCs w:val="28"/>
        </w:rPr>
        <w:t xml:space="preserve">ю качества и доступности предоставления государственных и муниципальных  услуг в Ленинградской области, состоявшегося 18.10.2017 г. (протокол № 82-0/17-М) внести изменения </w:t>
      </w:r>
      <w:r w:rsidRPr="004A53D4">
        <w:rPr>
          <w:sz w:val="28"/>
          <w:szCs w:val="28"/>
        </w:rPr>
        <w:t>в постановление администрации Кировского муниципального района Ленинградской области</w:t>
      </w:r>
      <w:r w:rsidRPr="006F50D3">
        <w:rPr>
          <w:sz w:val="28"/>
          <w:szCs w:val="28"/>
        </w:rPr>
        <w:t xml:space="preserve"> </w:t>
      </w:r>
      <w:r w:rsidRPr="00117932">
        <w:rPr>
          <w:sz w:val="28"/>
          <w:szCs w:val="28"/>
        </w:rPr>
        <w:t>от 31.05.2016г</w:t>
      </w:r>
      <w:r>
        <w:rPr>
          <w:sz w:val="28"/>
          <w:szCs w:val="28"/>
        </w:rPr>
        <w:t>.</w:t>
      </w:r>
      <w:r w:rsidRPr="006F50D3">
        <w:rPr>
          <w:sz w:val="28"/>
          <w:szCs w:val="28"/>
        </w:rPr>
        <w:t xml:space="preserve"> </w:t>
      </w:r>
      <w:r w:rsidRPr="00117932">
        <w:rPr>
          <w:sz w:val="28"/>
          <w:szCs w:val="28"/>
        </w:rPr>
        <w:t>№ 1131</w:t>
      </w:r>
      <w:r>
        <w:rPr>
          <w:sz w:val="28"/>
          <w:szCs w:val="28"/>
        </w:rPr>
        <w:t xml:space="preserve"> </w:t>
      </w:r>
      <w:r w:rsidRPr="004A53D4">
        <w:rPr>
          <w:sz w:val="28"/>
          <w:szCs w:val="28"/>
        </w:rPr>
        <w:t>«</w:t>
      </w:r>
      <w:r w:rsidRPr="00117932">
        <w:rPr>
          <w:sz w:val="28"/>
          <w:szCs w:val="28"/>
        </w:rPr>
        <w:t>Об утверждении Административного регламента по предоставлению муниципальной услуги «Предоставление сведений об объектах учета, содержащихся в реестре муниципальной собственности»:</w:t>
      </w:r>
    </w:p>
    <w:p w:rsidR="00E56A8D" w:rsidRPr="005A3D43" w:rsidRDefault="00E56A8D" w:rsidP="005A3D43">
      <w:pPr>
        <w:pStyle w:val="ListParagraph"/>
        <w:numPr>
          <w:ilvl w:val="0"/>
          <w:numId w:val="1"/>
        </w:numPr>
        <w:ind w:left="0" w:firstLine="900"/>
        <w:jc w:val="both"/>
        <w:rPr>
          <w:sz w:val="28"/>
          <w:szCs w:val="28"/>
        </w:rPr>
      </w:pPr>
      <w:r w:rsidRPr="005A3D43">
        <w:rPr>
          <w:sz w:val="28"/>
          <w:szCs w:val="28"/>
        </w:rPr>
        <w:t>В приложении  к постановлению текст административного регламента дополнить пунктом 1.12.1 следующего содержания:</w:t>
      </w:r>
    </w:p>
    <w:p w:rsidR="00E56A8D" w:rsidRPr="005A3D43" w:rsidRDefault="00E56A8D" w:rsidP="005A3D43">
      <w:pPr>
        <w:pStyle w:val="ListParagraph"/>
        <w:ind w:left="0"/>
        <w:jc w:val="both"/>
        <w:rPr>
          <w:sz w:val="28"/>
          <w:szCs w:val="28"/>
        </w:rPr>
      </w:pPr>
      <w:r>
        <w:rPr>
          <w:sz w:val="28"/>
          <w:szCs w:val="28"/>
        </w:rPr>
        <w:t xml:space="preserve">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56A8D" w:rsidRPr="00310202" w:rsidRDefault="00E56A8D" w:rsidP="00117932">
      <w:pPr>
        <w:pStyle w:val="ConsPlusTitle"/>
        <w:widowControl/>
        <w:jc w:val="both"/>
        <w:rPr>
          <w:b w:val="0"/>
          <w:bCs w:val="0"/>
          <w:sz w:val="28"/>
          <w:szCs w:val="28"/>
        </w:rPr>
      </w:pPr>
      <w:r>
        <w:rPr>
          <w:b w:val="0"/>
          <w:bCs w:val="0"/>
          <w:sz w:val="28"/>
          <w:szCs w:val="28"/>
        </w:rPr>
        <w:t xml:space="preserve">            2</w:t>
      </w:r>
      <w:r>
        <w:rPr>
          <w:sz w:val="28"/>
          <w:szCs w:val="28"/>
        </w:rPr>
        <w:t>.</w:t>
      </w:r>
      <w:r w:rsidRPr="00000733">
        <w:t xml:space="preserve"> </w:t>
      </w:r>
      <w:r w:rsidRPr="00310202">
        <w:rPr>
          <w:b w:val="0"/>
          <w:bCs w:val="0"/>
          <w:sz w:val="28"/>
          <w:szCs w:val="28"/>
        </w:rPr>
        <w:t xml:space="preserve">В приложении к постановлению  в тексте административного регламента  </w:t>
      </w:r>
      <w:r>
        <w:rPr>
          <w:b w:val="0"/>
          <w:bCs w:val="0"/>
          <w:sz w:val="28"/>
          <w:szCs w:val="28"/>
        </w:rPr>
        <w:t>раздел 2 «Стандарт предоставления муниципальной услуги» читать в редакции согласно Приложению 1 к настоящему постановлению</w:t>
      </w:r>
      <w:r w:rsidRPr="00310202">
        <w:rPr>
          <w:b w:val="0"/>
          <w:bCs w:val="0"/>
          <w:sz w:val="28"/>
          <w:szCs w:val="28"/>
        </w:rPr>
        <w:t>.</w:t>
      </w:r>
    </w:p>
    <w:p w:rsidR="00E56A8D" w:rsidRDefault="00E56A8D" w:rsidP="00117932">
      <w:pPr>
        <w:jc w:val="both"/>
        <w:rPr>
          <w:sz w:val="28"/>
          <w:szCs w:val="28"/>
        </w:rPr>
      </w:pPr>
      <w:r>
        <w:rPr>
          <w:sz w:val="28"/>
          <w:szCs w:val="28"/>
        </w:rPr>
        <w:t xml:space="preserve">            3</w:t>
      </w:r>
      <w:r w:rsidRPr="0054202A">
        <w:rPr>
          <w:sz w:val="28"/>
          <w:szCs w:val="28"/>
        </w:rPr>
        <w:t xml:space="preserve">. В приложении к постановлению в тексте административного регламента раздел 6 «Досудебный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служащих» читать в редакции согласно Приложению </w:t>
      </w:r>
      <w:r>
        <w:rPr>
          <w:sz w:val="28"/>
          <w:szCs w:val="28"/>
        </w:rPr>
        <w:t>2</w:t>
      </w:r>
      <w:r w:rsidRPr="0054202A">
        <w:rPr>
          <w:sz w:val="28"/>
          <w:szCs w:val="28"/>
        </w:rPr>
        <w:t xml:space="preserve"> к настоящему постановлению.</w:t>
      </w:r>
    </w:p>
    <w:p w:rsidR="00E56A8D" w:rsidRDefault="00E56A8D" w:rsidP="00117932">
      <w:pPr>
        <w:ind w:firstLine="720"/>
        <w:jc w:val="both"/>
        <w:rPr>
          <w:sz w:val="28"/>
          <w:szCs w:val="28"/>
        </w:rPr>
      </w:pPr>
      <w:r>
        <w:rPr>
          <w:sz w:val="28"/>
          <w:szCs w:val="28"/>
        </w:rPr>
        <w:t>4</w:t>
      </w:r>
      <w:r w:rsidRPr="00835F45">
        <w:rPr>
          <w:sz w:val="28"/>
          <w:szCs w:val="28"/>
        </w:rPr>
        <w:t xml:space="preserve">. Настоящее постановление вступает в силу </w:t>
      </w:r>
      <w:r>
        <w:rPr>
          <w:sz w:val="28"/>
          <w:szCs w:val="28"/>
        </w:rPr>
        <w:t>после</w:t>
      </w:r>
      <w:r w:rsidRPr="00835F45">
        <w:rPr>
          <w:sz w:val="28"/>
          <w:szCs w:val="28"/>
        </w:rPr>
        <w:t xml:space="preserve"> официального опубликования. </w:t>
      </w:r>
      <w:r w:rsidRPr="00835F45">
        <w:rPr>
          <w:vanish/>
          <w:sz w:val="28"/>
          <w:szCs w:val="28"/>
        </w:rPr>
        <w:t>нистративный регламент предоставления администрацией Кировского муниципального района Ленинградской области мун</w:t>
      </w:r>
      <w:r w:rsidRPr="00835F45">
        <w:rPr>
          <w:vanish/>
          <w:sz w:val="28"/>
          <w:szCs w:val="28"/>
        </w:rPr>
        <w:pgNum/>
      </w:r>
      <w:r w:rsidRPr="00835F45">
        <w:rPr>
          <w:vanish/>
          <w:sz w:val="28"/>
          <w:szCs w:val="28"/>
        </w:rPr>
        <w:pgNum/>
      </w:r>
      <w:r w:rsidRPr="00835F45">
        <w:rPr>
          <w:vanish/>
          <w:sz w:val="28"/>
          <w:szCs w:val="28"/>
        </w:rPr>
        <w:pgNum/>
      </w:r>
      <w:r w:rsidRPr="00835F45">
        <w:rPr>
          <w:vanish/>
          <w:sz w:val="28"/>
          <w:szCs w:val="28"/>
        </w:rPr>
        <w:pgNum/>
      </w:r>
      <w:r w:rsidRPr="00835F45">
        <w:rPr>
          <w:vanish/>
          <w:sz w:val="28"/>
          <w:szCs w:val="28"/>
        </w:rPr>
        <w:pgNum/>
      </w:r>
      <w:r w:rsidRPr="00835F45">
        <w:rPr>
          <w:vanish/>
          <w:sz w:val="28"/>
          <w:szCs w:val="28"/>
        </w:rPr>
        <w:pgNum/>
      </w:r>
      <w:r w:rsidRPr="00835F45">
        <w:rPr>
          <w:vanish/>
          <w:sz w:val="28"/>
          <w:szCs w:val="28"/>
        </w:rPr>
        <w:pgNum/>
      </w:r>
      <w:r w:rsidRPr="00835F45">
        <w:rPr>
          <w:vanish/>
          <w:sz w:val="28"/>
          <w:szCs w:val="28"/>
        </w:rPr>
        <w:pgNum/>
      </w:r>
      <w:r w:rsidRPr="00835F45">
        <w:rPr>
          <w:vanish/>
          <w:sz w:val="28"/>
          <w:szCs w:val="28"/>
        </w:rPr>
        <w:pgNum/>
      </w:r>
      <w:r w:rsidRPr="00835F45">
        <w:rPr>
          <w:vanish/>
          <w:sz w:val="28"/>
          <w:szCs w:val="28"/>
        </w:rPr>
        <w:pgNum/>
      </w:r>
      <w:r w:rsidRPr="00835F45">
        <w:rPr>
          <w:vanish/>
          <w:sz w:val="28"/>
          <w:szCs w:val="28"/>
        </w:rPr>
        <w:pgNum/>
      </w:r>
      <w:r w:rsidRPr="00835F45">
        <w:rPr>
          <w:sz w:val="28"/>
          <w:szCs w:val="28"/>
        </w:rPr>
        <w:t xml:space="preserve"> </w:t>
      </w:r>
    </w:p>
    <w:p w:rsidR="00E56A8D" w:rsidRDefault="00E56A8D" w:rsidP="00117932">
      <w:pPr>
        <w:ind w:firstLine="720"/>
        <w:jc w:val="both"/>
        <w:rPr>
          <w:sz w:val="28"/>
          <w:szCs w:val="28"/>
        </w:rPr>
      </w:pPr>
    </w:p>
    <w:p w:rsidR="00E56A8D" w:rsidRDefault="00E56A8D" w:rsidP="00117932">
      <w:pPr>
        <w:ind w:firstLine="720"/>
        <w:jc w:val="both"/>
        <w:rPr>
          <w:sz w:val="28"/>
          <w:szCs w:val="28"/>
        </w:rPr>
      </w:pPr>
    </w:p>
    <w:p w:rsidR="00E56A8D" w:rsidRDefault="00E56A8D" w:rsidP="00117932">
      <w:pPr>
        <w:jc w:val="both"/>
        <w:rPr>
          <w:sz w:val="28"/>
          <w:szCs w:val="28"/>
        </w:rPr>
      </w:pPr>
      <w:r w:rsidRPr="00835F45">
        <w:rPr>
          <w:sz w:val="28"/>
          <w:szCs w:val="28"/>
        </w:rPr>
        <w:t xml:space="preserve">   </w:t>
      </w:r>
      <w:r>
        <w:rPr>
          <w:sz w:val="28"/>
          <w:szCs w:val="28"/>
        </w:rPr>
        <w:t>Глава администрации                                                                  А.П.Витько</w:t>
      </w:r>
    </w:p>
    <w:p w:rsidR="00E56A8D" w:rsidRDefault="00E56A8D" w:rsidP="00117932">
      <w:pPr>
        <w:jc w:val="both"/>
        <w:rPr>
          <w:sz w:val="28"/>
          <w:szCs w:val="28"/>
        </w:rPr>
      </w:pPr>
    </w:p>
    <w:p w:rsidR="00E56A8D" w:rsidRDefault="00E56A8D" w:rsidP="00117932">
      <w:pPr>
        <w:jc w:val="both"/>
        <w:rPr>
          <w:sz w:val="28"/>
          <w:szCs w:val="28"/>
        </w:rPr>
      </w:pPr>
    </w:p>
    <w:p w:rsidR="00E56A8D" w:rsidRDefault="00E56A8D" w:rsidP="00117932">
      <w:pPr>
        <w:jc w:val="both"/>
        <w:rPr>
          <w:sz w:val="28"/>
          <w:szCs w:val="28"/>
        </w:rPr>
      </w:pPr>
    </w:p>
    <w:p w:rsidR="00E56A8D" w:rsidRDefault="00E56A8D" w:rsidP="00117932">
      <w:pPr>
        <w:jc w:val="both"/>
        <w:rPr>
          <w:sz w:val="28"/>
          <w:szCs w:val="28"/>
        </w:rPr>
      </w:pPr>
    </w:p>
    <w:p w:rsidR="00E56A8D" w:rsidRDefault="00E56A8D" w:rsidP="00117932">
      <w:pPr>
        <w:jc w:val="both"/>
        <w:rPr>
          <w:sz w:val="28"/>
          <w:szCs w:val="28"/>
        </w:rPr>
      </w:pPr>
    </w:p>
    <w:p w:rsidR="00E56A8D" w:rsidRDefault="00E56A8D" w:rsidP="00117932">
      <w:pPr>
        <w:jc w:val="both"/>
        <w:rPr>
          <w:sz w:val="28"/>
          <w:szCs w:val="28"/>
        </w:rPr>
      </w:pPr>
    </w:p>
    <w:p w:rsidR="00E56A8D" w:rsidRDefault="00E56A8D" w:rsidP="00117932">
      <w:pPr>
        <w:jc w:val="both"/>
        <w:rPr>
          <w:sz w:val="28"/>
          <w:szCs w:val="28"/>
        </w:rPr>
      </w:pPr>
    </w:p>
    <w:p w:rsidR="00E56A8D" w:rsidRDefault="00E56A8D" w:rsidP="00117932">
      <w:pPr>
        <w:jc w:val="both"/>
        <w:rPr>
          <w:sz w:val="28"/>
          <w:szCs w:val="28"/>
        </w:rPr>
      </w:pPr>
    </w:p>
    <w:p w:rsidR="00E56A8D" w:rsidRDefault="00E56A8D" w:rsidP="00117932">
      <w:pPr>
        <w:jc w:val="both"/>
        <w:rPr>
          <w:sz w:val="28"/>
          <w:szCs w:val="28"/>
        </w:rPr>
      </w:pPr>
    </w:p>
    <w:p w:rsidR="00E56A8D" w:rsidRDefault="00E56A8D" w:rsidP="00117932">
      <w:pPr>
        <w:jc w:val="both"/>
        <w:rPr>
          <w:sz w:val="28"/>
          <w:szCs w:val="28"/>
        </w:rPr>
      </w:pPr>
    </w:p>
    <w:p w:rsidR="00E56A8D" w:rsidRDefault="00E56A8D" w:rsidP="00117932">
      <w:pPr>
        <w:jc w:val="both"/>
        <w:rPr>
          <w:sz w:val="28"/>
          <w:szCs w:val="28"/>
        </w:rPr>
      </w:pPr>
    </w:p>
    <w:p w:rsidR="00E56A8D" w:rsidRDefault="00E56A8D" w:rsidP="00117932">
      <w:pPr>
        <w:jc w:val="both"/>
        <w:rPr>
          <w:sz w:val="28"/>
          <w:szCs w:val="28"/>
        </w:rPr>
      </w:pPr>
    </w:p>
    <w:p w:rsidR="00E56A8D" w:rsidRDefault="00E56A8D" w:rsidP="00117932">
      <w:pPr>
        <w:jc w:val="both"/>
        <w:rPr>
          <w:sz w:val="28"/>
          <w:szCs w:val="28"/>
        </w:rPr>
      </w:pPr>
    </w:p>
    <w:p w:rsidR="00E56A8D" w:rsidRDefault="00E56A8D" w:rsidP="00117932">
      <w:pPr>
        <w:jc w:val="both"/>
        <w:rPr>
          <w:sz w:val="28"/>
          <w:szCs w:val="28"/>
        </w:rPr>
      </w:pPr>
    </w:p>
    <w:p w:rsidR="00E56A8D" w:rsidRDefault="00E56A8D" w:rsidP="00117932">
      <w:pPr>
        <w:jc w:val="both"/>
        <w:rPr>
          <w:sz w:val="28"/>
          <w:szCs w:val="28"/>
        </w:rPr>
      </w:pPr>
    </w:p>
    <w:p w:rsidR="00E56A8D" w:rsidRDefault="00E56A8D" w:rsidP="00117932">
      <w:pPr>
        <w:jc w:val="both"/>
        <w:rPr>
          <w:sz w:val="28"/>
          <w:szCs w:val="28"/>
        </w:rPr>
      </w:pPr>
    </w:p>
    <w:p w:rsidR="00E56A8D" w:rsidRDefault="00E56A8D" w:rsidP="00117932">
      <w:pPr>
        <w:jc w:val="both"/>
        <w:rPr>
          <w:sz w:val="28"/>
          <w:szCs w:val="28"/>
        </w:rPr>
      </w:pPr>
    </w:p>
    <w:p w:rsidR="00E56A8D" w:rsidRDefault="00E56A8D" w:rsidP="00117932">
      <w:pPr>
        <w:jc w:val="both"/>
        <w:rPr>
          <w:sz w:val="28"/>
          <w:szCs w:val="28"/>
        </w:rPr>
      </w:pPr>
    </w:p>
    <w:p w:rsidR="00E56A8D" w:rsidRDefault="00E56A8D" w:rsidP="00117932">
      <w:pPr>
        <w:jc w:val="both"/>
        <w:rPr>
          <w:sz w:val="28"/>
          <w:szCs w:val="28"/>
        </w:rPr>
      </w:pPr>
    </w:p>
    <w:p w:rsidR="00E56A8D" w:rsidRDefault="00E56A8D" w:rsidP="00117932">
      <w:pPr>
        <w:jc w:val="both"/>
        <w:rPr>
          <w:sz w:val="28"/>
          <w:szCs w:val="28"/>
        </w:rPr>
      </w:pPr>
    </w:p>
    <w:p w:rsidR="00E56A8D" w:rsidRDefault="00E56A8D" w:rsidP="00117932">
      <w:pPr>
        <w:jc w:val="both"/>
        <w:rPr>
          <w:sz w:val="28"/>
          <w:szCs w:val="28"/>
        </w:rPr>
      </w:pPr>
    </w:p>
    <w:p w:rsidR="00E56A8D" w:rsidRDefault="00E56A8D" w:rsidP="00117932">
      <w:pPr>
        <w:jc w:val="both"/>
        <w:rPr>
          <w:sz w:val="28"/>
          <w:szCs w:val="28"/>
        </w:rPr>
      </w:pPr>
    </w:p>
    <w:p w:rsidR="00E56A8D" w:rsidRDefault="00E56A8D" w:rsidP="00117932">
      <w:pPr>
        <w:jc w:val="both"/>
        <w:rPr>
          <w:sz w:val="28"/>
          <w:szCs w:val="28"/>
        </w:rPr>
      </w:pPr>
    </w:p>
    <w:p w:rsidR="00E56A8D" w:rsidRDefault="00E56A8D" w:rsidP="00117932">
      <w:pPr>
        <w:jc w:val="both"/>
        <w:rPr>
          <w:sz w:val="28"/>
          <w:szCs w:val="28"/>
        </w:rPr>
      </w:pPr>
    </w:p>
    <w:p w:rsidR="00E56A8D" w:rsidRDefault="00E56A8D" w:rsidP="00117932">
      <w:pPr>
        <w:jc w:val="both"/>
        <w:rPr>
          <w:sz w:val="28"/>
          <w:szCs w:val="28"/>
        </w:rPr>
      </w:pPr>
    </w:p>
    <w:p w:rsidR="00E56A8D" w:rsidRDefault="00E56A8D" w:rsidP="00117932">
      <w:pPr>
        <w:jc w:val="both"/>
        <w:rPr>
          <w:sz w:val="28"/>
          <w:szCs w:val="28"/>
        </w:rPr>
      </w:pPr>
    </w:p>
    <w:p w:rsidR="00E56A8D" w:rsidRDefault="00E56A8D" w:rsidP="00117932">
      <w:pPr>
        <w:jc w:val="both"/>
        <w:rPr>
          <w:sz w:val="28"/>
          <w:szCs w:val="28"/>
        </w:rPr>
      </w:pPr>
    </w:p>
    <w:p w:rsidR="00E56A8D" w:rsidRDefault="00E56A8D" w:rsidP="00117932">
      <w:pPr>
        <w:jc w:val="both"/>
        <w:rPr>
          <w:sz w:val="28"/>
          <w:szCs w:val="28"/>
        </w:rPr>
      </w:pPr>
    </w:p>
    <w:p w:rsidR="00E56A8D" w:rsidRDefault="00E56A8D" w:rsidP="00117932">
      <w:pPr>
        <w:jc w:val="both"/>
        <w:rPr>
          <w:sz w:val="28"/>
          <w:szCs w:val="28"/>
        </w:rPr>
      </w:pPr>
    </w:p>
    <w:p w:rsidR="00E56A8D" w:rsidRDefault="00E56A8D" w:rsidP="00117932">
      <w:pPr>
        <w:jc w:val="both"/>
        <w:rPr>
          <w:sz w:val="28"/>
          <w:szCs w:val="28"/>
        </w:rPr>
      </w:pPr>
    </w:p>
    <w:p w:rsidR="00E56A8D" w:rsidRDefault="00E56A8D" w:rsidP="00117932">
      <w:pPr>
        <w:jc w:val="both"/>
        <w:rPr>
          <w:sz w:val="28"/>
          <w:szCs w:val="28"/>
        </w:rPr>
      </w:pPr>
    </w:p>
    <w:p w:rsidR="00E56A8D" w:rsidRDefault="00E56A8D" w:rsidP="00117932">
      <w:pPr>
        <w:jc w:val="both"/>
        <w:rPr>
          <w:sz w:val="28"/>
          <w:szCs w:val="28"/>
        </w:rPr>
      </w:pPr>
    </w:p>
    <w:p w:rsidR="00E56A8D" w:rsidRDefault="00E56A8D" w:rsidP="00117932">
      <w:pPr>
        <w:jc w:val="both"/>
        <w:rPr>
          <w:sz w:val="28"/>
          <w:szCs w:val="28"/>
        </w:rPr>
      </w:pPr>
    </w:p>
    <w:p w:rsidR="00E56A8D" w:rsidRDefault="00E56A8D" w:rsidP="00117932">
      <w:pPr>
        <w:jc w:val="both"/>
        <w:rPr>
          <w:sz w:val="28"/>
          <w:szCs w:val="28"/>
        </w:rPr>
      </w:pPr>
    </w:p>
    <w:p w:rsidR="00E56A8D" w:rsidRDefault="00E56A8D" w:rsidP="00117932">
      <w:pPr>
        <w:jc w:val="both"/>
        <w:rPr>
          <w:sz w:val="28"/>
          <w:szCs w:val="28"/>
        </w:rPr>
      </w:pPr>
    </w:p>
    <w:p w:rsidR="00E56A8D" w:rsidRDefault="00E56A8D" w:rsidP="00117932">
      <w:pPr>
        <w:jc w:val="both"/>
        <w:rPr>
          <w:sz w:val="28"/>
          <w:szCs w:val="28"/>
        </w:rPr>
      </w:pPr>
    </w:p>
    <w:p w:rsidR="00E56A8D" w:rsidRDefault="00E56A8D" w:rsidP="00117932">
      <w:pPr>
        <w:jc w:val="both"/>
        <w:rPr>
          <w:sz w:val="28"/>
          <w:szCs w:val="28"/>
        </w:rPr>
      </w:pPr>
    </w:p>
    <w:p w:rsidR="00E56A8D" w:rsidRDefault="00E56A8D" w:rsidP="00117932">
      <w:pPr>
        <w:jc w:val="both"/>
        <w:rPr>
          <w:sz w:val="28"/>
          <w:szCs w:val="28"/>
        </w:rPr>
      </w:pPr>
    </w:p>
    <w:p w:rsidR="00E56A8D" w:rsidRDefault="00E56A8D" w:rsidP="00117932">
      <w:pPr>
        <w:jc w:val="both"/>
        <w:rPr>
          <w:sz w:val="28"/>
          <w:szCs w:val="28"/>
        </w:rPr>
      </w:pPr>
    </w:p>
    <w:p w:rsidR="00E56A8D" w:rsidRPr="00083D5D" w:rsidRDefault="00E56A8D" w:rsidP="00117932">
      <w:pPr>
        <w:jc w:val="both"/>
        <w:rPr>
          <w:sz w:val="24"/>
          <w:szCs w:val="24"/>
        </w:rPr>
      </w:pPr>
      <w:r w:rsidRPr="00083D5D">
        <w:rPr>
          <w:sz w:val="24"/>
          <w:szCs w:val="24"/>
        </w:rPr>
        <w:t>Разослано: в дело,  отдел  экономического развития и муниципальных услуг,  КУМИ-2.</w:t>
      </w:r>
    </w:p>
    <w:p w:rsidR="00E56A8D" w:rsidRPr="00280910" w:rsidRDefault="00E56A8D" w:rsidP="00117932">
      <w:pPr>
        <w:ind w:firstLine="720"/>
        <w:jc w:val="right"/>
        <w:rPr>
          <w:sz w:val="24"/>
          <w:szCs w:val="24"/>
        </w:rPr>
      </w:pPr>
      <w:r w:rsidRPr="00280910">
        <w:rPr>
          <w:sz w:val="24"/>
          <w:szCs w:val="24"/>
        </w:rPr>
        <w:t>Приложение 1</w:t>
      </w:r>
    </w:p>
    <w:p w:rsidR="00E56A8D" w:rsidRPr="00280910" w:rsidRDefault="00E56A8D" w:rsidP="00117932">
      <w:pPr>
        <w:ind w:firstLine="720"/>
        <w:jc w:val="right"/>
        <w:rPr>
          <w:sz w:val="24"/>
          <w:szCs w:val="24"/>
        </w:rPr>
      </w:pPr>
      <w:r w:rsidRPr="00280910">
        <w:rPr>
          <w:sz w:val="24"/>
          <w:szCs w:val="24"/>
        </w:rPr>
        <w:t xml:space="preserve">к постановлению администрации </w:t>
      </w:r>
    </w:p>
    <w:p w:rsidR="00E56A8D" w:rsidRPr="00280910" w:rsidRDefault="00E56A8D" w:rsidP="00117932">
      <w:pPr>
        <w:ind w:firstLine="720"/>
        <w:jc w:val="right"/>
        <w:rPr>
          <w:sz w:val="24"/>
          <w:szCs w:val="24"/>
        </w:rPr>
      </w:pPr>
      <w:r w:rsidRPr="00280910">
        <w:rPr>
          <w:sz w:val="24"/>
          <w:szCs w:val="24"/>
        </w:rPr>
        <w:t xml:space="preserve">Кировского муниципального района </w:t>
      </w:r>
    </w:p>
    <w:p w:rsidR="00E56A8D" w:rsidRPr="00280910" w:rsidRDefault="00E56A8D" w:rsidP="00117932">
      <w:pPr>
        <w:ind w:firstLine="720"/>
        <w:jc w:val="right"/>
        <w:rPr>
          <w:sz w:val="24"/>
          <w:szCs w:val="24"/>
        </w:rPr>
      </w:pPr>
      <w:r w:rsidRPr="00280910">
        <w:rPr>
          <w:sz w:val="24"/>
          <w:szCs w:val="24"/>
        </w:rPr>
        <w:t>Ленинградской области</w:t>
      </w:r>
    </w:p>
    <w:p w:rsidR="00E56A8D" w:rsidRDefault="00E56A8D" w:rsidP="00117932">
      <w:pPr>
        <w:ind w:firstLine="720"/>
        <w:jc w:val="right"/>
        <w:rPr>
          <w:sz w:val="24"/>
          <w:szCs w:val="24"/>
        </w:rPr>
      </w:pPr>
      <w:r>
        <w:rPr>
          <w:sz w:val="24"/>
          <w:szCs w:val="24"/>
        </w:rPr>
        <w:t>о</w:t>
      </w:r>
      <w:r w:rsidRPr="00280910">
        <w:rPr>
          <w:sz w:val="24"/>
          <w:szCs w:val="24"/>
        </w:rPr>
        <w:t>т_________________________№___________</w:t>
      </w:r>
    </w:p>
    <w:p w:rsidR="00E56A8D" w:rsidRDefault="00E56A8D" w:rsidP="00117932">
      <w:pPr>
        <w:ind w:firstLine="720"/>
        <w:jc w:val="right"/>
        <w:rPr>
          <w:sz w:val="24"/>
          <w:szCs w:val="24"/>
        </w:rPr>
      </w:pPr>
    </w:p>
    <w:p w:rsidR="00E56A8D" w:rsidRPr="00280910" w:rsidRDefault="00E56A8D" w:rsidP="00117932">
      <w:pPr>
        <w:ind w:firstLine="720"/>
        <w:jc w:val="right"/>
        <w:rPr>
          <w:sz w:val="24"/>
          <w:szCs w:val="24"/>
        </w:rPr>
      </w:pPr>
    </w:p>
    <w:p w:rsidR="00E56A8D" w:rsidRDefault="00E56A8D" w:rsidP="00117932">
      <w:pPr>
        <w:widowControl w:val="0"/>
        <w:ind w:firstLine="540"/>
        <w:jc w:val="both"/>
        <w:rPr>
          <w:sz w:val="28"/>
          <w:szCs w:val="28"/>
        </w:rPr>
      </w:pPr>
    </w:p>
    <w:p w:rsidR="00E56A8D" w:rsidRPr="00731291" w:rsidRDefault="00E56A8D" w:rsidP="005A3D43">
      <w:pPr>
        <w:widowControl w:val="0"/>
        <w:jc w:val="center"/>
        <w:outlineLvl w:val="1"/>
        <w:rPr>
          <w:b/>
          <w:bCs/>
          <w:sz w:val="28"/>
          <w:szCs w:val="28"/>
        </w:rPr>
      </w:pPr>
      <w:r w:rsidRPr="00731291">
        <w:rPr>
          <w:b/>
          <w:bCs/>
          <w:sz w:val="28"/>
          <w:szCs w:val="28"/>
        </w:rPr>
        <w:t>2. Стандарт предоставления муниципальной услуги</w:t>
      </w:r>
    </w:p>
    <w:p w:rsidR="00E56A8D" w:rsidRDefault="00E56A8D" w:rsidP="005A3D43">
      <w:pPr>
        <w:widowControl w:val="0"/>
        <w:ind w:firstLine="540"/>
        <w:jc w:val="both"/>
        <w:rPr>
          <w:sz w:val="28"/>
          <w:szCs w:val="28"/>
        </w:rPr>
      </w:pPr>
    </w:p>
    <w:p w:rsidR="00E56A8D" w:rsidRPr="00FE54E6" w:rsidRDefault="00E56A8D" w:rsidP="00E51844">
      <w:pPr>
        <w:widowControl w:val="0"/>
        <w:ind w:firstLine="540"/>
        <w:jc w:val="both"/>
        <w:rPr>
          <w:sz w:val="28"/>
          <w:szCs w:val="28"/>
        </w:rPr>
      </w:pPr>
      <w:r w:rsidRPr="00FE54E6">
        <w:rPr>
          <w:sz w:val="28"/>
          <w:szCs w:val="28"/>
        </w:rPr>
        <w:t xml:space="preserve">2.1. Муниципальная услуга </w:t>
      </w:r>
      <w:r w:rsidRPr="00FB0D20">
        <w:rPr>
          <w:sz w:val="28"/>
          <w:szCs w:val="28"/>
        </w:rPr>
        <w:t>«</w:t>
      </w:r>
      <w:r w:rsidRPr="00257383">
        <w:rPr>
          <w:sz w:val="28"/>
          <w:szCs w:val="28"/>
        </w:rPr>
        <w:t>Предоставление сведений об объектах учета, содержащихся в реестре муниципально</w:t>
      </w:r>
      <w:r>
        <w:rPr>
          <w:sz w:val="28"/>
          <w:szCs w:val="28"/>
        </w:rPr>
        <w:t>й</w:t>
      </w:r>
      <w:r w:rsidRPr="00257383">
        <w:rPr>
          <w:sz w:val="28"/>
          <w:szCs w:val="28"/>
        </w:rPr>
        <w:t xml:space="preserve"> </w:t>
      </w:r>
      <w:r>
        <w:rPr>
          <w:sz w:val="28"/>
          <w:szCs w:val="28"/>
        </w:rPr>
        <w:t>собственности</w:t>
      </w:r>
      <w:r w:rsidRPr="00FB0D20">
        <w:rPr>
          <w:sz w:val="28"/>
          <w:szCs w:val="28"/>
        </w:rPr>
        <w:t>»</w:t>
      </w:r>
      <w:r>
        <w:rPr>
          <w:sz w:val="28"/>
          <w:szCs w:val="28"/>
        </w:rPr>
        <w:t>.</w:t>
      </w:r>
    </w:p>
    <w:p w:rsidR="00E56A8D" w:rsidRPr="00FE54E6" w:rsidRDefault="00E56A8D" w:rsidP="00E51844">
      <w:pPr>
        <w:widowControl w:val="0"/>
        <w:ind w:firstLine="540"/>
        <w:jc w:val="both"/>
        <w:rPr>
          <w:sz w:val="28"/>
          <w:szCs w:val="28"/>
        </w:rPr>
      </w:pPr>
      <w:bookmarkStart w:id="0" w:name="Par179"/>
      <w:bookmarkEnd w:id="0"/>
      <w:r w:rsidRPr="00FE54E6">
        <w:rPr>
          <w:sz w:val="28"/>
          <w:szCs w:val="28"/>
        </w:rPr>
        <w:t xml:space="preserve">2.2. Предоставление муниципальной услуги осуществляется </w:t>
      </w:r>
      <w:r w:rsidRPr="009D39A8">
        <w:rPr>
          <w:sz w:val="28"/>
          <w:szCs w:val="28"/>
        </w:rPr>
        <w:t xml:space="preserve">администрацией </w:t>
      </w:r>
      <w:r w:rsidRPr="00731291">
        <w:rPr>
          <w:sz w:val="28"/>
          <w:szCs w:val="28"/>
        </w:rPr>
        <w:t xml:space="preserve">с участием </w:t>
      </w:r>
      <w:r>
        <w:rPr>
          <w:sz w:val="28"/>
          <w:szCs w:val="28"/>
        </w:rPr>
        <w:t>Комитета</w:t>
      </w:r>
      <w:r w:rsidRPr="00FE54E6">
        <w:rPr>
          <w:sz w:val="28"/>
          <w:szCs w:val="28"/>
        </w:rPr>
        <w:t>.</w:t>
      </w:r>
    </w:p>
    <w:p w:rsidR="00E56A8D" w:rsidRPr="00257383" w:rsidRDefault="00E56A8D" w:rsidP="00E51844">
      <w:pPr>
        <w:widowControl w:val="0"/>
        <w:ind w:firstLine="540"/>
        <w:jc w:val="both"/>
        <w:rPr>
          <w:sz w:val="28"/>
          <w:szCs w:val="28"/>
        </w:rPr>
      </w:pPr>
      <w:bookmarkStart w:id="1" w:name="Par187"/>
      <w:bookmarkEnd w:id="1"/>
      <w:r>
        <w:rPr>
          <w:sz w:val="28"/>
          <w:szCs w:val="28"/>
        </w:rPr>
        <w:t xml:space="preserve">2.3. </w:t>
      </w:r>
      <w:r w:rsidRPr="00257383">
        <w:rPr>
          <w:sz w:val="28"/>
          <w:szCs w:val="28"/>
        </w:rPr>
        <w:t>Результат</w:t>
      </w:r>
      <w:r>
        <w:rPr>
          <w:sz w:val="28"/>
          <w:szCs w:val="28"/>
        </w:rPr>
        <w:t xml:space="preserve">ом </w:t>
      </w:r>
      <w:r w:rsidRPr="00257383">
        <w:rPr>
          <w:sz w:val="28"/>
          <w:szCs w:val="28"/>
        </w:rPr>
        <w:t xml:space="preserve">предоставления </w:t>
      </w:r>
      <w:r>
        <w:rPr>
          <w:sz w:val="28"/>
          <w:szCs w:val="28"/>
        </w:rPr>
        <w:t>муниципальной</w:t>
      </w:r>
      <w:r w:rsidRPr="00257383">
        <w:rPr>
          <w:sz w:val="28"/>
          <w:szCs w:val="28"/>
        </w:rPr>
        <w:t xml:space="preserve"> услуги явля</w:t>
      </w:r>
      <w:r>
        <w:rPr>
          <w:sz w:val="28"/>
          <w:szCs w:val="28"/>
        </w:rPr>
        <w:t>е</w:t>
      </w:r>
      <w:r w:rsidRPr="00257383">
        <w:rPr>
          <w:sz w:val="28"/>
          <w:szCs w:val="28"/>
        </w:rPr>
        <w:t>тся:</w:t>
      </w:r>
    </w:p>
    <w:p w:rsidR="00E56A8D" w:rsidRPr="00257383" w:rsidRDefault="00E56A8D" w:rsidP="00E51844">
      <w:pPr>
        <w:widowControl w:val="0"/>
        <w:ind w:firstLine="540"/>
        <w:jc w:val="both"/>
        <w:rPr>
          <w:sz w:val="28"/>
          <w:szCs w:val="28"/>
        </w:rPr>
      </w:pPr>
      <w:r w:rsidRPr="00257383">
        <w:rPr>
          <w:sz w:val="28"/>
          <w:szCs w:val="28"/>
        </w:rPr>
        <w:t xml:space="preserve">1) выдача или направление заявителю выписки из реестра </w:t>
      </w:r>
      <w:r>
        <w:rPr>
          <w:sz w:val="28"/>
          <w:szCs w:val="28"/>
        </w:rPr>
        <w:t>муниципальной собственности Кировского муниципального района Ленинградской области</w:t>
      </w:r>
      <w:r w:rsidRPr="00257383">
        <w:rPr>
          <w:sz w:val="28"/>
          <w:szCs w:val="28"/>
        </w:rPr>
        <w:t xml:space="preserve"> (далее - выписка);</w:t>
      </w:r>
    </w:p>
    <w:p w:rsidR="00E56A8D" w:rsidRPr="00257383" w:rsidRDefault="00E56A8D" w:rsidP="00E51844">
      <w:pPr>
        <w:widowControl w:val="0"/>
        <w:ind w:firstLine="540"/>
        <w:jc w:val="both"/>
        <w:rPr>
          <w:sz w:val="28"/>
          <w:szCs w:val="28"/>
        </w:rPr>
      </w:pPr>
      <w:r w:rsidRPr="00257383">
        <w:rPr>
          <w:sz w:val="28"/>
          <w:szCs w:val="28"/>
        </w:rPr>
        <w:t xml:space="preserve">2) выдача или направление заявителю письменной обобщенной информации из реестра </w:t>
      </w:r>
      <w:r>
        <w:rPr>
          <w:sz w:val="28"/>
          <w:szCs w:val="28"/>
        </w:rPr>
        <w:t>муниципальной собственности Кировского муниципального района Ленинградской области</w:t>
      </w:r>
      <w:r w:rsidRPr="00257383">
        <w:rPr>
          <w:sz w:val="28"/>
          <w:szCs w:val="28"/>
        </w:rPr>
        <w:t>;</w:t>
      </w:r>
    </w:p>
    <w:p w:rsidR="00E56A8D" w:rsidRDefault="00E56A8D" w:rsidP="00E51844">
      <w:pPr>
        <w:widowControl w:val="0"/>
        <w:ind w:firstLine="540"/>
        <w:jc w:val="both"/>
        <w:rPr>
          <w:sz w:val="28"/>
          <w:szCs w:val="28"/>
        </w:rPr>
      </w:pPr>
      <w:r w:rsidRPr="00257383">
        <w:rPr>
          <w:sz w:val="28"/>
          <w:szCs w:val="28"/>
        </w:rPr>
        <w:t xml:space="preserve">3) выдача или направление заявителю письменного мотивированного решения об отказе в предоставлении </w:t>
      </w:r>
      <w:r>
        <w:rPr>
          <w:sz w:val="28"/>
          <w:szCs w:val="28"/>
        </w:rPr>
        <w:t>муниципальной</w:t>
      </w:r>
      <w:r w:rsidRPr="00257383">
        <w:rPr>
          <w:sz w:val="28"/>
          <w:szCs w:val="28"/>
        </w:rPr>
        <w:t xml:space="preserve"> услуги с обоснованием причин отказа.</w:t>
      </w:r>
    </w:p>
    <w:p w:rsidR="00E56A8D" w:rsidRPr="00257383" w:rsidRDefault="00E56A8D" w:rsidP="00E51844">
      <w:pPr>
        <w:widowControl w:val="0"/>
        <w:ind w:firstLine="540"/>
        <w:jc w:val="both"/>
        <w:rPr>
          <w:sz w:val="28"/>
          <w:szCs w:val="28"/>
        </w:rPr>
      </w:pPr>
      <w:r>
        <w:rPr>
          <w:sz w:val="28"/>
          <w:szCs w:val="28"/>
        </w:rPr>
        <w:t xml:space="preserve">2.4. </w:t>
      </w:r>
      <w:r w:rsidRPr="00257383">
        <w:rPr>
          <w:sz w:val="28"/>
          <w:szCs w:val="28"/>
        </w:rPr>
        <w:t xml:space="preserve">Срок предоставления </w:t>
      </w:r>
      <w:r>
        <w:rPr>
          <w:sz w:val="28"/>
          <w:szCs w:val="28"/>
        </w:rPr>
        <w:t xml:space="preserve">муниципальной услуги </w:t>
      </w:r>
      <w:r w:rsidRPr="00E87081">
        <w:rPr>
          <w:sz w:val="28"/>
          <w:szCs w:val="28"/>
        </w:rPr>
        <w:t>10</w:t>
      </w:r>
      <w:r w:rsidRPr="00257383">
        <w:rPr>
          <w:sz w:val="28"/>
          <w:szCs w:val="28"/>
        </w:rPr>
        <w:t xml:space="preserve"> календарных дней со дня регистрации запроса</w:t>
      </w:r>
      <w:r>
        <w:rPr>
          <w:sz w:val="28"/>
          <w:szCs w:val="28"/>
        </w:rPr>
        <w:t>.</w:t>
      </w:r>
    </w:p>
    <w:p w:rsidR="00E56A8D" w:rsidRDefault="00E56A8D" w:rsidP="00E51844">
      <w:pPr>
        <w:widowControl w:val="0"/>
        <w:ind w:firstLine="540"/>
        <w:jc w:val="both"/>
        <w:rPr>
          <w:sz w:val="28"/>
          <w:szCs w:val="28"/>
        </w:rPr>
      </w:pPr>
      <w:bookmarkStart w:id="2" w:name="Par201"/>
      <w:bookmarkEnd w:id="2"/>
      <w:r>
        <w:rPr>
          <w:sz w:val="28"/>
          <w:szCs w:val="28"/>
        </w:rPr>
        <w:t>2.5</w:t>
      </w:r>
      <w:r w:rsidRPr="00FE54E6">
        <w:rPr>
          <w:sz w:val="28"/>
          <w:szCs w:val="28"/>
        </w:rPr>
        <w:t>. Нормативные правовые акты, регулирующие предоставление муниципальной услуги:</w:t>
      </w:r>
    </w:p>
    <w:p w:rsidR="00E56A8D" w:rsidRPr="00257383" w:rsidRDefault="00E56A8D" w:rsidP="00E51844">
      <w:pPr>
        <w:widowControl w:val="0"/>
        <w:ind w:firstLine="540"/>
        <w:jc w:val="both"/>
        <w:rPr>
          <w:sz w:val="28"/>
          <w:szCs w:val="28"/>
        </w:rPr>
      </w:pPr>
      <w:r w:rsidRPr="00257383">
        <w:rPr>
          <w:sz w:val="28"/>
          <w:szCs w:val="28"/>
        </w:rPr>
        <w:t>1) Конституци</w:t>
      </w:r>
      <w:r>
        <w:rPr>
          <w:sz w:val="28"/>
          <w:szCs w:val="28"/>
        </w:rPr>
        <w:t>я</w:t>
      </w:r>
      <w:r w:rsidRPr="00257383">
        <w:rPr>
          <w:sz w:val="28"/>
          <w:szCs w:val="28"/>
        </w:rPr>
        <w:t xml:space="preserve"> Российской Федерации от 12 декабря 1993 г. (Российская газета от 25 декабря 1993 г. N 237);</w:t>
      </w:r>
    </w:p>
    <w:p w:rsidR="00E56A8D" w:rsidRPr="00257383" w:rsidRDefault="00E56A8D" w:rsidP="00E51844">
      <w:pPr>
        <w:widowControl w:val="0"/>
        <w:ind w:firstLine="540"/>
        <w:jc w:val="both"/>
        <w:rPr>
          <w:sz w:val="28"/>
          <w:szCs w:val="28"/>
        </w:rPr>
      </w:pPr>
      <w:r w:rsidRPr="00257383">
        <w:rPr>
          <w:sz w:val="28"/>
          <w:szCs w:val="28"/>
        </w:rPr>
        <w:t>2) Федеральны</w:t>
      </w:r>
      <w:r>
        <w:rPr>
          <w:sz w:val="28"/>
          <w:szCs w:val="28"/>
        </w:rPr>
        <w:t>й</w:t>
      </w:r>
      <w:r w:rsidRPr="00257383">
        <w:rPr>
          <w:sz w:val="28"/>
          <w:szCs w:val="28"/>
        </w:rPr>
        <w:t xml:space="preserve"> закон от 27 июля 2006 г. N 152-ФЗ "О персональных данных" (Собрание законодательства Российской Федерации, 2006</w:t>
      </w:r>
      <w:r>
        <w:rPr>
          <w:sz w:val="28"/>
          <w:szCs w:val="28"/>
        </w:rPr>
        <w:t xml:space="preserve"> </w:t>
      </w:r>
      <w:r w:rsidRPr="00257383">
        <w:rPr>
          <w:sz w:val="28"/>
          <w:szCs w:val="28"/>
        </w:rPr>
        <w:t>, N 31 (1 ч.), ст. 3451);</w:t>
      </w:r>
    </w:p>
    <w:p w:rsidR="00E56A8D" w:rsidRPr="00257383" w:rsidRDefault="00E56A8D" w:rsidP="00E51844">
      <w:pPr>
        <w:widowControl w:val="0"/>
        <w:ind w:firstLine="540"/>
        <w:jc w:val="both"/>
        <w:rPr>
          <w:sz w:val="28"/>
          <w:szCs w:val="28"/>
        </w:rPr>
      </w:pPr>
      <w:r w:rsidRPr="00257383">
        <w:rPr>
          <w:sz w:val="28"/>
          <w:szCs w:val="28"/>
        </w:rPr>
        <w:t>3) Федеральны</w:t>
      </w:r>
      <w:r>
        <w:rPr>
          <w:sz w:val="28"/>
          <w:szCs w:val="28"/>
        </w:rPr>
        <w:t>й</w:t>
      </w:r>
      <w:r w:rsidRPr="00257383">
        <w:rPr>
          <w:sz w:val="28"/>
          <w:szCs w:val="28"/>
        </w:rPr>
        <w:t xml:space="preserve"> закон от 6 апреля 2011 г. N 63-ФЗ "Об электронной подписи" (Собрание законодательства Российской Федерации, 2011, N 15, ст. 2036);</w:t>
      </w:r>
    </w:p>
    <w:p w:rsidR="00E56A8D" w:rsidRPr="00A042FC" w:rsidRDefault="00E56A8D" w:rsidP="00E51844">
      <w:pPr>
        <w:widowControl w:val="0"/>
        <w:ind w:firstLine="540"/>
        <w:jc w:val="both"/>
        <w:rPr>
          <w:sz w:val="28"/>
          <w:szCs w:val="28"/>
        </w:rPr>
      </w:pPr>
      <w:r>
        <w:rPr>
          <w:sz w:val="28"/>
          <w:szCs w:val="28"/>
        </w:rPr>
        <w:t>4</w:t>
      </w:r>
      <w:r w:rsidRPr="00A042FC">
        <w:rPr>
          <w:sz w:val="28"/>
          <w:szCs w:val="28"/>
        </w:rPr>
        <w:t>) постановление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2), ст. 1932);</w:t>
      </w:r>
    </w:p>
    <w:p w:rsidR="00E56A8D" w:rsidRPr="004942D4" w:rsidRDefault="00E56A8D" w:rsidP="00E51844">
      <w:pPr>
        <w:widowControl w:val="0"/>
        <w:ind w:firstLine="540"/>
        <w:jc w:val="both"/>
        <w:rPr>
          <w:sz w:val="28"/>
          <w:szCs w:val="28"/>
        </w:rPr>
      </w:pPr>
      <w:r>
        <w:rPr>
          <w:sz w:val="28"/>
          <w:szCs w:val="28"/>
        </w:rPr>
        <w:t>5</w:t>
      </w:r>
      <w:r w:rsidRPr="00A042FC">
        <w:rPr>
          <w:sz w:val="28"/>
          <w:szCs w:val="28"/>
        </w:rPr>
        <w:t xml:space="preserve">) </w:t>
      </w:r>
      <w:r>
        <w:rPr>
          <w:sz w:val="28"/>
          <w:szCs w:val="28"/>
        </w:rPr>
        <w:t>Федеральный</w:t>
      </w:r>
      <w:r w:rsidRPr="004942D4">
        <w:rPr>
          <w:sz w:val="28"/>
          <w:szCs w:val="28"/>
        </w:rPr>
        <w:t xml:space="preserve"> закон от 2 мая 2006 года N 59-ФЗ "О порядке рассмотрения обращений граждан Российской Федерации" ("Российская газета", N 95, 05.05.2006</w:t>
      </w:r>
      <w:r>
        <w:rPr>
          <w:sz w:val="28"/>
          <w:szCs w:val="28"/>
        </w:rPr>
        <w:t>г.</w:t>
      </w:r>
      <w:r w:rsidRPr="004942D4">
        <w:rPr>
          <w:sz w:val="28"/>
          <w:szCs w:val="28"/>
        </w:rPr>
        <w:t>);</w:t>
      </w:r>
    </w:p>
    <w:p w:rsidR="00E56A8D" w:rsidRDefault="00E56A8D" w:rsidP="00E51844">
      <w:pPr>
        <w:widowControl w:val="0"/>
        <w:ind w:firstLine="540"/>
        <w:jc w:val="both"/>
        <w:rPr>
          <w:sz w:val="28"/>
          <w:szCs w:val="28"/>
        </w:rPr>
      </w:pPr>
      <w:r>
        <w:rPr>
          <w:sz w:val="28"/>
          <w:szCs w:val="28"/>
        </w:rPr>
        <w:t xml:space="preserve">6) </w:t>
      </w:r>
      <w:r w:rsidRPr="004942D4">
        <w:rPr>
          <w:sz w:val="28"/>
          <w:szCs w:val="28"/>
        </w:rPr>
        <w:t>Федеральны</w:t>
      </w:r>
      <w:r>
        <w:rPr>
          <w:sz w:val="28"/>
          <w:szCs w:val="28"/>
        </w:rPr>
        <w:t>й</w:t>
      </w:r>
      <w:r w:rsidRPr="004942D4">
        <w:rPr>
          <w:sz w:val="28"/>
          <w:szCs w:val="28"/>
        </w:rPr>
        <w:t xml:space="preserve">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r>
        <w:rPr>
          <w:sz w:val="28"/>
          <w:szCs w:val="28"/>
        </w:rPr>
        <w:t>г.</w:t>
      </w:r>
      <w:r w:rsidRPr="004942D4">
        <w:rPr>
          <w:sz w:val="28"/>
          <w:szCs w:val="28"/>
        </w:rPr>
        <w:t>);</w:t>
      </w:r>
    </w:p>
    <w:p w:rsidR="00E56A8D" w:rsidRPr="00455C9E" w:rsidRDefault="00E56A8D" w:rsidP="00E51844">
      <w:pPr>
        <w:widowControl w:val="0"/>
        <w:ind w:firstLine="540"/>
        <w:jc w:val="both"/>
        <w:rPr>
          <w:sz w:val="28"/>
          <w:szCs w:val="28"/>
        </w:rPr>
      </w:pPr>
      <w:r>
        <w:rPr>
          <w:sz w:val="28"/>
          <w:szCs w:val="28"/>
        </w:rPr>
        <w:t xml:space="preserve">7) </w:t>
      </w:r>
      <w:r w:rsidRPr="00455C9E">
        <w:rPr>
          <w:sz w:val="28"/>
          <w:szCs w:val="28"/>
        </w:rPr>
        <w:t>Федеральны</w:t>
      </w:r>
      <w:r>
        <w:rPr>
          <w:sz w:val="28"/>
          <w:szCs w:val="28"/>
        </w:rPr>
        <w:t>й</w:t>
      </w:r>
      <w:r w:rsidRPr="00455C9E">
        <w:rPr>
          <w:sz w:val="28"/>
          <w:szCs w:val="28"/>
        </w:rPr>
        <w:t xml:space="preserve"> закон от 27.07.2010</w:t>
      </w:r>
      <w:r>
        <w:rPr>
          <w:sz w:val="28"/>
          <w:szCs w:val="28"/>
        </w:rPr>
        <w:t>г.</w:t>
      </w:r>
      <w:r w:rsidRPr="00455C9E">
        <w:rPr>
          <w:sz w:val="28"/>
          <w:szCs w:val="28"/>
        </w:rPr>
        <w:t xml:space="preserve"> № 210-ФЗ «Об организации предоставления государственных и муниципальных услуг» («Российская газета», № 168, 30.07.2010</w:t>
      </w:r>
      <w:r>
        <w:rPr>
          <w:sz w:val="28"/>
          <w:szCs w:val="28"/>
        </w:rPr>
        <w:t>г.</w:t>
      </w:r>
      <w:r w:rsidRPr="00455C9E">
        <w:rPr>
          <w:sz w:val="28"/>
          <w:szCs w:val="28"/>
        </w:rPr>
        <w:t>);</w:t>
      </w:r>
    </w:p>
    <w:p w:rsidR="00E56A8D" w:rsidRDefault="00E56A8D" w:rsidP="00E51844">
      <w:pPr>
        <w:widowControl w:val="0"/>
        <w:ind w:firstLine="540"/>
        <w:jc w:val="both"/>
        <w:rPr>
          <w:sz w:val="28"/>
          <w:szCs w:val="28"/>
        </w:rPr>
      </w:pPr>
      <w:r>
        <w:rPr>
          <w:sz w:val="28"/>
          <w:szCs w:val="28"/>
        </w:rPr>
        <w:t>8) п</w:t>
      </w:r>
      <w:r w:rsidRPr="00455C9E">
        <w:rPr>
          <w:sz w:val="28"/>
          <w:szCs w:val="28"/>
        </w:rPr>
        <w:t>остановление Правительства Российской Федерации от 16.05.2011</w:t>
      </w:r>
      <w:r>
        <w:rPr>
          <w:sz w:val="28"/>
          <w:szCs w:val="28"/>
        </w:rPr>
        <w:t>г.</w:t>
      </w:r>
      <w:r w:rsidRPr="00455C9E">
        <w:rPr>
          <w:sz w:val="28"/>
          <w:szCs w:val="28"/>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w:t>
      </w:r>
      <w:r>
        <w:rPr>
          <w:sz w:val="28"/>
          <w:szCs w:val="28"/>
        </w:rPr>
        <w:t>г.</w:t>
      </w:r>
      <w:r w:rsidRPr="00455C9E">
        <w:rPr>
          <w:sz w:val="28"/>
          <w:szCs w:val="28"/>
        </w:rPr>
        <w:t>, № 22, ст. 3169);</w:t>
      </w:r>
    </w:p>
    <w:p w:rsidR="00E56A8D" w:rsidRDefault="00E56A8D" w:rsidP="00E51844">
      <w:pPr>
        <w:widowControl w:val="0"/>
        <w:ind w:firstLine="540"/>
        <w:jc w:val="both"/>
        <w:rPr>
          <w:sz w:val="28"/>
          <w:szCs w:val="28"/>
        </w:rPr>
      </w:pPr>
      <w:r>
        <w:rPr>
          <w:sz w:val="28"/>
          <w:szCs w:val="28"/>
        </w:rPr>
        <w:t>9)</w:t>
      </w:r>
      <w:r w:rsidRPr="004942D4">
        <w:rPr>
          <w:sz w:val="28"/>
          <w:szCs w:val="28"/>
        </w:rPr>
        <w:t xml:space="preserve"> Федеральны</w:t>
      </w:r>
      <w:r>
        <w:rPr>
          <w:sz w:val="28"/>
          <w:szCs w:val="28"/>
        </w:rPr>
        <w:t>й</w:t>
      </w:r>
      <w:r w:rsidRPr="004942D4">
        <w:rPr>
          <w:sz w:val="28"/>
          <w:szCs w:val="28"/>
        </w:rPr>
        <w:t xml:space="preserve"> закон от 27.07.2006</w:t>
      </w:r>
      <w:r>
        <w:rPr>
          <w:sz w:val="28"/>
          <w:szCs w:val="28"/>
        </w:rPr>
        <w:t>г.</w:t>
      </w:r>
      <w:r w:rsidRPr="004942D4">
        <w:rPr>
          <w:sz w:val="28"/>
          <w:szCs w:val="28"/>
        </w:rPr>
        <w:t xml:space="preserve"> №</w:t>
      </w:r>
      <w:r>
        <w:rPr>
          <w:sz w:val="28"/>
          <w:szCs w:val="28"/>
        </w:rPr>
        <w:t xml:space="preserve"> 152-ФЗ «О персональных данных»;</w:t>
      </w:r>
    </w:p>
    <w:p w:rsidR="00E56A8D" w:rsidRDefault="00E56A8D" w:rsidP="00E51844">
      <w:pPr>
        <w:widowControl w:val="0"/>
        <w:ind w:firstLine="540"/>
        <w:jc w:val="both"/>
        <w:rPr>
          <w:sz w:val="28"/>
          <w:szCs w:val="28"/>
        </w:rPr>
      </w:pPr>
      <w:r>
        <w:rPr>
          <w:sz w:val="28"/>
          <w:szCs w:val="28"/>
        </w:rPr>
        <w:t>10) Федеральный</w:t>
      </w:r>
      <w:r w:rsidRPr="00FE54E6">
        <w:rPr>
          <w:sz w:val="28"/>
          <w:szCs w:val="28"/>
        </w:rPr>
        <w:t xml:space="preserve"> закон от 6 апреля 2011 г. N</w:t>
      </w:r>
      <w:r>
        <w:rPr>
          <w:sz w:val="28"/>
          <w:szCs w:val="28"/>
        </w:rPr>
        <w:t xml:space="preserve"> 63-ФЗ «Об электронной подписи»;</w:t>
      </w:r>
    </w:p>
    <w:p w:rsidR="00E56A8D" w:rsidRDefault="00E56A8D" w:rsidP="00E51844">
      <w:pPr>
        <w:widowControl w:val="0"/>
        <w:ind w:firstLine="540"/>
        <w:jc w:val="both"/>
        <w:rPr>
          <w:sz w:val="28"/>
          <w:szCs w:val="28"/>
        </w:rPr>
      </w:pPr>
      <w:r>
        <w:rPr>
          <w:sz w:val="28"/>
          <w:szCs w:val="28"/>
        </w:rPr>
        <w:t>11)</w:t>
      </w:r>
      <w:r w:rsidRPr="00FE54E6">
        <w:rPr>
          <w:sz w:val="28"/>
          <w:szCs w:val="28"/>
        </w:rPr>
        <w:t xml:space="preserve">  Постановление Правительства Ленинградской области от 30.09.2011</w:t>
      </w:r>
      <w:r>
        <w:rPr>
          <w:sz w:val="28"/>
          <w:szCs w:val="28"/>
        </w:rPr>
        <w:t>г.</w:t>
      </w:r>
      <w:r w:rsidRPr="00FE54E6">
        <w:rPr>
          <w:sz w:val="28"/>
          <w:szCs w:val="28"/>
        </w:rPr>
        <w:t xml:space="preserve"> N310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w:t>
      </w:r>
      <w:r>
        <w:rPr>
          <w:sz w:val="28"/>
          <w:szCs w:val="28"/>
        </w:rPr>
        <w:t xml:space="preserve"> и муниципальными учреждениями";</w:t>
      </w:r>
    </w:p>
    <w:p w:rsidR="00E56A8D" w:rsidRPr="004942D4" w:rsidRDefault="00E56A8D" w:rsidP="00E51844">
      <w:pPr>
        <w:widowControl w:val="0"/>
        <w:ind w:firstLine="540"/>
        <w:jc w:val="both"/>
        <w:rPr>
          <w:sz w:val="28"/>
          <w:szCs w:val="28"/>
        </w:rPr>
      </w:pPr>
      <w:r>
        <w:rPr>
          <w:sz w:val="28"/>
          <w:szCs w:val="28"/>
        </w:rPr>
        <w:t xml:space="preserve">12) </w:t>
      </w:r>
      <w:r w:rsidRPr="004942D4">
        <w:rPr>
          <w:sz w:val="28"/>
          <w:szCs w:val="28"/>
        </w:rPr>
        <w:t>нормативны</w:t>
      </w:r>
      <w:r>
        <w:rPr>
          <w:sz w:val="28"/>
          <w:szCs w:val="28"/>
        </w:rPr>
        <w:t>е</w:t>
      </w:r>
      <w:r w:rsidRPr="004942D4">
        <w:rPr>
          <w:sz w:val="28"/>
          <w:szCs w:val="28"/>
        </w:rPr>
        <w:t xml:space="preserve"> правовы</w:t>
      </w:r>
      <w:r>
        <w:rPr>
          <w:sz w:val="28"/>
          <w:szCs w:val="28"/>
        </w:rPr>
        <w:t>е</w:t>
      </w:r>
      <w:r w:rsidRPr="004942D4">
        <w:rPr>
          <w:sz w:val="28"/>
          <w:szCs w:val="28"/>
        </w:rPr>
        <w:t xml:space="preserve"> акт</w:t>
      </w:r>
      <w:r>
        <w:rPr>
          <w:sz w:val="28"/>
          <w:szCs w:val="28"/>
        </w:rPr>
        <w:t>ы</w:t>
      </w:r>
      <w:r w:rsidRPr="004942D4">
        <w:rPr>
          <w:sz w:val="28"/>
          <w:szCs w:val="28"/>
        </w:rPr>
        <w:t xml:space="preserve"> </w:t>
      </w:r>
      <w:r>
        <w:rPr>
          <w:sz w:val="28"/>
          <w:szCs w:val="28"/>
        </w:rPr>
        <w:t>администрации</w:t>
      </w:r>
      <w:r w:rsidRPr="004942D4">
        <w:rPr>
          <w:sz w:val="28"/>
          <w:szCs w:val="28"/>
        </w:rPr>
        <w:t>.</w:t>
      </w:r>
    </w:p>
    <w:p w:rsidR="00E56A8D" w:rsidRDefault="00E56A8D" w:rsidP="00E51844">
      <w:pPr>
        <w:widowControl w:val="0"/>
        <w:ind w:firstLine="540"/>
        <w:jc w:val="both"/>
        <w:rPr>
          <w:sz w:val="28"/>
          <w:szCs w:val="28"/>
        </w:rPr>
      </w:pPr>
      <w:bookmarkStart w:id="3" w:name="Par215"/>
      <w:bookmarkEnd w:id="3"/>
      <w:r>
        <w:rPr>
          <w:sz w:val="28"/>
          <w:szCs w:val="28"/>
        </w:rPr>
        <w:t>2.6</w:t>
      </w:r>
      <w:r w:rsidRPr="00567831">
        <w:rPr>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sz w:val="28"/>
          <w:szCs w:val="28"/>
        </w:rPr>
        <w:t>МО</w:t>
      </w:r>
      <w:r w:rsidRPr="00567831">
        <w:rPr>
          <w:sz w:val="28"/>
          <w:szCs w:val="28"/>
        </w:rPr>
        <w:t xml:space="preserve"> для предоставления </w:t>
      </w:r>
      <w:r>
        <w:rPr>
          <w:sz w:val="28"/>
          <w:szCs w:val="28"/>
        </w:rPr>
        <w:t>муниципальной</w:t>
      </w:r>
      <w:r w:rsidRPr="00567831">
        <w:rPr>
          <w:sz w:val="28"/>
          <w:szCs w:val="28"/>
        </w:rPr>
        <w:t xml:space="preserve"> услуги:</w:t>
      </w:r>
    </w:p>
    <w:p w:rsidR="00E56A8D" w:rsidRPr="00455C9E" w:rsidRDefault="00E56A8D" w:rsidP="00E51844">
      <w:pPr>
        <w:widowControl w:val="0"/>
        <w:ind w:firstLine="540"/>
        <w:jc w:val="both"/>
        <w:rPr>
          <w:sz w:val="28"/>
          <w:szCs w:val="28"/>
        </w:rPr>
      </w:pPr>
      <w:r w:rsidRPr="00455C9E">
        <w:rPr>
          <w:sz w:val="28"/>
          <w:szCs w:val="28"/>
        </w:rPr>
        <w:t xml:space="preserve">2.6.1. В целях получения </w:t>
      </w:r>
      <w:r>
        <w:rPr>
          <w:sz w:val="28"/>
          <w:szCs w:val="28"/>
        </w:rPr>
        <w:t>муниципальной</w:t>
      </w:r>
      <w:r w:rsidRPr="00455C9E">
        <w:rPr>
          <w:sz w:val="28"/>
          <w:szCs w:val="28"/>
        </w:rPr>
        <w:t xml:space="preserve"> услуги заявитель представляет следующие документы:</w:t>
      </w:r>
    </w:p>
    <w:p w:rsidR="00E56A8D" w:rsidRPr="00455C9E" w:rsidRDefault="00E56A8D" w:rsidP="00E51844">
      <w:pPr>
        <w:widowControl w:val="0"/>
        <w:ind w:firstLine="540"/>
        <w:jc w:val="both"/>
        <w:rPr>
          <w:sz w:val="28"/>
          <w:szCs w:val="28"/>
        </w:rPr>
      </w:pPr>
      <w:r w:rsidRPr="00455C9E">
        <w:rPr>
          <w:sz w:val="28"/>
          <w:szCs w:val="28"/>
        </w:rPr>
        <w:t>1) запрос (для всех заявителей, кроме физических лиц, на бланке за подписью руководителя</w:t>
      </w:r>
      <w:r>
        <w:rPr>
          <w:sz w:val="28"/>
          <w:szCs w:val="28"/>
        </w:rPr>
        <w:t xml:space="preserve"> или представителя заявителя</w:t>
      </w:r>
      <w:r w:rsidRPr="00455C9E">
        <w:rPr>
          <w:sz w:val="28"/>
          <w:szCs w:val="28"/>
        </w:rPr>
        <w:t>) в соответствии с требованиями, указанными ниже;</w:t>
      </w:r>
    </w:p>
    <w:p w:rsidR="00E56A8D" w:rsidRPr="00455C9E" w:rsidRDefault="00E56A8D" w:rsidP="00E51844">
      <w:pPr>
        <w:widowControl w:val="0"/>
        <w:ind w:firstLine="540"/>
        <w:jc w:val="both"/>
        <w:rPr>
          <w:sz w:val="28"/>
          <w:szCs w:val="28"/>
        </w:rPr>
      </w:pPr>
      <w:r w:rsidRPr="00455C9E">
        <w:rPr>
          <w:sz w:val="28"/>
          <w:szCs w:val="28"/>
        </w:rPr>
        <w:t>2) документ, подтверждающий полномочия представителя заявителя, в случае обращения представителя заявителя.</w:t>
      </w:r>
    </w:p>
    <w:p w:rsidR="00E56A8D" w:rsidRPr="00455C9E" w:rsidRDefault="00E56A8D" w:rsidP="00E51844">
      <w:pPr>
        <w:widowControl w:val="0"/>
        <w:ind w:firstLine="540"/>
        <w:jc w:val="both"/>
        <w:rPr>
          <w:sz w:val="28"/>
          <w:szCs w:val="28"/>
        </w:rPr>
      </w:pPr>
      <w:r w:rsidRPr="00455C9E">
        <w:rPr>
          <w:sz w:val="28"/>
          <w:szCs w:val="28"/>
        </w:rPr>
        <w:t>2.6.2. Запрос должен содержать следующие сведения:</w:t>
      </w:r>
    </w:p>
    <w:p w:rsidR="00E56A8D" w:rsidRPr="00455C9E" w:rsidRDefault="00E56A8D" w:rsidP="00E51844">
      <w:pPr>
        <w:widowControl w:val="0"/>
        <w:ind w:firstLine="540"/>
        <w:jc w:val="both"/>
        <w:rPr>
          <w:sz w:val="28"/>
          <w:szCs w:val="28"/>
        </w:rPr>
      </w:pPr>
      <w:r w:rsidRPr="00455C9E">
        <w:rPr>
          <w:sz w:val="28"/>
          <w:szCs w:val="28"/>
        </w:rPr>
        <w:t>1) фамилия, имя, отчество физического лица либо полное наименование юридического лица;</w:t>
      </w:r>
    </w:p>
    <w:p w:rsidR="00E56A8D" w:rsidRPr="00455C9E" w:rsidRDefault="00E56A8D" w:rsidP="00E51844">
      <w:pPr>
        <w:widowControl w:val="0"/>
        <w:ind w:firstLine="540"/>
        <w:jc w:val="both"/>
        <w:rPr>
          <w:sz w:val="28"/>
          <w:szCs w:val="28"/>
        </w:rPr>
      </w:pPr>
      <w:r w:rsidRPr="00455C9E">
        <w:rPr>
          <w:sz w:val="28"/>
          <w:szCs w:val="28"/>
        </w:rPr>
        <w:t>2) реквизиты документа, удостоверяющего личность заявителя - физического лица или представителя заявителя;</w:t>
      </w:r>
    </w:p>
    <w:p w:rsidR="00E56A8D" w:rsidRPr="00455C9E" w:rsidRDefault="00E56A8D" w:rsidP="00E51844">
      <w:pPr>
        <w:widowControl w:val="0"/>
        <w:ind w:firstLine="540"/>
        <w:jc w:val="both"/>
        <w:rPr>
          <w:sz w:val="28"/>
          <w:szCs w:val="28"/>
        </w:rPr>
      </w:pPr>
      <w:r w:rsidRPr="00455C9E">
        <w:rPr>
          <w:sz w:val="28"/>
          <w:szCs w:val="28"/>
        </w:rPr>
        <w:t>3) место регистрации (для юридического лица)</w:t>
      </w:r>
      <w:r>
        <w:rPr>
          <w:sz w:val="28"/>
          <w:szCs w:val="28"/>
        </w:rPr>
        <w:t>,</w:t>
      </w:r>
      <w:r w:rsidRPr="00455C9E">
        <w:rPr>
          <w:sz w:val="28"/>
          <w:szCs w:val="28"/>
        </w:rPr>
        <w:t xml:space="preserve"> </w:t>
      </w:r>
      <w:r w:rsidRPr="00B66EFA">
        <w:rPr>
          <w:sz w:val="28"/>
          <w:szCs w:val="28"/>
        </w:rPr>
        <w:t>адрес фактического проживания заявителя или адрес регистрации по месту проживания (пребывания)</w:t>
      </w:r>
      <w:r w:rsidRPr="00455C9E">
        <w:rPr>
          <w:sz w:val="28"/>
          <w:szCs w:val="28"/>
        </w:rPr>
        <w:t xml:space="preserve"> (для физического лица);</w:t>
      </w:r>
    </w:p>
    <w:p w:rsidR="00E56A8D" w:rsidRPr="00455C9E" w:rsidRDefault="00E56A8D" w:rsidP="00E51844">
      <w:pPr>
        <w:widowControl w:val="0"/>
        <w:ind w:firstLine="540"/>
        <w:jc w:val="both"/>
        <w:rPr>
          <w:sz w:val="28"/>
          <w:szCs w:val="28"/>
        </w:rPr>
      </w:pPr>
      <w:r w:rsidRPr="00455C9E">
        <w:rPr>
          <w:sz w:val="28"/>
          <w:szCs w:val="28"/>
        </w:rPr>
        <w:t>4) реквизиты документа, подтверждающего полномочия представителя заявителя;</w:t>
      </w:r>
    </w:p>
    <w:p w:rsidR="00E56A8D" w:rsidRPr="00455C9E" w:rsidRDefault="00E56A8D" w:rsidP="00E51844">
      <w:pPr>
        <w:widowControl w:val="0"/>
        <w:ind w:firstLine="540"/>
        <w:jc w:val="both"/>
        <w:rPr>
          <w:sz w:val="28"/>
          <w:szCs w:val="28"/>
        </w:rPr>
      </w:pPr>
      <w:r w:rsidRPr="00455C9E">
        <w:rPr>
          <w:sz w:val="28"/>
          <w:szCs w:val="28"/>
        </w:rPr>
        <w:t xml:space="preserve">5) характеристики объекта </w:t>
      </w:r>
      <w:r>
        <w:rPr>
          <w:sz w:val="28"/>
          <w:szCs w:val="28"/>
        </w:rPr>
        <w:t>муниципального</w:t>
      </w:r>
      <w:r w:rsidRPr="00455C9E">
        <w:rPr>
          <w:sz w:val="28"/>
          <w:szCs w:val="28"/>
        </w:rPr>
        <w:t xml:space="preserve"> имущества </w:t>
      </w:r>
      <w:r>
        <w:rPr>
          <w:sz w:val="28"/>
          <w:szCs w:val="28"/>
        </w:rPr>
        <w:t>Кировского муниципального района Ленинградской области</w:t>
      </w:r>
      <w:r w:rsidRPr="00455C9E">
        <w:rPr>
          <w:sz w:val="28"/>
          <w:szCs w:val="28"/>
        </w:rPr>
        <w:t>, позволяющие его однозначно определить (наименование, адресные ориентиры, кадастровый или реестровый номер);</w:t>
      </w:r>
    </w:p>
    <w:p w:rsidR="00E56A8D" w:rsidRPr="00455C9E" w:rsidRDefault="00E56A8D" w:rsidP="00E51844">
      <w:pPr>
        <w:widowControl w:val="0"/>
        <w:ind w:firstLine="540"/>
        <w:jc w:val="both"/>
        <w:rPr>
          <w:sz w:val="28"/>
          <w:szCs w:val="28"/>
        </w:rPr>
      </w:pPr>
      <w:r w:rsidRPr="00455C9E">
        <w:rPr>
          <w:sz w:val="28"/>
          <w:szCs w:val="28"/>
        </w:rPr>
        <w:t>6) ожидаемый результат предоставления услуги;</w:t>
      </w:r>
    </w:p>
    <w:p w:rsidR="00E56A8D" w:rsidRPr="00455C9E" w:rsidRDefault="00E56A8D" w:rsidP="00E51844">
      <w:pPr>
        <w:widowControl w:val="0"/>
        <w:ind w:firstLine="540"/>
        <w:jc w:val="both"/>
        <w:rPr>
          <w:sz w:val="28"/>
          <w:szCs w:val="28"/>
        </w:rPr>
      </w:pPr>
      <w:r w:rsidRPr="00455C9E">
        <w:rPr>
          <w:sz w:val="28"/>
          <w:szCs w:val="28"/>
        </w:rPr>
        <w:t>7) при потребности получения нескольких экземпляров выписки или обобщенной информации - количество экземпляров;</w:t>
      </w:r>
    </w:p>
    <w:p w:rsidR="00E56A8D" w:rsidRPr="00455C9E" w:rsidRDefault="00E56A8D" w:rsidP="00E51844">
      <w:pPr>
        <w:widowControl w:val="0"/>
        <w:ind w:firstLine="540"/>
        <w:jc w:val="both"/>
        <w:rPr>
          <w:sz w:val="28"/>
          <w:szCs w:val="28"/>
        </w:rPr>
      </w:pPr>
      <w:r w:rsidRPr="00455C9E">
        <w:rPr>
          <w:sz w:val="28"/>
          <w:szCs w:val="28"/>
        </w:rPr>
        <w:t>8) способ получения результатов услуги (почтовое отправление, лично);</w:t>
      </w:r>
    </w:p>
    <w:p w:rsidR="00E56A8D" w:rsidRPr="00455C9E" w:rsidRDefault="00E56A8D" w:rsidP="00E51844">
      <w:pPr>
        <w:widowControl w:val="0"/>
        <w:ind w:firstLine="540"/>
        <w:jc w:val="both"/>
        <w:rPr>
          <w:sz w:val="28"/>
          <w:szCs w:val="28"/>
        </w:rPr>
      </w:pPr>
      <w:r w:rsidRPr="00455C9E">
        <w:rPr>
          <w:sz w:val="28"/>
          <w:szCs w:val="28"/>
        </w:rPr>
        <w:t>9) подпись заявителя или уполномоченного представителя;</w:t>
      </w:r>
    </w:p>
    <w:p w:rsidR="00E56A8D" w:rsidRPr="00455C9E" w:rsidRDefault="00E56A8D" w:rsidP="00E51844">
      <w:pPr>
        <w:widowControl w:val="0"/>
        <w:ind w:firstLine="540"/>
        <w:jc w:val="both"/>
        <w:rPr>
          <w:sz w:val="28"/>
          <w:szCs w:val="28"/>
        </w:rPr>
      </w:pPr>
      <w:r w:rsidRPr="00455C9E">
        <w:rPr>
          <w:sz w:val="28"/>
          <w:szCs w:val="28"/>
        </w:rPr>
        <w:t>10) дата составления запроса.</w:t>
      </w:r>
    </w:p>
    <w:p w:rsidR="00E56A8D" w:rsidRPr="00455C9E" w:rsidRDefault="00E56A8D" w:rsidP="00E51844">
      <w:pPr>
        <w:widowControl w:val="0"/>
        <w:ind w:firstLine="540"/>
        <w:jc w:val="both"/>
        <w:rPr>
          <w:sz w:val="28"/>
          <w:szCs w:val="28"/>
        </w:rPr>
      </w:pPr>
      <w:r w:rsidRPr="00455C9E">
        <w:rPr>
          <w:sz w:val="28"/>
          <w:szCs w:val="28"/>
        </w:rPr>
        <w:t xml:space="preserve">Рекомендуемая форма запроса для физических лиц (индивидуальных предпринимателей) приведена в </w:t>
      </w:r>
      <w:r w:rsidRPr="007D0DE9">
        <w:rPr>
          <w:sz w:val="28"/>
          <w:szCs w:val="28"/>
        </w:rPr>
        <w:t>приложении 3</w:t>
      </w:r>
      <w:r w:rsidRPr="00455C9E">
        <w:rPr>
          <w:sz w:val="28"/>
          <w:szCs w:val="28"/>
        </w:rPr>
        <w:t xml:space="preserve"> к настоящему Административному регламенту, рекомендуемая форма запроса для юридических лиц - в </w:t>
      </w:r>
      <w:r w:rsidRPr="007D0DE9">
        <w:rPr>
          <w:sz w:val="28"/>
          <w:szCs w:val="28"/>
        </w:rPr>
        <w:t xml:space="preserve">приложении </w:t>
      </w:r>
      <w:r>
        <w:rPr>
          <w:sz w:val="28"/>
          <w:szCs w:val="28"/>
        </w:rPr>
        <w:t>4</w:t>
      </w:r>
      <w:r w:rsidRPr="00455C9E">
        <w:rPr>
          <w:sz w:val="28"/>
          <w:szCs w:val="28"/>
        </w:rPr>
        <w:t xml:space="preserve"> к настоящему Административному регламенту.</w:t>
      </w:r>
    </w:p>
    <w:p w:rsidR="00E56A8D" w:rsidRPr="00455C9E" w:rsidRDefault="00E56A8D" w:rsidP="00E51844">
      <w:pPr>
        <w:widowControl w:val="0"/>
        <w:ind w:firstLine="540"/>
        <w:jc w:val="both"/>
        <w:rPr>
          <w:sz w:val="28"/>
          <w:szCs w:val="28"/>
        </w:rPr>
      </w:pPr>
      <w:r w:rsidRPr="00455C9E">
        <w:rPr>
          <w:sz w:val="28"/>
          <w:szCs w:val="28"/>
        </w:rPr>
        <w:t>2.6.3. Предоставление заявителем документов осуществляется следующими способами:</w:t>
      </w:r>
    </w:p>
    <w:p w:rsidR="00E56A8D" w:rsidRPr="00455C9E" w:rsidRDefault="00E56A8D" w:rsidP="00E51844">
      <w:pPr>
        <w:widowControl w:val="0"/>
        <w:ind w:firstLine="540"/>
        <w:jc w:val="both"/>
        <w:rPr>
          <w:sz w:val="28"/>
          <w:szCs w:val="28"/>
        </w:rPr>
      </w:pPr>
      <w:r w:rsidRPr="00455C9E">
        <w:rPr>
          <w:sz w:val="28"/>
          <w:szCs w:val="28"/>
        </w:rPr>
        <w:t>1) лично или через уполномоченного представителя заявителя</w:t>
      </w:r>
      <w:r>
        <w:rPr>
          <w:sz w:val="28"/>
          <w:szCs w:val="28"/>
        </w:rPr>
        <w:t>, в том числе посредством МФЦ</w:t>
      </w:r>
      <w:r w:rsidRPr="00455C9E">
        <w:rPr>
          <w:sz w:val="28"/>
          <w:szCs w:val="28"/>
        </w:rPr>
        <w:t>;</w:t>
      </w:r>
    </w:p>
    <w:p w:rsidR="00E56A8D" w:rsidRPr="00455C9E" w:rsidRDefault="00E56A8D" w:rsidP="00E51844">
      <w:pPr>
        <w:widowControl w:val="0"/>
        <w:ind w:firstLine="540"/>
        <w:jc w:val="both"/>
        <w:rPr>
          <w:sz w:val="28"/>
          <w:szCs w:val="28"/>
        </w:rPr>
      </w:pPr>
      <w:r w:rsidRPr="00455C9E">
        <w:rPr>
          <w:sz w:val="28"/>
          <w:szCs w:val="28"/>
        </w:rPr>
        <w:t xml:space="preserve">2) в форме электронных документов, в том числе включая </w:t>
      </w:r>
      <w:r>
        <w:rPr>
          <w:sz w:val="28"/>
          <w:szCs w:val="28"/>
        </w:rPr>
        <w:t>ПГУ ЛО</w:t>
      </w:r>
      <w:r w:rsidRPr="00455C9E">
        <w:rPr>
          <w:sz w:val="28"/>
          <w:szCs w:val="28"/>
        </w:rPr>
        <w:t>.</w:t>
      </w:r>
    </w:p>
    <w:p w:rsidR="00E56A8D" w:rsidRPr="00455C9E" w:rsidRDefault="00E56A8D" w:rsidP="00E51844">
      <w:pPr>
        <w:widowControl w:val="0"/>
        <w:ind w:firstLine="540"/>
        <w:jc w:val="both"/>
        <w:rPr>
          <w:sz w:val="28"/>
          <w:szCs w:val="28"/>
        </w:rPr>
      </w:pPr>
      <w:r w:rsidRPr="00455C9E">
        <w:rPr>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E56A8D" w:rsidRDefault="00E56A8D" w:rsidP="00E51844">
      <w:pPr>
        <w:widowControl w:val="0"/>
        <w:ind w:firstLine="540"/>
        <w:jc w:val="both"/>
        <w:rPr>
          <w:sz w:val="28"/>
          <w:szCs w:val="28"/>
        </w:rPr>
      </w:pPr>
      <w:r w:rsidRPr="00455C9E">
        <w:rPr>
          <w:sz w:val="28"/>
          <w:szCs w:val="28"/>
        </w:rPr>
        <w:t>2.6.</w:t>
      </w:r>
      <w:r>
        <w:rPr>
          <w:sz w:val="28"/>
          <w:szCs w:val="28"/>
        </w:rPr>
        <w:t>4</w:t>
      </w:r>
      <w:r w:rsidRPr="00455C9E">
        <w:rPr>
          <w:sz w:val="28"/>
          <w:szCs w:val="28"/>
        </w:rPr>
        <w:t>. Документы, запрашиваемые в рамках межведомственного информационного взаимодействия, отсутствуют.</w:t>
      </w:r>
    </w:p>
    <w:p w:rsidR="00E56A8D" w:rsidRPr="0049282B" w:rsidRDefault="00E56A8D" w:rsidP="00E51844">
      <w:pPr>
        <w:widowControl w:val="0"/>
        <w:ind w:firstLine="540"/>
        <w:jc w:val="both"/>
        <w:rPr>
          <w:sz w:val="28"/>
          <w:szCs w:val="28"/>
        </w:rPr>
      </w:pPr>
      <w:r w:rsidRPr="005059DE">
        <w:rPr>
          <w:sz w:val="28"/>
          <w:szCs w:val="28"/>
        </w:rPr>
        <w:t xml:space="preserve">2.6.5. </w:t>
      </w:r>
      <w:r w:rsidRPr="0049282B">
        <w:rPr>
          <w:sz w:val="28"/>
          <w:szCs w:val="28"/>
        </w:rPr>
        <w:t xml:space="preserve">Основания для отказа в приеме документов, необходимых для предоставления </w:t>
      </w:r>
      <w:r>
        <w:rPr>
          <w:sz w:val="28"/>
          <w:szCs w:val="28"/>
        </w:rPr>
        <w:t>муниципальной</w:t>
      </w:r>
      <w:r w:rsidRPr="0049282B">
        <w:rPr>
          <w:sz w:val="28"/>
          <w:szCs w:val="28"/>
        </w:rPr>
        <w:t xml:space="preserve"> услуги, отсутствуют.</w:t>
      </w:r>
    </w:p>
    <w:p w:rsidR="00E56A8D" w:rsidRPr="0049282B" w:rsidRDefault="00E56A8D" w:rsidP="00E51844">
      <w:pPr>
        <w:widowControl w:val="0"/>
        <w:ind w:firstLine="540"/>
        <w:jc w:val="both"/>
        <w:rPr>
          <w:sz w:val="28"/>
          <w:szCs w:val="28"/>
        </w:rPr>
      </w:pPr>
      <w:r w:rsidRPr="005059DE">
        <w:rPr>
          <w:sz w:val="28"/>
          <w:szCs w:val="28"/>
        </w:rPr>
        <w:t>2.6.</w:t>
      </w:r>
      <w:r>
        <w:rPr>
          <w:sz w:val="28"/>
          <w:szCs w:val="28"/>
        </w:rPr>
        <w:t>6</w:t>
      </w:r>
      <w:r w:rsidRPr="005059DE">
        <w:rPr>
          <w:sz w:val="28"/>
          <w:szCs w:val="28"/>
        </w:rPr>
        <w:t xml:space="preserve">. </w:t>
      </w:r>
      <w:r w:rsidRPr="0049282B">
        <w:rPr>
          <w:sz w:val="28"/>
          <w:szCs w:val="28"/>
        </w:rPr>
        <w:t xml:space="preserve">Основания для приостановления предоставления </w:t>
      </w:r>
      <w:r>
        <w:rPr>
          <w:sz w:val="28"/>
          <w:szCs w:val="28"/>
        </w:rPr>
        <w:t>муниципальной</w:t>
      </w:r>
      <w:r w:rsidRPr="0049282B">
        <w:rPr>
          <w:sz w:val="28"/>
          <w:szCs w:val="28"/>
        </w:rPr>
        <w:t xml:space="preserve"> услуги отсутствуют.</w:t>
      </w:r>
    </w:p>
    <w:p w:rsidR="00E56A8D" w:rsidRPr="0049282B" w:rsidRDefault="00E56A8D" w:rsidP="00E51844">
      <w:pPr>
        <w:widowControl w:val="0"/>
        <w:ind w:firstLine="540"/>
        <w:jc w:val="both"/>
        <w:rPr>
          <w:sz w:val="28"/>
          <w:szCs w:val="28"/>
        </w:rPr>
      </w:pPr>
      <w:r>
        <w:rPr>
          <w:sz w:val="28"/>
          <w:szCs w:val="28"/>
        </w:rPr>
        <w:t xml:space="preserve">2.7. </w:t>
      </w:r>
      <w:r w:rsidRPr="0049282B">
        <w:rPr>
          <w:sz w:val="28"/>
          <w:szCs w:val="28"/>
        </w:rPr>
        <w:t xml:space="preserve">Основаниями для отказа в предоставлении </w:t>
      </w:r>
      <w:r>
        <w:rPr>
          <w:sz w:val="28"/>
          <w:szCs w:val="28"/>
        </w:rPr>
        <w:t>муниципальной</w:t>
      </w:r>
      <w:r w:rsidRPr="0049282B">
        <w:rPr>
          <w:sz w:val="28"/>
          <w:szCs w:val="28"/>
        </w:rPr>
        <w:t xml:space="preserve"> услуги являются:</w:t>
      </w:r>
    </w:p>
    <w:p w:rsidR="00E56A8D" w:rsidRPr="0049282B" w:rsidRDefault="00E56A8D" w:rsidP="00E51844">
      <w:pPr>
        <w:widowControl w:val="0"/>
        <w:ind w:firstLine="540"/>
        <w:jc w:val="both"/>
        <w:rPr>
          <w:sz w:val="28"/>
          <w:szCs w:val="28"/>
        </w:rPr>
      </w:pPr>
      <w:r w:rsidRPr="0049282B">
        <w:rPr>
          <w:sz w:val="28"/>
          <w:szCs w:val="28"/>
        </w:rPr>
        <w:t xml:space="preserve">1) несоответствие запроса требованиям, установленным пунктом </w:t>
      </w:r>
      <w:r w:rsidRPr="005059DE">
        <w:rPr>
          <w:sz w:val="28"/>
          <w:szCs w:val="28"/>
        </w:rPr>
        <w:t>2.6.2.</w:t>
      </w:r>
      <w:r w:rsidRPr="0049282B">
        <w:rPr>
          <w:sz w:val="28"/>
          <w:szCs w:val="28"/>
        </w:rPr>
        <w:t xml:space="preserve"> настоящего Административного регламента;</w:t>
      </w:r>
    </w:p>
    <w:p w:rsidR="00E56A8D" w:rsidRPr="0049282B" w:rsidRDefault="00E56A8D" w:rsidP="00E51844">
      <w:pPr>
        <w:widowControl w:val="0"/>
        <w:ind w:firstLine="540"/>
        <w:jc w:val="both"/>
        <w:rPr>
          <w:sz w:val="28"/>
          <w:szCs w:val="28"/>
        </w:rPr>
      </w:pPr>
      <w:r w:rsidRPr="0049282B">
        <w:rPr>
          <w:sz w:val="28"/>
          <w:szCs w:val="28"/>
        </w:rPr>
        <w:t xml:space="preserve">2) отсутствие запрашиваемой информации в реестре </w:t>
      </w:r>
      <w:r>
        <w:rPr>
          <w:sz w:val="28"/>
          <w:szCs w:val="28"/>
        </w:rPr>
        <w:t>муниципальной собственности Кировского муниципального района Ленинградской области</w:t>
      </w:r>
      <w:r w:rsidRPr="0049282B">
        <w:rPr>
          <w:sz w:val="28"/>
          <w:szCs w:val="28"/>
        </w:rPr>
        <w:t>.</w:t>
      </w:r>
    </w:p>
    <w:p w:rsidR="00E56A8D" w:rsidRDefault="00E56A8D" w:rsidP="00E51844">
      <w:pPr>
        <w:widowControl w:val="0"/>
        <w:ind w:firstLine="540"/>
        <w:jc w:val="both"/>
        <w:rPr>
          <w:sz w:val="28"/>
          <w:szCs w:val="28"/>
        </w:rPr>
      </w:pPr>
      <w:r w:rsidRPr="0049282B">
        <w:rPr>
          <w:sz w:val="28"/>
          <w:szCs w:val="28"/>
        </w:rPr>
        <w:t xml:space="preserve">Заявители, в отношении которых принято решение об отказе в предоставлении </w:t>
      </w:r>
      <w:r>
        <w:rPr>
          <w:sz w:val="28"/>
          <w:szCs w:val="28"/>
        </w:rPr>
        <w:t>муниципальной</w:t>
      </w:r>
      <w:r w:rsidRPr="0049282B">
        <w:rPr>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E56A8D" w:rsidRPr="00692607" w:rsidRDefault="00E56A8D" w:rsidP="00E51844">
      <w:pPr>
        <w:widowControl w:val="0"/>
        <w:ind w:firstLine="540"/>
        <w:jc w:val="both"/>
        <w:rPr>
          <w:sz w:val="28"/>
          <w:szCs w:val="28"/>
        </w:rPr>
      </w:pPr>
      <w:r>
        <w:rPr>
          <w:sz w:val="28"/>
          <w:szCs w:val="28"/>
        </w:rPr>
        <w:t xml:space="preserve">2.8. </w:t>
      </w:r>
      <w:r w:rsidRPr="00692607">
        <w:rPr>
          <w:sz w:val="28"/>
          <w:szCs w:val="28"/>
        </w:rPr>
        <w:t xml:space="preserve">Государственная пошлина или иная плата за предоставление </w:t>
      </w:r>
      <w:r>
        <w:rPr>
          <w:sz w:val="28"/>
          <w:szCs w:val="28"/>
        </w:rPr>
        <w:t xml:space="preserve">муниципальной </w:t>
      </w:r>
      <w:r w:rsidRPr="00692607">
        <w:rPr>
          <w:sz w:val="28"/>
          <w:szCs w:val="28"/>
        </w:rPr>
        <w:t>услуги не взимается.</w:t>
      </w:r>
    </w:p>
    <w:p w:rsidR="00E56A8D" w:rsidRPr="00575DA5" w:rsidRDefault="00E56A8D" w:rsidP="00E51844">
      <w:pPr>
        <w:widowControl w:val="0"/>
        <w:ind w:firstLine="540"/>
        <w:jc w:val="both"/>
        <w:rPr>
          <w:sz w:val="28"/>
          <w:szCs w:val="28"/>
        </w:rPr>
      </w:pPr>
      <w:r w:rsidRPr="00575DA5">
        <w:rPr>
          <w:sz w:val="28"/>
          <w:szCs w:val="28"/>
        </w:rPr>
        <w:t>2.</w:t>
      </w:r>
      <w:r>
        <w:rPr>
          <w:sz w:val="28"/>
          <w:szCs w:val="28"/>
        </w:rPr>
        <w:t>9</w:t>
      </w:r>
      <w:r w:rsidRPr="00575DA5">
        <w:rPr>
          <w:sz w:val="28"/>
          <w:szCs w:val="28"/>
        </w:rPr>
        <w:t>. Срок ожидания в очереди при подаче заявления о предоставлении муниципальной услуги - 15 минут.</w:t>
      </w:r>
    </w:p>
    <w:p w:rsidR="00E56A8D" w:rsidRPr="00575DA5" w:rsidRDefault="00E56A8D" w:rsidP="00E51844">
      <w:pPr>
        <w:widowControl w:val="0"/>
        <w:ind w:firstLine="540"/>
        <w:jc w:val="both"/>
        <w:rPr>
          <w:sz w:val="28"/>
          <w:szCs w:val="28"/>
        </w:rPr>
      </w:pPr>
      <w:r w:rsidRPr="00575DA5">
        <w:rPr>
          <w:sz w:val="28"/>
          <w:szCs w:val="28"/>
        </w:rPr>
        <w:t>2.</w:t>
      </w:r>
      <w:r>
        <w:rPr>
          <w:sz w:val="28"/>
          <w:szCs w:val="28"/>
        </w:rPr>
        <w:t>9</w:t>
      </w:r>
      <w:r w:rsidRPr="00575DA5">
        <w:rPr>
          <w:sz w:val="28"/>
          <w:szCs w:val="28"/>
        </w:rPr>
        <w:t>.</w:t>
      </w:r>
      <w:r>
        <w:rPr>
          <w:sz w:val="28"/>
          <w:szCs w:val="28"/>
        </w:rPr>
        <w:t>1</w:t>
      </w:r>
      <w:r w:rsidRPr="00575DA5">
        <w:rPr>
          <w:sz w:val="28"/>
          <w:szCs w:val="28"/>
        </w:rPr>
        <w:t xml:space="preserve"> Срок ожидания в очереди при получении результата предоставления муниципальной услуги - 15 минут.</w:t>
      </w:r>
    </w:p>
    <w:p w:rsidR="00E56A8D" w:rsidRPr="00575DA5" w:rsidRDefault="00E56A8D" w:rsidP="00E51844">
      <w:pPr>
        <w:widowControl w:val="0"/>
        <w:ind w:firstLine="540"/>
        <w:jc w:val="both"/>
        <w:rPr>
          <w:sz w:val="28"/>
          <w:szCs w:val="28"/>
        </w:rPr>
      </w:pPr>
      <w:r w:rsidRPr="00575DA5">
        <w:rPr>
          <w:sz w:val="28"/>
          <w:szCs w:val="28"/>
        </w:rPr>
        <w:t>2.</w:t>
      </w:r>
      <w:r>
        <w:rPr>
          <w:sz w:val="28"/>
          <w:szCs w:val="28"/>
        </w:rPr>
        <w:t>9</w:t>
      </w:r>
      <w:r w:rsidRPr="00575DA5">
        <w:rPr>
          <w:sz w:val="28"/>
          <w:szCs w:val="28"/>
        </w:rPr>
        <w:t>.</w:t>
      </w:r>
      <w:r>
        <w:rPr>
          <w:sz w:val="28"/>
          <w:szCs w:val="28"/>
        </w:rPr>
        <w:t>2</w:t>
      </w:r>
      <w:r w:rsidRPr="00575DA5">
        <w:rPr>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E56A8D" w:rsidRPr="00575DA5" w:rsidRDefault="00E56A8D" w:rsidP="00E51844">
      <w:pPr>
        <w:widowControl w:val="0"/>
        <w:ind w:firstLine="540"/>
        <w:jc w:val="both"/>
        <w:rPr>
          <w:sz w:val="28"/>
          <w:szCs w:val="28"/>
        </w:rPr>
      </w:pPr>
      <w:r w:rsidRPr="00575DA5">
        <w:rPr>
          <w:sz w:val="28"/>
          <w:szCs w:val="28"/>
        </w:rPr>
        <w:t>2.1</w:t>
      </w:r>
      <w:r>
        <w:rPr>
          <w:sz w:val="28"/>
          <w:szCs w:val="28"/>
        </w:rPr>
        <w:t>0</w:t>
      </w:r>
      <w:r w:rsidRPr="00575DA5">
        <w:rPr>
          <w:sz w:val="28"/>
          <w:szCs w:val="28"/>
        </w:rPr>
        <w:t>. Срок регистрации запроса (заявления) Заявителя о предоставлении муниципальной услуги:</w:t>
      </w:r>
    </w:p>
    <w:p w:rsidR="00E56A8D" w:rsidRPr="00575DA5" w:rsidRDefault="00E56A8D" w:rsidP="00E51844">
      <w:pPr>
        <w:widowControl w:val="0"/>
        <w:ind w:firstLine="540"/>
        <w:jc w:val="both"/>
        <w:rPr>
          <w:sz w:val="28"/>
          <w:szCs w:val="28"/>
        </w:rPr>
      </w:pPr>
      <w:r w:rsidRPr="00575DA5">
        <w:rPr>
          <w:sz w:val="28"/>
          <w:szCs w:val="28"/>
        </w:rPr>
        <w:t>- в случае личного обращения заявителя заявление регистрируется в день обращения;</w:t>
      </w:r>
    </w:p>
    <w:p w:rsidR="00E56A8D" w:rsidRDefault="00E56A8D" w:rsidP="00E51844">
      <w:pPr>
        <w:widowControl w:val="0"/>
        <w:ind w:firstLine="540"/>
        <w:jc w:val="both"/>
        <w:rPr>
          <w:sz w:val="28"/>
          <w:szCs w:val="28"/>
        </w:rPr>
      </w:pPr>
      <w:r w:rsidRPr="00575DA5">
        <w:rPr>
          <w:sz w:val="28"/>
          <w:szCs w:val="28"/>
        </w:rPr>
        <w:t>- в случае поступления документов по почте</w:t>
      </w:r>
      <w:r>
        <w:rPr>
          <w:sz w:val="28"/>
          <w:szCs w:val="28"/>
        </w:rPr>
        <w:t>, через ПГУ ЛО</w:t>
      </w:r>
      <w:r w:rsidRPr="00575DA5">
        <w:rPr>
          <w:sz w:val="28"/>
          <w:szCs w:val="28"/>
        </w:rPr>
        <w:t xml:space="preserve"> заявление регистрируется в день поступления.</w:t>
      </w:r>
    </w:p>
    <w:p w:rsidR="00E56A8D" w:rsidRPr="009251B2" w:rsidRDefault="00E56A8D" w:rsidP="005A3D43">
      <w:pPr>
        <w:widowControl w:val="0"/>
        <w:ind w:firstLine="540"/>
        <w:jc w:val="both"/>
        <w:rPr>
          <w:sz w:val="28"/>
          <w:szCs w:val="28"/>
        </w:rPr>
      </w:pPr>
      <w:r>
        <w:rPr>
          <w:sz w:val="28"/>
          <w:szCs w:val="28"/>
        </w:rPr>
        <w:t>2.11</w:t>
      </w:r>
      <w:r w:rsidRPr="009251B2">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56A8D" w:rsidRPr="009251B2" w:rsidRDefault="00E56A8D" w:rsidP="005A3D43">
      <w:pPr>
        <w:widowControl w:val="0"/>
        <w:ind w:firstLine="540"/>
        <w:jc w:val="both"/>
        <w:rPr>
          <w:sz w:val="28"/>
          <w:szCs w:val="28"/>
        </w:rPr>
      </w:pPr>
      <w:r w:rsidRPr="009251B2">
        <w:rPr>
          <w:sz w:val="28"/>
          <w:szCs w:val="28"/>
        </w:rPr>
        <w:t>2.</w:t>
      </w:r>
      <w:r>
        <w:rPr>
          <w:sz w:val="28"/>
          <w:szCs w:val="28"/>
        </w:rPr>
        <w:t>11</w:t>
      </w:r>
      <w:r w:rsidRPr="009251B2">
        <w:rPr>
          <w:sz w:val="28"/>
          <w:szCs w:val="28"/>
        </w:rPr>
        <w:t xml:space="preserve">.1. Предоставление муниципальной услуги осуществляется в специально выделенных для этих целей помещениях </w:t>
      </w:r>
      <w:r>
        <w:rPr>
          <w:sz w:val="28"/>
          <w:szCs w:val="28"/>
        </w:rPr>
        <w:t xml:space="preserve">в администрации </w:t>
      </w:r>
      <w:r w:rsidRPr="009251B2">
        <w:rPr>
          <w:sz w:val="28"/>
          <w:szCs w:val="28"/>
        </w:rPr>
        <w:t xml:space="preserve"> или в МФЦ.</w:t>
      </w:r>
    </w:p>
    <w:p w:rsidR="00E56A8D" w:rsidRPr="00016563" w:rsidRDefault="00E56A8D" w:rsidP="005A3D43">
      <w:pPr>
        <w:widowControl w:val="0"/>
        <w:ind w:firstLine="540"/>
        <w:jc w:val="both"/>
        <w:rPr>
          <w:sz w:val="28"/>
          <w:szCs w:val="28"/>
        </w:rPr>
      </w:pPr>
      <w:r w:rsidRPr="00016563">
        <w:rPr>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56A8D" w:rsidRPr="00016563" w:rsidRDefault="00E56A8D" w:rsidP="005A3D43">
      <w:pPr>
        <w:widowControl w:val="0"/>
        <w:ind w:firstLine="540"/>
        <w:jc w:val="both"/>
        <w:rPr>
          <w:sz w:val="28"/>
          <w:szCs w:val="28"/>
        </w:rPr>
      </w:pPr>
      <w:r w:rsidRPr="00016563">
        <w:rPr>
          <w:sz w:val="28"/>
          <w:szCs w:val="28"/>
        </w:rPr>
        <w:t>2.11.3. Помещения размещаются преимущественно на нижних, предпочтительнее на первых этажах здания.</w:t>
      </w:r>
    </w:p>
    <w:p w:rsidR="00E56A8D" w:rsidRPr="00016563" w:rsidRDefault="00E56A8D" w:rsidP="005A3D43">
      <w:pPr>
        <w:widowControl w:val="0"/>
        <w:ind w:firstLine="540"/>
        <w:jc w:val="both"/>
        <w:rPr>
          <w:sz w:val="28"/>
          <w:szCs w:val="28"/>
        </w:rPr>
      </w:pPr>
      <w:r w:rsidRPr="00016563">
        <w:rPr>
          <w:sz w:val="28"/>
          <w:szCs w:val="28"/>
        </w:rPr>
        <w:t>2.11.4. Вход в здание (помещение) и выход из него оборудуются, информационными табличками (вывесками), содержащие информацию о режиме его работы.</w:t>
      </w:r>
    </w:p>
    <w:p w:rsidR="00E56A8D" w:rsidRPr="00016563" w:rsidRDefault="00E56A8D" w:rsidP="005A3D43">
      <w:pPr>
        <w:widowControl w:val="0"/>
        <w:ind w:firstLine="540"/>
        <w:jc w:val="both"/>
        <w:rPr>
          <w:sz w:val="28"/>
          <w:szCs w:val="28"/>
        </w:rPr>
      </w:pPr>
      <w:r w:rsidRPr="00016563">
        <w:rPr>
          <w:sz w:val="28"/>
          <w:szCs w:val="28"/>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56A8D" w:rsidRPr="00016563" w:rsidRDefault="00E56A8D" w:rsidP="005A3D43">
      <w:pPr>
        <w:widowControl w:val="0"/>
        <w:ind w:firstLine="540"/>
        <w:jc w:val="both"/>
        <w:rPr>
          <w:sz w:val="28"/>
          <w:szCs w:val="28"/>
        </w:rPr>
      </w:pPr>
      <w:r w:rsidRPr="00016563">
        <w:rPr>
          <w:sz w:val="28"/>
          <w:szCs w:val="28"/>
        </w:rPr>
        <w:t>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56A8D" w:rsidRPr="00016563" w:rsidRDefault="00E56A8D" w:rsidP="005A3D43">
      <w:pPr>
        <w:widowControl w:val="0"/>
        <w:ind w:firstLine="540"/>
        <w:jc w:val="both"/>
        <w:rPr>
          <w:sz w:val="28"/>
          <w:szCs w:val="28"/>
        </w:rPr>
      </w:pPr>
      <w:r w:rsidRPr="00016563">
        <w:rPr>
          <w:sz w:val="28"/>
          <w:szCs w:val="28"/>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56A8D" w:rsidRPr="00016563" w:rsidRDefault="00E56A8D" w:rsidP="005A3D43">
      <w:pPr>
        <w:widowControl w:val="0"/>
        <w:ind w:firstLine="540"/>
        <w:jc w:val="both"/>
        <w:rPr>
          <w:sz w:val="28"/>
          <w:szCs w:val="28"/>
        </w:rPr>
      </w:pPr>
      <w:r w:rsidRPr="00016563">
        <w:rPr>
          <w:sz w:val="28"/>
          <w:szCs w:val="28"/>
        </w:rPr>
        <w:t>2.11.8.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56A8D" w:rsidRPr="00016563" w:rsidRDefault="00E56A8D" w:rsidP="005A3D43">
      <w:pPr>
        <w:widowControl w:val="0"/>
        <w:ind w:firstLine="540"/>
        <w:jc w:val="both"/>
        <w:rPr>
          <w:sz w:val="28"/>
          <w:szCs w:val="28"/>
        </w:rPr>
      </w:pPr>
      <w:r w:rsidRPr="00016563">
        <w:rPr>
          <w:sz w:val="28"/>
          <w:szCs w:val="28"/>
        </w:rPr>
        <w:t>2.11.9.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56A8D" w:rsidRPr="009251B2" w:rsidRDefault="00E56A8D" w:rsidP="005A3D43">
      <w:pPr>
        <w:widowControl w:val="0"/>
        <w:ind w:firstLine="540"/>
        <w:jc w:val="both"/>
        <w:rPr>
          <w:sz w:val="28"/>
          <w:szCs w:val="28"/>
        </w:rPr>
      </w:pPr>
      <w:r w:rsidRPr="009251B2">
        <w:rPr>
          <w:sz w:val="28"/>
          <w:szCs w:val="28"/>
        </w:rPr>
        <w:t>2.1</w:t>
      </w:r>
      <w:r>
        <w:rPr>
          <w:sz w:val="28"/>
          <w:szCs w:val="28"/>
        </w:rPr>
        <w:t>1</w:t>
      </w:r>
      <w:r w:rsidRPr="009251B2">
        <w:rPr>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56A8D" w:rsidRPr="009251B2" w:rsidRDefault="00E56A8D" w:rsidP="005A3D43">
      <w:pPr>
        <w:widowControl w:val="0"/>
        <w:ind w:firstLine="540"/>
        <w:jc w:val="both"/>
        <w:rPr>
          <w:sz w:val="28"/>
          <w:szCs w:val="28"/>
        </w:rPr>
      </w:pPr>
      <w:r w:rsidRPr="009251B2">
        <w:rPr>
          <w:sz w:val="28"/>
          <w:szCs w:val="28"/>
        </w:rPr>
        <w:t>2.1</w:t>
      </w:r>
      <w:r>
        <w:rPr>
          <w:sz w:val="28"/>
          <w:szCs w:val="28"/>
        </w:rPr>
        <w:t>1</w:t>
      </w:r>
      <w:r w:rsidRPr="009251B2">
        <w:rPr>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E56A8D" w:rsidRPr="009251B2" w:rsidRDefault="00E56A8D" w:rsidP="005A3D43">
      <w:pPr>
        <w:widowControl w:val="0"/>
        <w:ind w:firstLine="540"/>
        <w:jc w:val="both"/>
        <w:rPr>
          <w:sz w:val="28"/>
          <w:szCs w:val="28"/>
        </w:rPr>
      </w:pPr>
      <w:r w:rsidRPr="009251B2">
        <w:rPr>
          <w:sz w:val="28"/>
          <w:szCs w:val="28"/>
        </w:rPr>
        <w:t>2.1</w:t>
      </w:r>
      <w:r>
        <w:rPr>
          <w:sz w:val="28"/>
          <w:szCs w:val="28"/>
        </w:rPr>
        <w:t>1</w:t>
      </w:r>
      <w:r w:rsidRPr="009251B2">
        <w:rPr>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56A8D" w:rsidRDefault="00E56A8D" w:rsidP="005A3D43">
      <w:pPr>
        <w:widowControl w:val="0"/>
        <w:ind w:firstLine="540"/>
        <w:jc w:val="both"/>
        <w:rPr>
          <w:sz w:val="28"/>
          <w:szCs w:val="28"/>
        </w:rPr>
      </w:pPr>
      <w:r w:rsidRPr="009251B2">
        <w:rPr>
          <w:sz w:val="28"/>
          <w:szCs w:val="28"/>
        </w:rPr>
        <w:t>2.</w:t>
      </w:r>
      <w:r>
        <w:rPr>
          <w:sz w:val="28"/>
          <w:szCs w:val="28"/>
        </w:rPr>
        <w:t>11</w:t>
      </w:r>
      <w:r w:rsidRPr="009251B2">
        <w:rPr>
          <w:sz w:val="28"/>
          <w:szCs w:val="28"/>
        </w:rPr>
        <w:t>.</w:t>
      </w:r>
      <w:r>
        <w:rPr>
          <w:sz w:val="28"/>
          <w:szCs w:val="28"/>
        </w:rPr>
        <w:t>13.</w:t>
      </w:r>
      <w:r w:rsidRPr="009251B2">
        <w:rPr>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56A8D" w:rsidRPr="009251B2" w:rsidRDefault="00E56A8D" w:rsidP="005A3D43">
      <w:pPr>
        <w:widowControl w:val="0"/>
        <w:ind w:firstLine="540"/>
        <w:jc w:val="both"/>
        <w:rPr>
          <w:sz w:val="28"/>
          <w:szCs w:val="28"/>
        </w:rPr>
      </w:pPr>
      <w:r w:rsidRPr="00C031F2">
        <w:rPr>
          <w:sz w:val="28"/>
          <w:szCs w:val="28"/>
        </w:rPr>
        <w:t>2.</w:t>
      </w:r>
      <w:r>
        <w:rPr>
          <w:sz w:val="28"/>
          <w:szCs w:val="28"/>
        </w:rPr>
        <w:t>12</w:t>
      </w:r>
      <w:r w:rsidRPr="00C031F2">
        <w:rPr>
          <w:sz w:val="28"/>
          <w:szCs w:val="28"/>
        </w:rPr>
        <w:t xml:space="preserve">. </w:t>
      </w:r>
      <w:r w:rsidRPr="009251B2">
        <w:rPr>
          <w:sz w:val="28"/>
          <w:szCs w:val="28"/>
        </w:rPr>
        <w:t>Показатели доступности и качества муниципальной услуги.</w:t>
      </w:r>
    </w:p>
    <w:p w:rsidR="00E56A8D" w:rsidRPr="009251B2" w:rsidRDefault="00E56A8D" w:rsidP="005A3D43">
      <w:pPr>
        <w:widowControl w:val="0"/>
        <w:ind w:firstLine="540"/>
        <w:jc w:val="both"/>
        <w:rPr>
          <w:sz w:val="28"/>
          <w:szCs w:val="28"/>
        </w:rPr>
      </w:pPr>
      <w:r w:rsidRPr="009251B2">
        <w:rPr>
          <w:sz w:val="28"/>
          <w:szCs w:val="28"/>
        </w:rPr>
        <w:t>2.1</w:t>
      </w:r>
      <w:r>
        <w:rPr>
          <w:sz w:val="28"/>
          <w:szCs w:val="28"/>
        </w:rPr>
        <w:t>3</w:t>
      </w:r>
      <w:r w:rsidRPr="009251B2">
        <w:rPr>
          <w:sz w:val="28"/>
          <w:szCs w:val="28"/>
        </w:rPr>
        <w:t>. Показатели доступности муниципальной услуги (общие, применимые в отношении всех заявителей):</w:t>
      </w:r>
    </w:p>
    <w:p w:rsidR="00E56A8D" w:rsidRPr="009251B2" w:rsidRDefault="00E56A8D" w:rsidP="005A3D43">
      <w:pPr>
        <w:widowControl w:val="0"/>
        <w:ind w:firstLine="540"/>
        <w:jc w:val="both"/>
        <w:rPr>
          <w:sz w:val="28"/>
          <w:szCs w:val="28"/>
        </w:rPr>
      </w:pPr>
      <w:r w:rsidRPr="009251B2">
        <w:rPr>
          <w:sz w:val="28"/>
          <w:szCs w:val="28"/>
        </w:rPr>
        <w:t>1) равные права и возможности при получении муниципальной услуги для заявителей;</w:t>
      </w:r>
    </w:p>
    <w:p w:rsidR="00E56A8D" w:rsidRPr="009251B2" w:rsidRDefault="00E56A8D" w:rsidP="005A3D43">
      <w:pPr>
        <w:widowControl w:val="0"/>
        <w:ind w:firstLine="540"/>
        <w:jc w:val="both"/>
        <w:rPr>
          <w:sz w:val="28"/>
          <w:szCs w:val="28"/>
        </w:rPr>
      </w:pPr>
      <w:r w:rsidRPr="009251B2">
        <w:rPr>
          <w:sz w:val="28"/>
          <w:szCs w:val="28"/>
        </w:rPr>
        <w:t>2) транспортная доступность к месту предоставления муниципальной услуги;</w:t>
      </w:r>
    </w:p>
    <w:p w:rsidR="00E56A8D" w:rsidRPr="009251B2" w:rsidRDefault="00E56A8D" w:rsidP="005A3D43">
      <w:pPr>
        <w:widowControl w:val="0"/>
        <w:ind w:firstLine="540"/>
        <w:jc w:val="both"/>
        <w:rPr>
          <w:sz w:val="28"/>
          <w:szCs w:val="28"/>
        </w:rPr>
      </w:pPr>
      <w:r w:rsidRPr="009251B2">
        <w:rPr>
          <w:sz w:val="28"/>
          <w:szCs w:val="28"/>
        </w:rPr>
        <w:t xml:space="preserve">3) режим работы </w:t>
      </w:r>
      <w:r>
        <w:rPr>
          <w:sz w:val="28"/>
          <w:szCs w:val="28"/>
        </w:rPr>
        <w:t>администрации</w:t>
      </w:r>
      <w:r w:rsidRPr="009251B2">
        <w:rPr>
          <w:sz w:val="28"/>
          <w:szCs w:val="28"/>
        </w:rPr>
        <w:t>, обеспечивающий возможность подачи заявителем запроса о предоставлении муниципальной услуги в течение рабочего времени;</w:t>
      </w:r>
    </w:p>
    <w:p w:rsidR="00E56A8D" w:rsidRPr="009251B2" w:rsidRDefault="00E56A8D" w:rsidP="005A3D43">
      <w:pPr>
        <w:widowControl w:val="0"/>
        <w:ind w:firstLine="540"/>
        <w:jc w:val="both"/>
        <w:rPr>
          <w:sz w:val="28"/>
          <w:szCs w:val="28"/>
        </w:rPr>
      </w:pPr>
      <w:r w:rsidRPr="009251B2">
        <w:rPr>
          <w:sz w:val="28"/>
          <w:szCs w:val="28"/>
        </w:rPr>
        <w:t xml:space="preserve">4) возможность получения полной и достоверной информации о муниципальной услуге в </w:t>
      </w:r>
      <w:r>
        <w:rPr>
          <w:sz w:val="28"/>
          <w:szCs w:val="28"/>
        </w:rPr>
        <w:t>администрации</w:t>
      </w:r>
      <w:r w:rsidRPr="009251B2">
        <w:rPr>
          <w:sz w:val="28"/>
          <w:szCs w:val="28"/>
        </w:rPr>
        <w:t>, МФЦ, по телефону, на официальном сайте органа, предоставляющего услугу, посредством ПГУ ЛО;</w:t>
      </w:r>
    </w:p>
    <w:p w:rsidR="00E56A8D" w:rsidRPr="009251B2" w:rsidRDefault="00E56A8D" w:rsidP="005A3D43">
      <w:pPr>
        <w:widowControl w:val="0"/>
        <w:ind w:firstLine="540"/>
        <w:jc w:val="both"/>
        <w:rPr>
          <w:sz w:val="28"/>
          <w:szCs w:val="28"/>
        </w:rPr>
      </w:pPr>
      <w:r w:rsidRPr="009251B2">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56A8D" w:rsidRPr="009251B2" w:rsidRDefault="00E56A8D" w:rsidP="005A3D43">
      <w:pPr>
        <w:widowControl w:val="0"/>
        <w:ind w:firstLine="540"/>
        <w:jc w:val="both"/>
        <w:rPr>
          <w:sz w:val="28"/>
          <w:szCs w:val="28"/>
        </w:rPr>
      </w:pPr>
      <w:r w:rsidRPr="009251B2">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56A8D" w:rsidRPr="009251B2" w:rsidRDefault="00E56A8D" w:rsidP="005A3D43">
      <w:pPr>
        <w:widowControl w:val="0"/>
        <w:ind w:firstLine="540"/>
        <w:jc w:val="both"/>
        <w:rPr>
          <w:sz w:val="28"/>
          <w:szCs w:val="28"/>
        </w:rPr>
      </w:pPr>
      <w:r w:rsidRPr="009251B2">
        <w:rPr>
          <w:sz w:val="28"/>
          <w:szCs w:val="28"/>
        </w:rPr>
        <w:t>2.</w:t>
      </w:r>
      <w:r>
        <w:rPr>
          <w:sz w:val="28"/>
          <w:szCs w:val="28"/>
        </w:rPr>
        <w:t>14</w:t>
      </w:r>
      <w:r w:rsidRPr="009251B2">
        <w:rPr>
          <w:sz w:val="28"/>
          <w:szCs w:val="28"/>
        </w:rPr>
        <w:t>. Показатели доступности муниципальной услуги (специальные, применимые в отношении инвалидов):</w:t>
      </w:r>
    </w:p>
    <w:p w:rsidR="00E56A8D" w:rsidRPr="009251B2" w:rsidRDefault="00E56A8D" w:rsidP="005A3D43">
      <w:pPr>
        <w:widowControl w:val="0"/>
        <w:ind w:firstLine="540"/>
        <w:jc w:val="both"/>
        <w:rPr>
          <w:sz w:val="28"/>
          <w:szCs w:val="28"/>
        </w:rPr>
      </w:pPr>
      <w:r w:rsidRPr="009251B2">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56A8D" w:rsidRPr="009251B2" w:rsidRDefault="00E56A8D" w:rsidP="005A3D43">
      <w:pPr>
        <w:widowControl w:val="0"/>
        <w:ind w:firstLine="540"/>
        <w:jc w:val="both"/>
        <w:rPr>
          <w:sz w:val="28"/>
          <w:szCs w:val="28"/>
        </w:rPr>
      </w:pPr>
      <w:r w:rsidRPr="009251B2">
        <w:rPr>
          <w:sz w:val="28"/>
          <w:szCs w:val="28"/>
        </w:rPr>
        <w:t>2) обеспечение беспрепятственного доступа инвалидов к помещениям, в которых предоставляется муниципальная услуга;</w:t>
      </w:r>
    </w:p>
    <w:p w:rsidR="00E56A8D" w:rsidRPr="009251B2" w:rsidRDefault="00E56A8D" w:rsidP="005A3D43">
      <w:pPr>
        <w:widowControl w:val="0"/>
        <w:ind w:firstLine="540"/>
        <w:jc w:val="both"/>
        <w:rPr>
          <w:sz w:val="28"/>
          <w:szCs w:val="28"/>
        </w:rPr>
      </w:pPr>
      <w:r w:rsidRPr="009251B2">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56A8D" w:rsidRPr="009251B2" w:rsidRDefault="00E56A8D" w:rsidP="005A3D43">
      <w:pPr>
        <w:widowControl w:val="0"/>
        <w:ind w:firstLine="540"/>
        <w:jc w:val="both"/>
        <w:rPr>
          <w:sz w:val="28"/>
          <w:szCs w:val="28"/>
        </w:rPr>
      </w:pPr>
      <w:r w:rsidRPr="009251B2">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56A8D" w:rsidRPr="009251B2" w:rsidRDefault="00E56A8D" w:rsidP="005A3D43">
      <w:pPr>
        <w:widowControl w:val="0"/>
        <w:ind w:firstLine="540"/>
        <w:jc w:val="both"/>
        <w:rPr>
          <w:sz w:val="28"/>
          <w:szCs w:val="28"/>
        </w:rPr>
      </w:pPr>
      <w:r w:rsidRPr="009251B2">
        <w:rPr>
          <w:sz w:val="28"/>
          <w:szCs w:val="28"/>
        </w:rPr>
        <w:t>2.</w:t>
      </w:r>
      <w:r>
        <w:rPr>
          <w:sz w:val="28"/>
          <w:szCs w:val="28"/>
        </w:rPr>
        <w:t>15</w:t>
      </w:r>
      <w:r w:rsidRPr="009251B2">
        <w:rPr>
          <w:sz w:val="28"/>
          <w:szCs w:val="28"/>
        </w:rPr>
        <w:t>. Показатели качества муниципальной услуги:</w:t>
      </w:r>
    </w:p>
    <w:p w:rsidR="00E56A8D" w:rsidRPr="009251B2" w:rsidRDefault="00E56A8D" w:rsidP="005A3D43">
      <w:pPr>
        <w:widowControl w:val="0"/>
        <w:ind w:firstLine="540"/>
        <w:jc w:val="both"/>
        <w:rPr>
          <w:sz w:val="28"/>
          <w:szCs w:val="28"/>
        </w:rPr>
      </w:pPr>
      <w:r w:rsidRPr="009251B2">
        <w:rPr>
          <w:sz w:val="28"/>
          <w:szCs w:val="28"/>
        </w:rPr>
        <w:t>1) соблюдение срока предоставления муниципальной услуги;</w:t>
      </w:r>
    </w:p>
    <w:p w:rsidR="00E56A8D" w:rsidRPr="009251B2" w:rsidRDefault="00E56A8D" w:rsidP="005A3D43">
      <w:pPr>
        <w:widowControl w:val="0"/>
        <w:ind w:firstLine="540"/>
        <w:jc w:val="both"/>
        <w:rPr>
          <w:sz w:val="28"/>
          <w:szCs w:val="28"/>
        </w:rPr>
      </w:pPr>
      <w:r w:rsidRPr="009251B2">
        <w:rPr>
          <w:sz w:val="28"/>
          <w:szCs w:val="28"/>
        </w:rPr>
        <w:t>2) соблюдение требований стандарта предоставления муниципальной услуги;</w:t>
      </w:r>
    </w:p>
    <w:p w:rsidR="00E56A8D" w:rsidRPr="009251B2" w:rsidRDefault="00E56A8D" w:rsidP="005A3D43">
      <w:pPr>
        <w:widowControl w:val="0"/>
        <w:ind w:firstLine="540"/>
        <w:jc w:val="both"/>
        <w:rPr>
          <w:sz w:val="28"/>
          <w:szCs w:val="28"/>
        </w:rPr>
      </w:pPr>
      <w:r w:rsidRPr="009251B2">
        <w:rPr>
          <w:sz w:val="28"/>
          <w:szCs w:val="28"/>
        </w:rPr>
        <w:t xml:space="preserve">3) удовлетворенность заявителя профессионализмом должностных лиц </w:t>
      </w:r>
      <w:r>
        <w:rPr>
          <w:sz w:val="28"/>
          <w:szCs w:val="28"/>
        </w:rPr>
        <w:t xml:space="preserve">администрации </w:t>
      </w:r>
      <w:r w:rsidRPr="009251B2">
        <w:rPr>
          <w:sz w:val="28"/>
          <w:szCs w:val="28"/>
        </w:rPr>
        <w:t>, МФЦ при предоставлении услуги;</w:t>
      </w:r>
    </w:p>
    <w:p w:rsidR="00E56A8D" w:rsidRPr="009251B2" w:rsidRDefault="00E56A8D" w:rsidP="005A3D43">
      <w:pPr>
        <w:widowControl w:val="0"/>
        <w:ind w:firstLine="540"/>
        <w:jc w:val="both"/>
        <w:rPr>
          <w:sz w:val="28"/>
          <w:szCs w:val="28"/>
        </w:rPr>
      </w:pPr>
      <w:r w:rsidRPr="009251B2">
        <w:rPr>
          <w:sz w:val="28"/>
          <w:szCs w:val="28"/>
        </w:rPr>
        <w:t xml:space="preserve">4) соблюдение времени ожидания в очереди при подаче запроса и получении результата; </w:t>
      </w:r>
    </w:p>
    <w:p w:rsidR="00E56A8D" w:rsidRPr="009251B2" w:rsidRDefault="00E56A8D" w:rsidP="005A3D43">
      <w:pPr>
        <w:widowControl w:val="0"/>
        <w:ind w:firstLine="540"/>
        <w:jc w:val="both"/>
        <w:rPr>
          <w:sz w:val="28"/>
          <w:szCs w:val="28"/>
        </w:rPr>
      </w:pPr>
      <w:r w:rsidRPr="009251B2">
        <w:rPr>
          <w:sz w:val="28"/>
          <w:szCs w:val="28"/>
        </w:rPr>
        <w:t xml:space="preserve">5) осуществление не более одного взаимодействия заявителя с должностными лицами </w:t>
      </w:r>
      <w:r>
        <w:rPr>
          <w:sz w:val="28"/>
          <w:szCs w:val="28"/>
        </w:rPr>
        <w:t>администрации</w:t>
      </w:r>
      <w:r w:rsidRPr="009251B2">
        <w:rPr>
          <w:sz w:val="28"/>
          <w:szCs w:val="28"/>
        </w:rPr>
        <w:t xml:space="preserve"> при получении муниципальной услуги;</w:t>
      </w:r>
    </w:p>
    <w:p w:rsidR="00E56A8D" w:rsidRDefault="00E56A8D" w:rsidP="005A3D43">
      <w:pPr>
        <w:widowControl w:val="0"/>
        <w:ind w:firstLine="540"/>
        <w:jc w:val="both"/>
        <w:rPr>
          <w:sz w:val="28"/>
          <w:szCs w:val="28"/>
        </w:rPr>
      </w:pPr>
      <w:r w:rsidRPr="009251B2">
        <w:rPr>
          <w:sz w:val="28"/>
          <w:szCs w:val="28"/>
        </w:rPr>
        <w:t xml:space="preserve">6) отсутствие жалоб на действия или бездействия должностных лиц </w:t>
      </w:r>
      <w:r>
        <w:rPr>
          <w:sz w:val="28"/>
          <w:szCs w:val="28"/>
        </w:rPr>
        <w:t>администрации</w:t>
      </w:r>
      <w:r w:rsidRPr="009251B2">
        <w:rPr>
          <w:sz w:val="28"/>
          <w:szCs w:val="28"/>
        </w:rPr>
        <w:t>, поданных в установленном порядке.</w:t>
      </w:r>
    </w:p>
    <w:p w:rsidR="00E56A8D" w:rsidRPr="00C031F2" w:rsidRDefault="00E56A8D" w:rsidP="005A3D43">
      <w:pPr>
        <w:widowControl w:val="0"/>
        <w:ind w:firstLine="540"/>
        <w:jc w:val="both"/>
        <w:rPr>
          <w:sz w:val="28"/>
          <w:szCs w:val="28"/>
        </w:rPr>
      </w:pPr>
      <w:r w:rsidRPr="00C031F2">
        <w:rPr>
          <w:sz w:val="28"/>
          <w:szCs w:val="28"/>
        </w:rPr>
        <w:t>2.</w:t>
      </w:r>
      <w:r>
        <w:rPr>
          <w:sz w:val="28"/>
          <w:szCs w:val="28"/>
        </w:rPr>
        <w:t>16</w:t>
      </w:r>
      <w:r w:rsidRPr="00C031F2">
        <w:rPr>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E56A8D" w:rsidRPr="00C031F2" w:rsidRDefault="00E56A8D" w:rsidP="005A3D43">
      <w:pPr>
        <w:widowControl w:val="0"/>
        <w:ind w:firstLine="540"/>
        <w:jc w:val="both"/>
        <w:rPr>
          <w:sz w:val="28"/>
          <w:szCs w:val="28"/>
        </w:rPr>
      </w:pPr>
      <w:r w:rsidRPr="00C031F2">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sz w:val="28"/>
          <w:szCs w:val="28"/>
        </w:rPr>
        <w:t>.</w:t>
      </w:r>
    </w:p>
    <w:p w:rsidR="00E56A8D" w:rsidRPr="00C031F2" w:rsidRDefault="00E56A8D" w:rsidP="005A3D43">
      <w:pPr>
        <w:widowControl w:val="0"/>
        <w:ind w:firstLine="540"/>
        <w:jc w:val="both"/>
        <w:rPr>
          <w:sz w:val="28"/>
          <w:szCs w:val="28"/>
        </w:rPr>
      </w:pPr>
      <w:r w:rsidRPr="00C031F2">
        <w:rPr>
          <w:sz w:val="28"/>
          <w:szCs w:val="28"/>
        </w:rPr>
        <w:t>2.</w:t>
      </w:r>
      <w:r>
        <w:rPr>
          <w:sz w:val="28"/>
          <w:szCs w:val="28"/>
        </w:rPr>
        <w:t>16</w:t>
      </w:r>
      <w:r w:rsidRPr="00C031F2">
        <w:rPr>
          <w:sz w:val="28"/>
          <w:szCs w:val="28"/>
        </w:rPr>
        <w:t>.</w:t>
      </w:r>
      <w:r>
        <w:rPr>
          <w:sz w:val="28"/>
          <w:szCs w:val="28"/>
        </w:rPr>
        <w:t xml:space="preserve">1. </w:t>
      </w:r>
      <w:r w:rsidRPr="00C031F2">
        <w:rPr>
          <w:sz w:val="28"/>
          <w:szCs w:val="28"/>
        </w:rPr>
        <w:t>К целевым показателям доступности и качества муниципальной услуги относятся:</w:t>
      </w:r>
    </w:p>
    <w:p w:rsidR="00E56A8D" w:rsidRPr="00C031F2" w:rsidRDefault="00E56A8D" w:rsidP="005A3D43">
      <w:pPr>
        <w:widowControl w:val="0"/>
        <w:ind w:firstLine="540"/>
        <w:jc w:val="both"/>
        <w:rPr>
          <w:sz w:val="28"/>
          <w:szCs w:val="28"/>
        </w:rPr>
      </w:pPr>
      <w:r w:rsidRPr="00C031F2">
        <w:rPr>
          <w:sz w:val="28"/>
          <w:szCs w:val="28"/>
        </w:rPr>
        <w:t>- количество документов, которые заявителю необходимо представить в целях получения муниципальной услуги;</w:t>
      </w:r>
    </w:p>
    <w:p w:rsidR="00E56A8D" w:rsidRPr="00C031F2" w:rsidRDefault="00E56A8D" w:rsidP="005A3D43">
      <w:pPr>
        <w:widowControl w:val="0"/>
        <w:ind w:firstLine="540"/>
        <w:jc w:val="both"/>
        <w:rPr>
          <w:sz w:val="28"/>
          <w:szCs w:val="28"/>
        </w:rPr>
      </w:pPr>
      <w:r w:rsidRPr="00C031F2">
        <w:rPr>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E56A8D" w:rsidRPr="00C031F2" w:rsidRDefault="00E56A8D" w:rsidP="005A3D43">
      <w:pPr>
        <w:widowControl w:val="0"/>
        <w:ind w:firstLine="540"/>
        <w:jc w:val="both"/>
        <w:rPr>
          <w:sz w:val="28"/>
          <w:szCs w:val="28"/>
        </w:rPr>
      </w:pPr>
      <w:r w:rsidRPr="00C031F2">
        <w:rPr>
          <w:sz w:val="28"/>
          <w:szCs w:val="28"/>
        </w:rPr>
        <w:t>2.</w:t>
      </w:r>
      <w:r>
        <w:rPr>
          <w:sz w:val="28"/>
          <w:szCs w:val="28"/>
        </w:rPr>
        <w:t>16</w:t>
      </w:r>
      <w:r w:rsidRPr="00C031F2">
        <w:rPr>
          <w:sz w:val="28"/>
          <w:szCs w:val="28"/>
        </w:rPr>
        <w:t>.</w:t>
      </w:r>
      <w:r>
        <w:rPr>
          <w:sz w:val="28"/>
          <w:szCs w:val="28"/>
        </w:rPr>
        <w:t>2.</w:t>
      </w:r>
      <w:r w:rsidRPr="00C031F2">
        <w:rPr>
          <w:sz w:val="28"/>
          <w:szCs w:val="28"/>
        </w:rPr>
        <w:t xml:space="preserve"> К непосредственным показателям доступности и качества муниципальной услуги относятся:</w:t>
      </w:r>
    </w:p>
    <w:p w:rsidR="00E56A8D" w:rsidRPr="00C031F2" w:rsidRDefault="00E56A8D" w:rsidP="005A3D43">
      <w:pPr>
        <w:widowControl w:val="0"/>
        <w:ind w:firstLine="540"/>
        <w:jc w:val="both"/>
        <w:rPr>
          <w:sz w:val="28"/>
          <w:szCs w:val="28"/>
        </w:rPr>
      </w:pPr>
      <w:r w:rsidRPr="00C031F2">
        <w:rPr>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E56A8D" w:rsidRPr="00C031F2" w:rsidRDefault="00E56A8D" w:rsidP="005A3D43">
      <w:pPr>
        <w:widowControl w:val="0"/>
        <w:ind w:firstLine="540"/>
        <w:jc w:val="both"/>
        <w:rPr>
          <w:sz w:val="28"/>
          <w:szCs w:val="28"/>
        </w:rPr>
      </w:pPr>
      <w:r w:rsidRPr="00C031F2">
        <w:rPr>
          <w:sz w:val="28"/>
          <w:szCs w:val="28"/>
        </w:rPr>
        <w:t>2.</w:t>
      </w:r>
      <w:r>
        <w:rPr>
          <w:sz w:val="28"/>
          <w:szCs w:val="28"/>
        </w:rPr>
        <w:t>16</w:t>
      </w:r>
      <w:r w:rsidRPr="00C031F2">
        <w:rPr>
          <w:sz w:val="28"/>
          <w:szCs w:val="28"/>
        </w:rPr>
        <w:t>.</w:t>
      </w:r>
      <w:r>
        <w:rPr>
          <w:sz w:val="28"/>
          <w:szCs w:val="28"/>
        </w:rPr>
        <w:t>3.</w:t>
      </w:r>
      <w:r w:rsidRPr="00C031F2">
        <w:rPr>
          <w:sz w:val="28"/>
          <w:szCs w:val="28"/>
        </w:rPr>
        <w:t xml:space="preserve"> Особенности предоставления муниципальной услуги в МФЦ:</w:t>
      </w:r>
    </w:p>
    <w:p w:rsidR="00E56A8D" w:rsidRPr="00C031F2" w:rsidRDefault="00E56A8D" w:rsidP="005A3D43">
      <w:pPr>
        <w:widowControl w:val="0"/>
        <w:ind w:firstLine="540"/>
        <w:jc w:val="both"/>
        <w:rPr>
          <w:sz w:val="28"/>
          <w:szCs w:val="28"/>
        </w:rPr>
      </w:pPr>
      <w:r w:rsidRPr="00C031F2">
        <w:rPr>
          <w:sz w:val="28"/>
          <w:szCs w:val="28"/>
        </w:rPr>
        <w:t>Предоставление муниципальной услуги в МФЦ осуществляется после вступления в силу соглашения о взаимодействии.</w:t>
      </w:r>
    </w:p>
    <w:p w:rsidR="00E56A8D" w:rsidRPr="00C031F2" w:rsidRDefault="00E56A8D" w:rsidP="005A3D43">
      <w:pPr>
        <w:widowControl w:val="0"/>
        <w:ind w:firstLine="540"/>
        <w:jc w:val="both"/>
        <w:rPr>
          <w:sz w:val="28"/>
          <w:szCs w:val="28"/>
        </w:rPr>
      </w:pPr>
      <w:r w:rsidRPr="00C031F2">
        <w:rPr>
          <w:sz w:val="28"/>
          <w:szCs w:val="28"/>
        </w:rPr>
        <w:t>2.</w:t>
      </w:r>
      <w:r>
        <w:rPr>
          <w:sz w:val="28"/>
          <w:szCs w:val="28"/>
        </w:rPr>
        <w:t>16</w:t>
      </w:r>
      <w:r w:rsidRPr="00C031F2">
        <w:rPr>
          <w:sz w:val="28"/>
          <w:szCs w:val="28"/>
        </w:rPr>
        <w:t>.</w:t>
      </w:r>
      <w:r>
        <w:rPr>
          <w:sz w:val="28"/>
          <w:szCs w:val="28"/>
        </w:rPr>
        <w:t xml:space="preserve">4. </w:t>
      </w:r>
      <w:r w:rsidRPr="00C031F2">
        <w:rPr>
          <w:sz w:val="28"/>
          <w:szCs w:val="28"/>
        </w:rPr>
        <w:t>МФЦ осуществляет:</w:t>
      </w:r>
    </w:p>
    <w:p w:rsidR="00E56A8D" w:rsidRPr="00C031F2" w:rsidRDefault="00E56A8D" w:rsidP="005A3D43">
      <w:pPr>
        <w:widowControl w:val="0"/>
        <w:ind w:firstLine="540"/>
        <w:jc w:val="both"/>
        <w:rPr>
          <w:sz w:val="28"/>
          <w:szCs w:val="28"/>
        </w:rPr>
      </w:pPr>
      <w:r w:rsidRPr="00C031F2">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E56A8D" w:rsidRPr="00C031F2" w:rsidRDefault="00E56A8D" w:rsidP="005A3D43">
      <w:pPr>
        <w:widowControl w:val="0"/>
        <w:ind w:firstLine="540"/>
        <w:jc w:val="both"/>
        <w:rPr>
          <w:sz w:val="28"/>
          <w:szCs w:val="28"/>
        </w:rPr>
      </w:pPr>
      <w:r w:rsidRPr="00C031F2">
        <w:rPr>
          <w:sz w:val="28"/>
          <w:szCs w:val="28"/>
        </w:rPr>
        <w:t>- информирование граждан и организаций по вопросам предоставления муниципальных услуг;</w:t>
      </w:r>
    </w:p>
    <w:p w:rsidR="00E56A8D" w:rsidRPr="00C031F2" w:rsidRDefault="00E56A8D" w:rsidP="005A3D43">
      <w:pPr>
        <w:widowControl w:val="0"/>
        <w:ind w:firstLine="540"/>
        <w:jc w:val="both"/>
        <w:rPr>
          <w:sz w:val="28"/>
          <w:szCs w:val="28"/>
        </w:rPr>
      </w:pPr>
      <w:r w:rsidRPr="00C031F2">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E56A8D" w:rsidRPr="00C031F2" w:rsidRDefault="00E56A8D" w:rsidP="005A3D43">
      <w:pPr>
        <w:widowControl w:val="0"/>
        <w:ind w:firstLine="540"/>
        <w:jc w:val="both"/>
        <w:rPr>
          <w:sz w:val="28"/>
          <w:szCs w:val="28"/>
        </w:rPr>
      </w:pPr>
      <w:r w:rsidRPr="00C031F2">
        <w:rPr>
          <w:sz w:val="28"/>
          <w:szCs w:val="28"/>
        </w:rPr>
        <w:t>- обработку персональных данных, связанных с предоставлением муниципальных услуг.</w:t>
      </w:r>
    </w:p>
    <w:p w:rsidR="00E56A8D" w:rsidRPr="00C031F2" w:rsidRDefault="00E56A8D" w:rsidP="005A3D43">
      <w:pPr>
        <w:widowControl w:val="0"/>
        <w:ind w:firstLine="540"/>
        <w:jc w:val="both"/>
        <w:rPr>
          <w:sz w:val="28"/>
          <w:szCs w:val="28"/>
        </w:rPr>
      </w:pPr>
      <w:r w:rsidRPr="00C031F2">
        <w:rPr>
          <w:sz w:val="28"/>
          <w:szCs w:val="28"/>
        </w:rPr>
        <w:t>2.</w:t>
      </w:r>
      <w:r>
        <w:rPr>
          <w:sz w:val="28"/>
          <w:szCs w:val="28"/>
        </w:rPr>
        <w:t>16</w:t>
      </w:r>
      <w:r w:rsidRPr="00C031F2">
        <w:rPr>
          <w:sz w:val="28"/>
          <w:szCs w:val="28"/>
        </w:rPr>
        <w:t>.</w:t>
      </w:r>
      <w:r>
        <w:rPr>
          <w:sz w:val="28"/>
          <w:szCs w:val="28"/>
        </w:rPr>
        <w:t>5</w:t>
      </w:r>
      <w:r w:rsidRPr="00C031F2">
        <w:rPr>
          <w:sz w:val="28"/>
          <w:szCs w:val="28"/>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56A8D" w:rsidRPr="00C031F2" w:rsidRDefault="00E56A8D" w:rsidP="005A3D43">
      <w:pPr>
        <w:widowControl w:val="0"/>
        <w:ind w:firstLine="540"/>
        <w:jc w:val="both"/>
        <w:rPr>
          <w:sz w:val="28"/>
          <w:szCs w:val="28"/>
        </w:rPr>
      </w:pPr>
      <w:r w:rsidRPr="00C031F2">
        <w:rPr>
          <w:sz w:val="28"/>
          <w:szCs w:val="28"/>
        </w:rPr>
        <w:t>- определяет предмет обращения;</w:t>
      </w:r>
    </w:p>
    <w:p w:rsidR="00E56A8D" w:rsidRPr="00C031F2" w:rsidRDefault="00E56A8D" w:rsidP="005A3D43">
      <w:pPr>
        <w:widowControl w:val="0"/>
        <w:ind w:firstLine="540"/>
        <w:jc w:val="both"/>
        <w:rPr>
          <w:sz w:val="28"/>
          <w:szCs w:val="28"/>
        </w:rPr>
      </w:pPr>
      <w:r w:rsidRPr="00C031F2">
        <w:rPr>
          <w:sz w:val="28"/>
          <w:szCs w:val="28"/>
        </w:rPr>
        <w:t>- проводит проверку полномочий лица, подающего документы;</w:t>
      </w:r>
    </w:p>
    <w:p w:rsidR="00E56A8D" w:rsidRPr="00C031F2" w:rsidRDefault="00E56A8D" w:rsidP="005A3D43">
      <w:pPr>
        <w:widowControl w:val="0"/>
        <w:ind w:firstLine="540"/>
        <w:jc w:val="both"/>
        <w:rPr>
          <w:sz w:val="28"/>
          <w:szCs w:val="28"/>
        </w:rPr>
      </w:pPr>
      <w:r w:rsidRPr="00C031F2">
        <w:rPr>
          <w:sz w:val="28"/>
          <w:szCs w:val="28"/>
        </w:rPr>
        <w:t>- проводит проверку правильности заполнения запроса и соответствия представленных документов требованиям, указанным в пункте 2.</w:t>
      </w:r>
      <w:r>
        <w:rPr>
          <w:sz w:val="28"/>
          <w:szCs w:val="28"/>
        </w:rPr>
        <w:t>6</w:t>
      </w:r>
      <w:r w:rsidRPr="00C031F2">
        <w:rPr>
          <w:sz w:val="28"/>
          <w:szCs w:val="28"/>
        </w:rPr>
        <w:t xml:space="preserve"> настоящего административного регламента;</w:t>
      </w:r>
    </w:p>
    <w:p w:rsidR="00E56A8D" w:rsidRPr="00C031F2" w:rsidRDefault="00E56A8D" w:rsidP="005A3D43">
      <w:pPr>
        <w:widowControl w:val="0"/>
        <w:ind w:firstLine="540"/>
        <w:jc w:val="both"/>
        <w:rPr>
          <w:sz w:val="28"/>
          <w:szCs w:val="28"/>
        </w:rPr>
      </w:pPr>
      <w:r w:rsidRPr="00C031F2">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56A8D" w:rsidRPr="00C031F2" w:rsidRDefault="00E56A8D" w:rsidP="005A3D43">
      <w:pPr>
        <w:widowControl w:val="0"/>
        <w:ind w:firstLine="540"/>
        <w:jc w:val="both"/>
        <w:rPr>
          <w:sz w:val="28"/>
          <w:szCs w:val="28"/>
        </w:rPr>
      </w:pPr>
      <w:r w:rsidRPr="00C031F2">
        <w:rPr>
          <w:sz w:val="28"/>
          <w:szCs w:val="28"/>
        </w:rPr>
        <w:t>- заверяет электронное дело своей электронной подписью (далее - ЭП);</w:t>
      </w:r>
    </w:p>
    <w:p w:rsidR="00E56A8D" w:rsidRPr="00C031F2" w:rsidRDefault="00E56A8D" w:rsidP="005A3D43">
      <w:pPr>
        <w:widowControl w:val="0"/>
        <w:ind w:firstLine="540"/>
        <w:jc w:val="both"/>
        <w:rPr>
          <w:sz w:val="28"/>
          <w:szCs w:val="28"/>
        </w:rPr>
      </w:pPr>
      <w:r w:rsidRPr="00C031F2">
        <w:rPr>
          <w:sz w:val="28"/>
          <w:szCs w:val="28"/>
        </w:rPr>
        <w:t>- направляет копии документов и реестр документов в орган местного самоуправления:</w:t>
      </w:r>
    </w:p>
    <w:p w:rsidR="00E56A8D" w:rsidRPr="00C031F2" w:rsidRDefault="00E56A8D" w:rsidP="005A3D43">
      <w:pPr>
        <w:widowControl w:val="0"/>
        <w:ind w:firstLine="540"/>
        <w:jc w:val="both"/>
        <w:rPr>
          <w:sz w:val="28"/>
          <w:szCs w:val="28"/>
        </w:rPr>
      </w:pPr>
      <w:r w:rsidRPr="00C031F2">
        <w:rPr>
          <w:sz w:val="28"/>
          <w:szCs w:val="28"/>
        </w:rPr>
        <w:t>- в электронном виде (в составе пакетов электронных дел) в течение 1 рабочего дня со дня обращения заявителя в МФЦ;</w:t>
      </w:r>
    </w:p>
    <w:p w:rsidR="00E56A8D" w:rsidRPr="00C031F2" w:rsidRDefault="00E56A8D" w:rsidP="005A3D43">
      <w:pPr>
        <w:widowControl w:val="0"/>
        <w:ind w:firstLine="540"/>
        <w:jc w:val="both"/>
        <w:rPr>
          <w:sz w:val="28"/>
          <w:szCs w:val="28"/>
        </w:rPr>
      </w:pPr>
      <w:r w:rsidRPr="00C031F2">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56A8D" w:rsidRPr="00C031F2" w:rsidRDefault="00E56A8D" w:rsidP="005A3D43">
      <w:pPr>
        <w:widowControl w:val="0"/>
        <w:ind w:firstLine="540"/>
        <w:jc w:val="both"/>
        <w:rPr>
          <w:sz w:val="28"/>
          <w:szCs w:val="28"/>
        </w:rPr>
      </w:pPr>
      <w:r w:rsidRPr="00C031F2">
        <w:rPr>
          <w:sz w:val="28"/>
          <w:szCs w:val="28"/>
        </w:rPr>
        <w:t>2.</w:t>
      </w:r>
      <w:r>
        <w:rPr>
          <w:sz w:val="28"/>
          <w:szCs w:val="28"/>
        </w:rPr>
        <w:t>16</w:t>
      </w:r>
      <w:r w:rsidRPr="00C031F2">
        <w:rPr>
          <w:sz w:val="28"/>
          <w:szCs w:val="28"/>
        </w:rPr>
        <w:t>.</w:t>
      </w:r>
      <w:r>
        <w:rPr>
          <w:sz w:val="28"/>
          <w:szCs w:val="28"/>
        </w:rPr>
        <w:t>6</w:t>
      </w:r>
      <w:r w:rsidRPr="00C031F2">
        <w:rPr>
          <w:sz w:val="28"/>
          <w:szCs w:val="28"/>
        </w:rPr>
        <w:t>. При обнаружении несоответствия документов требованиям, указанным в пункте 2.</w:t>
      </w:r>
      <w:r>
        <w:rPr>
          <w:sz w:val="28"/>
          <w:szCs w:val="28"/>
        </w:rPr>
        <w:t>6</w:t>
      </w:r>
      <w:r w:rsidRPr="00C031F2">
        <w:rPr>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E56A8D" w:rsidRPr="00C031F2" w:rsidRDefault="00E56A8D" w:rsidP="005A3D43">
      <w:pPr>
        <w:widowControl w:val="0"/>
        <w:ind w:firstLine="540"/>
        <w:jc w:val="both"/>
        <w:rPr>
          <w:sz w:val="28"/>
          <w:szCs w:val="28"/>
        </w:rPr>
      </w:pPr>
      <w:r w:rsidRPr="00C031F2">
        <w:rPr>
          <w:sz w:val="28"/>
          <w:szCs w:val="28"/>
        </w:rPr>
        <w:t>По окончании приема документов специалист МФЦ выдает заявителю расписку в приеме документов.</w:t>
      </w:r>
    </w:p>
    <w:p w:rsidR="00E56A8D" w:rsidRPr="00C031F2" w:rsidRDefault="00E56A8D" w:rsidP="005A3D43">
      <w:pPr>
        <w:widowControl w:val="0"/>
        <w:ind w:firstLine="540"/>
        <w:jc w:val="both"/>
        <w:rPr>
          <w:sz w:val="28"/>
          <w:szCs w:val="28"/>
        </w:rPr>
      </w:pPr>
      <w:r w:rsidRPr="00C031F2">
        <w:rPr>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E56A8D" w:rsidRPr="00C031F2" w:rsidRDefault="00E56A8D" w:rsidP="005A3D43">
      <w:pPr>
        <w:widowControl w:val="0"/>
        <w:ind w:firstLine="540"/>
        <w:jc w:val="both"/>
        <w:rPr>
          <w:sz w:val="28"/>
          <w:szCs w:val="28"/>
        </w:rPr>
      </w:pPr>
      <w:r w:rsidRPr="00C031F2">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E56A8D" w:rsidRPr="00C031F2" w:rsidRDefault="00E56A8D" w:rsidP="005A3D43">
      <w:pPr>
        <w:widowControl w:val="0"/>
        <w:ind w:firstLine="540"/>
        <w:jc w:val="both"/>
        <w:rPr>
          <w:sz w:val="28"/>
          <w:szCs w:val="28"/>
        </w:rPr>
      </w:pPr>
      <w:r w:rsidRPr="00C031F2">
        <w:rPr>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E56A8D" w:rsidRPr="00C031F2" w:rsidRDefault="00E56A8D" w:rsidP="005A3D43">
      <w:pPr>
        <w:widowControl w:val="0"/>
        <w:ind w:firstLine="540"/>
        <w:jc w:val="both"/>
        <w:rPr>
          <w:sz w:val="28"/>
          <w:szCs w:val="28"/>
        </w:rPr>
      </w:pPr>
      <w:r w:rsidRPr="00C031F2">
        <w:rPr>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E56A8D" w:rsidRPr="00EE4B51" w:rsidRDefault="00E56A8D" w:rsidP="005A3D43">
      <w:pPr>
        <w:widowControl w:val="0"/>
        <w:ind w:firstLine="540"/>
        <w:jc w:val="both"/>
        <w:rPr>
          <w:sz w:val="28"/>
          <w:szCs w:val="28"/>
        </w:rPr>
      </w:pPr>
      <w:r w:rsidRPr="00C031F2">
        <w:rPr>
          <w:sz w:val="28"/>
          <w:szCs w:val="28"/>
        </w:rPr>
        <w:t>2.</w:t>
      </w:r>
      <w:r>
        <w:rPr>
          <w:sz w:val="28"/>
          <w:szCs w:val="28"/>
        </w:rPr>
        <w:t>17.</w:t>
      </w:r>
      <w:r w:rsidRPr="00C031F2">
        <w:rPr>
          <w:sz w:val="28"/>
          <w:szCs w:val="28"/>
        </w:rPr>
        <w:t xml:space="preserve"> </w:t>
      </w:r>
      <w:r w:rsidRPr="00EE4B51">
        <w:rPr>
          <w:sz w:val="28"/>
          <w:szCs w:val="28"/>
        </w:rPr>
        <w:t>Особенности предоставления муниципальной услуги в электронном виде.</w:t>
      </w:r>
    </w:p>
    <w:p w:rsidR="00E56A8D" w:rsidRPr="00802169" w:rsidRDefault="00E56A8D" w:rsidP="005A3D43">
      <w:pPr>
        <w:widowControl w:val="0"/>
        <w:ind w:firstLine="540"/>
        <w:jc w:val="both"/>
        <w:rPr>
          <w:sz w:val="28"/>
          <w:szCs w:val="28"/>
        </w:rPr>
      </w:pPr>
      <w:r w:rsidRPr="00802169">
        <w:rPr>
          <w:sz w:val="28"/>
          <w:szCs w:val="28"/>
        </w:rPr>
        <w:t>2.</w:t>
      </w:r>
      <w:r>
        <w:rPr>
          <w:sz w:val="28"/>
          <w:szCs w:val="28"/>
        </w:rPr>
        <w:t>17</w:t>
      </w:r>
      <w:r w:rsidRPr="00802169">
        <w:rPr>
          <w:sz w:val="28"/>
          <w:szCs w:val="28"/>
        </w:rPr>
        <w:t>.</w:t>
      </w:r>
      <w:r>
        <w:rPr>
          <w:sz w:val="28"/>
          <w:szCs w:val="28"/>
        </w:rPr>
        <w:t>1</w:t>
      </w:r>
      <w:r w:rsidRPr="00802169">
        <w:rPr>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56A8D" w:rsidRPr="00802169" w:rsidRDefault="00E56A8D" w:rsidP="005A3D43">
      <w:pPr>
        <w:widowControl w:val="0"/>
        <w:ind w:firstLine="540"/>
        <w:jc w:val="both"/>
        <w:rPr>
          <w:sz w:val="28"/>
          <w:szCs w:val="28"/>
        </w:rPr>
      </w:pPr>
      <w:r w:rsidRPr="00802169">
        <w:rPr>
          <w:sz w:val="28"/>
          <w:szCs w:val="28"/>
        </w:rPr>
        <w:t>Предоставление муниципальной услуги в электронном виде осуществляется при технической реализации услуги на ПГУ ЛО.</w:t>
      </w:r>
    </w:p>
    <w:p w:rsidR="00E56A8D" w:rsidRPr="00802169" w:rsidRDefault="00E56A8D" w:rsidP="005A3D43">
      <w:pPr>
        <w:widowControl w:val="0"/>
        <w:ind w:firstLine="540"/>
        <w:jc w:val="both"/>
        <w:rPr>
          <w:sz w:val="28"/>
          <w:szCs w:val="28"/>
        </w:rPr>
      </w:pPr>
      <w:r w:rsidRPr="00802169">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56A8D" w:rsidRPr="00802169" w:rsidRDefault="00E56A8D" w:rsidP="005A3D43">
      <w:pPr>
        <w:widowControl w:val="0"/>
        <w:ind w:firstLine="540"/>
        <w:jc w:val="both"/>
        <w:rPr>
          <w:sz w:val="28"/>
          <w:szCs w:val="28"/>
        </w:rPr>
      </w:pPr>
      <w:r>
        <w:rPr>
          <w:sz w:val="28"/>
          <w:szCs w:val="28"/>
        </w:rPr>
        <w:t>2.17</w:t>
      </w:r>
      <w:r w:rsidRPr="00802169">
        <w:rPr>
          <w:sz w:val="28"/>
          <w:szCs w:val="28"/>
        </w:rPr>
        <w:t>.</w:t>
      </w:r>
      <w:r>
        <w:rPr>
          <w:sz w:val="28"/>
          <w:szCs w:val="28"/>
        </w:rPr>
        <w:t>1.1.</w:t>
      </w:r>
      <w:r w:rsidRPr="00802169">
        <w:rPr>
          <w:sz w:val="28"/>
          <w:szCs w:val="28"/>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E56A8D" w:rsidRPr="00802169" w:rsidRDefault="00E56A8D" w:rsidP="005A3D43">
      <w:pPr>
        <w:widowControl w:val="0"/>
        <w:ind w:firstLine="540"/>
        <w:jc w:val="both"/>
        <w:rPr>
          <w:sz w:val="28"/>
          <w:szCs w:val="28"/>
        </w:rPr>
      </w:pPr>
      <w:r>
        <w:rPr>
          <w:sz w:val="28"/>
          <w:szCs w:val="28"/>
        </w:rPr>
        <w:t>2.17</w:t>
      </w:r>
      <w:r w:rsidRPr="00802169">
        <w:rPr>
          <w:sz w:val="28"/>
          <w:szCs w:val="28"/>
        </w:rPr>
        <w:t>.</w:t>
      </w:r>
      <w:r>
        <w:rPr>
          <w:sz w:val="28"/>
          <w:szCs w:val="28"/>
        </w:rPr>
        <w:t>1</w:t>
      </w:r>
      <w:r w:rsidRPr="00802169">
        <w:rPr>
          <w:sz w:val="28"/>
          <w:szCs w:val="28"/>
        </w:rPr>
        <w:t>.</w:t>
      </w:r>
      <w:r>
        <w:rPr>
          <w:sz w:val="28"/>
          <w:szCs w:val="28"/>
        </w:rPr>
        <w:t>2.</w:t>
      </w:r>
      <w:r w:rsidRPr="00802169">
        <w:rPr>
          <w:sz w:val="28"/>
          <w:szCs w:val="28"/>
        </w:rPr>
        <w:t xml:space="preserve"> Муниципальная услуга может быть получена через ПГУ ЛО следующими способами: </w:t>
      </w:r>
    </w:p>
    <w:p w:rsidR="00E56A8D" w:rsidRPr="00802169" w:rsidRDefault="00E56A8D" w:rsidP="005A3D43">
      <w:pPr>
        <w:widowControl w:val="0"/>
        <w:ind w:firstLine="540"/>
        <w:jc w:val="both"/>
        <w:rPr>
          <w:sz w:val="28"/>
          <w:szCs w:val="28"/>
        </w:rPr>
      </w:pPr>
      <w:r w:rsidRPr="00802169">
        <w:rPr>
          <w:sz w:val="28"/>
          <w:szCs w:val="28"/>
        </w:rPr>
        <w:t>с обязательной личной явкой на прием в Администрацию;</w:t>
      </w:r>
    </w:p>
    <w:p w:rsidR="00E56A8D" w:rsidRPr="00802169" w:rsidRDefault="00E56A8D" w:rsidP="005A3D43">
      <w:pPr>
        <w:widowControl w:val="0"/>
        <w:ind w:firstLine="540"/>
        <w:jc w:val="both"/>
        <w:rPr>
          <w:sz w:val="28"/>
          <w:szCs w:val="28"/>
        </w:rPr>
      </w:pPr>
      <w:r w:rsidRPr="00802169">
        <w:rPr>
          <w:sz w:val="28"/>
          <w:szCs w:val="28"/>
        </w:rPr>
        <w:t xml:space="preserve">без личной явки на прием в Администрацию. </w:t>
      </w:r>
    </w:p>
    <w:p w:rsidR="00E56A8D" w:rsidRPr="00802169" w:rsidRDefault="00E56A8D" w:rsidP="005A3D43">
      <w:pPr>
        <w:widowControl w:val="0"/>
        <w:ind w:firstLine="540"/>
        <w:jc w:val="both"/>
        <w:rPr>
          <w:sz w:val="28"/>
          <w:szCs w:val="28"/>
        </w:rPr>
      </w:pPr>
      <w:r w:rsidRPr="00802169">
        <w:rPr>
          <w:sz w:val="28"/>
          <w:szCs w:val="28"/>
        </w:rPr>
        <w:t>2.</w:t>
      </w:r>
      <w:r>
        <w:rPr>
          <w:sz w:val="28"/>
          <w:szCs w:val="28"/>
        </w:rPr>
        <w:t>17</w:t>
      </w:r>
      <w:r w:rsidRPr="00802169">
        <w:rPr>
          <w:sz w:val="28"/>
          <w:szCs w:val="28"/>
        </w:rPr>
        <w:t>.</w:t>
      </w:r>
      <w:r>
        <w:rPr>
          <w:sz w:val="28"/>
          <w:szCs w:val="28"/>
        </w:rPr>
        <w:t>1.3</w:t>
      </w:r>
      <w:r w:rsidRPr="00802169">
        <w:rPr>
          <w:sz w:val="28"/>
          <w:szCs w:val="28"/>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E56A8D" w:rsidRPr="00802169" w:rsidRDefault="00E56A8D" w:rsidP="005A3D43">
      <w:pPr>
        <w:widowControl w:val="0"/>
        <w:ind w:firstLine="540"/>
        <w:jc w:val="both"/>
        <w:rPr>
          <w:sz w:val="28"/>
          <w:szCs w:val="28"/>
        </w:rPr>
      </w:pPr>
      <w:r w:rsidRPr="00802169">
        <w:rPr>
          <w:sz w:val="28"/>
          <w:szCs w:val="28"/>
        </w:rPr>
        <w:t>2.</w:t>
      </w:r>
      <w:r>
        <w:rPr>
          <w:sz w:val="28"/>
          <w:szCs w:val="28"/>
        </w:rPr>
        <w:t>17</w:t>
      </w:r>
      <w:r w:rsidRPr="00802169">
        <w:rPr>
          <w:sz w:val="28"/>
          <w:szCs w:val="28"/>
        </w:rPr>
        <w:t>.</w:t>
      </w:r>
      <w:r>
        <w:rPr>
          <w:sz w:val="28"/>
          <w:szCs w:val="28"/>
        </w:rPr>
        <w:t>1</w:t>
      </w:r>
      <w:r w:rsidRPr="00802169">
        <w:rPr>
          <w:sz w:val="28"/>
          <w:szCs w:val="28"/>
        </w:rPr>
        <w:t>.</w:t>
      </w:r>
      <w:r>
        <w:rPr>
          <w:sz w:val="28"/>
          <w:szCs w:val="28"/>
        </w:rPr>
        <w:t>4.</w:t>
      </w:r>
      <w:r w:rsidRPr="00802169">
        <w:rPr>
          <w:sz w:val="28"/>
          <w:szCs w:val="28"/>
        </w:rPr>
        <w:t xml:space="preserve"> Для подачи заявления через ПГУ ЛО заявитель должен выполнить следующие действия:</w:t>
      </w:r>
    </w:p>
    <w:p w:rsidR="00E56A8D" w:rsidRPr="00802169" w:rsidRDefault="00E56A8D" w:rsidP="005A3D43">
      <w:pPr>
        <w:widowControl w:val="0"/>
        <w:ind w:firstLine="540"/>
        <w:jc w:val="both"/>
        <w:rPr>
          <w:sz w:val="28"/>
          <w:szCs w:val="28"/>
        </w:rPr>
      </w:pPr>
      <w:r w:rsidRPr="00802169">
        <w:rPr>
          <w:sz w:val="28"/>
          <w:szCs w:val="28"/>
        </w:rPr>
        <w:t>пройти идентификацию и аутентификацию в ЕСИА;</w:t>
      </w:r>
    </w:p>
    <w:p w:rsidR="00E56A8D" w:rsidRPr="00802169" w:rsidRDefault="00E56A8D" w:rsidP="005A3D43">
      <w:pPr>
        <w:widowControl w:val="0"/>
        <w:ind w:firstLine="540"/>
        <w:jc w:val="both"/>
        <w:rPr>
          <w:sz w:val="28"/>
          <w:szCs w:val="28"/>
        </w:rPr>
      </w:pPr>
      <w:r w:rsidRPr="00802169">
        <w:rPr>
          <w:sz w:val="28"/>
          <w:szCs w:val="28"/>
        </w:rPr>
        <w:t>в личном кабинете на ПГУ ЛО  заполнить в электронном виде заявление на оказание услуги;</w:t>
      </w:r>
    </w:p>
    <w:p w:rsidR="00E56A8D" w:rsidRPr="00802169" w:rsidRDefault="00E56A8D" w:rsidP="005A3D43">
      <w:pPr>
        <w:widowControl w:val="0"/>
        <w:ind w:firstLine="540"/>
        <w:jc w:val="both"/>
        <w:rPr>
          <w:sz w:val="28"/>
          <w:szCs w:val="28"/>
        </w:rPr>
      </w:pPr>
      <w:r w:rsidRPr="00802169">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E56A8D" w:rsidRPr="00802169" w:rsidRDefault="00E56A8D" w:rsidP="005A3D43">
      <w:pPr>
        <w:widowControl w:val="0"/>
        <w:ind w:firstLine="540"/>
        <w:jc w:val="both"/>
        <w:rPr>
          <w:sz w:val="28"/>
          <w:szCs w:val="28"/>
        </w:rPr>
      </w:pPr>
      <w:r w:rsidRPr="00802169">
        <w:rPr>
          <w:sz w:val="28"/>
          <w:szCs w:val="28"/>
        </w:rPr>
        <w:t>в случае, если заявитель выбрал способ оказания услуги без личной явки на прием в Администрацию:</w:t>
      </w:r>
    </w:p>
    <w:p w:rsidR="00E56A8D" w:rsidRPr="00802169" w:rsidRDefault="00E56A8D" w:rsidP="005A3D43">
      <w:pPr>
        <w:widowControl w:val="0"/>
        <w:ind w:firstLine="540"/>
        <w:jc w:val="both"/>
        <w:rPr>
          <w:sz w:val="28"/>
          <w:szCs w:val="28"/>
        </w:rPr>
      </w:pPr>
      <w:r w:rsidRPr="00802169">
        <w:rPr>
          <w:sz w:val="28"/>
          <w:szCs w:val="28"/>
        </w:rPr>
        <w:t xml:space="preserve">- приложить к заявлению электронные документы, заверенные усиленной квалифицированной электронной подписью; </w:t>
      </w:r>
    </w:p>
    <w:p w:rsidR="00E56A8D" w:rsidRPr="00802169" w:rsidRDefault="00E56A8D" w:rsidP="005A3D43">
      <w:pPr>
        <w:widowControl w:val="0"/>
        <w:ind w:firstLine="540"/>
        <w:jc w:val="both"/>
        <w:rPr>
          <w:sz w:val="28"/>
          <w:szCs w:val="28"/>
        </w:rPr>
      </w:pPr>
      <w:r w:rsidRPr="00802169">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56A8D" w:rsidRPr="00802169" w:rsidRDefault="00E56A8D" w:rsidP="005A3D43">
      <w:pPr>
        <w:widowControl w:val="0"/>
        <w:ind w:firstLine="540"/>
        <w:jc w:val="both"/>
        <w:rPr>
          <w:sz w:val="28"/>
          <w:szCs w:val="28"/>
        </w:rPr>
      </w:pPr>
      <w:r w:rsidRPr="00802169">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56A8D" w:rsidRPr="00802169" w:rsidRDefault="00E56A8D" w:rsidP="005A3D43">
      <w:pPr>
        <w:widowControl w:val="0"/>
        <w:ind w:firstLine="540"/>
        <w:jc w:val="both"/>
        <w:rPr>
          <w:sz w:val="28"/>
          <w:szCs w:val="28"/>
        </w:rPr>
      </w:pPr>
      <w:r w:rsidRPr="00802169">
        <w:rPr>
          <w:sz w:val="28"/>
          <w:szCs w:val="28"/>
        </w:rPr>
        <w:t xml:space="preserve">направить пакет электронных документов в Администрацию посредством функционала ПГУ ЛО. </w:t>
      </w:r>
    </w:p>
    <w:p w:rsidR="00E56A8D" w:rsidRPr="00802169" w:rsidRDefault="00E56A8D" w:rsidP="005A3D43">
      <w:pPr>
        <w:widowControl w:val="0"/>
        <w:ind w:firstLine="540"/>
        <w:jc w:val="both"/>
        <w:rPr>
          <w:sz w:val="28"/>
          <w:szCs w:val="28"/>
        </w:rPr>
      </w:pPr>
      <w:r w:rsidRPr="00802169">
        <w:rPr>
          <w:sz w:val="28"/>
          <w:szCs w:val="28"/>
        </w:rPr>
        <w:t>2.</w:t>
      </w:r>
      <w:r>
        <w:rPr>
          <w:sz w:val="28"/>
          <w:szCs w:val="28"/>
        </w:rPr>
        <w:t>17</w:t>
      </w:r>
      <w:r w:rsidRPr="00802169">
        <w:rPr>
          <w:sz w:val="28"/>
          <w:szCs w:val="28"/>
        </w:rPr>
        <w:t>.</w:t>
      </w:r>
      <w:r>
        <w:rPr>
          <w:sz w:val="28"/>
          <w:szCs w:val="28"/>
        </w:rPr>
        <w:t>1.5</w:t>
      </w:r>
      <w:r w:rsidRPr="00802169">
        <w:rPr>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56A8D" w:rsidRPr="00802169" w:rsidRDefault="00E56A8D" w:rsidP="005A3D43">
      <w:pPr>
        <w:widowControl w:val="0"/>
        <w:ind w:firstLine="540"/>
        <w:jc w:val="both"/>
        <w:rPr>
          <w:sz w:val="28"/>
          <w:szCs w:val="28"/>
        </w:rPr>
      </w:pPr>
      <w:r>
        <w:rPr>
          <w:sz w:val="28"/>
          <w:szCs w:val="28"/>
        </w:rPr>
        <w:t>2.17</w:t>
      </w:r>
      <w:r w:rsidRPr="00802169">
        <w:rPr>
          <w:sz w:val="28"/>
          <w:szCs w:val="28"/>
        </w:rPr>
        <w:t>.</w:t>
      </w:r>
      <w:r>
        <w:rPr>
          <w:sz w:val="28"/>
          <w:szCs w:val="28"/>
        </w:rPr>
        <w:t>1.6</w:t>
      </w:r>
      <w:r w:rsidRPr="00802169">
        <w:rPr>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56A8D" w:rsidRPr="00802169" w:rsidRDefault="00E56A8D" w:rsidP="005A3D43">
      <w:pPr>
        <w:widowControl w:val="0"/>
        <w:ind w:firstLine="540"/>
        <w:jc w:val="both"/>
        <w:rPr>
          <w:sz w:val="28"/>
          <w:szCs w:val="28"/>
        </w:rPr>
      </w:pPr>
      <w:r w:rsidRPr="00802169">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56A8D" w:rsidRPr="00802169" w:rsidRDefault="00E56A8D" w:rsidP="005A3D43">
      <w:pPr>
        <w:widowControl w:val="0"/>
        <w:ind w:firstLine="540"/>
        <w:jc w:val="both"/>
        <w:rPr>
          <w:sz w:val="28"/>
          <w:szCs w:val="28"/>
        </w:rPr>
      </w:pPr>
      <w:r w:rsidRPr="00802169">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56A8D" w:rsidRPr="00802169" w:rsidRDefault="00E56A8D" w:rsidP="005A3D43">
      <w:pPr>
        <w:widowControl w:val="0"/>
        <w:ind w:firstLine="540"/>
        <w:jc w:val="both"/>
        <w:rPr>
          <w:sz w:val="28"/>
          <w:szCs w:val="28"/>
        </w:rPr>
      </w:pPr>
      <w:r w:rsidRPr="00802169">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56A8D" w:rsidRPr="00802169" w:rsidRDefault="00E56A8D" w:rsidP="005A3D43">
      <w:pPr>
        <w:widowControl w:val="0"/>
        <w:ind w:firstLine="540"/>
        <w:jc w:val="both"/>
        <w:rPr>
          <w:sz w:val="28"/>
          <w:szCs w:val="28"/>
        </w:rPr>
      </w:pPr>
      <w:r>
        <w:rPr>
          <w:sz w:val="28"/>
          <w:szCs w:val="28"/>
        </w:rPr>
        <w:t>2.17</w:t>
      </w:r>
      <w:r w:rsidRPr="00802169">
        <w:rPr>
          <w:sz w:val="28"/>
          <w:szCs w:val="28"/>
        </w:rPr>
        <w:t>.</w:t>
      </w:r>
      <w:r>
        <w:rPr>
          <w:sz w:val="28"/>
          <w:szCs w:val="28"/>
        </w:rPr>
        <w:t>1.7</w:t>
      </w:r>
      <w:r w:rsidRPr="00802169">
        <w:rPr>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56A8D" w:rsidRPr="00802169" w:rsidRDefault="00E56A8D" w:rsidP="005A3D43">
      <w:pPr>
        <w:widowControl w:val="0"/>
        <w:ind w:firstLine="540"/>
        <w:jc w:val="both"/>
        <w:rPr>
          <w:sz w:val="28"/>
          <w:szCs w:val="28"/>
        </w:rPr>
      </w:pPr>
      <w:r w:rsidRPr="00802169">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56A8D" w:rsidRPr="00802169" w:rsidRDefault="00E56A8D" w:rsidP="005A3D43">
      <w:pPr>
        <w:widowControl w:val="0"/>
        <w:ind w:firstLine="540"/>
        <w:jc w:val="both"/>
        <w:rPr>
          <w:sz w:val="28"/>
          <w:szCs w:val="28"/>
        </w:rPr>
      </w:pPr>
      <w:r w:rsidRPr="00802169">
        <w:rPr>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E56A8D" w:rsidRPr="00802169" w:rsidRDefault="00E56A8D" w:rsidP="005A3D43">
      <w:pPr>
        <w:widowControl w:val="0"/>
        <w:ind w:firstLine="540"/>
        <w:jc w:val="both"/>
        <w:rPr>
          <w:sz w:val="28"/>
          <w:szCs w:val="28"/>
        </w:rPr>
      </w:pPr>
      <w:r w:rsidRPr="00802169">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E56A8D" w:rsidRPr="00802169" w:rsidRDefault="00E56A8D" w:rsidP="005A3D43">
      <w:pPr>
        <w:widowControl w:val="0"/>
        <w:ind w:firstLine="540"/>
        <w:jc w:val="both"/>
        <w:rPr>
          <w:sz w:val="28"/>
          <w:szCs w:val="28"/>
        </w:rPr>
      </w:pPr>
      <w:r w:rsidRPr="00802169">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56A8D" w:rsidRPr="00802169" w:rsidRDefault="00E56A8D" w:rsidP="005A3D43">
      <w:pPr>
        <w:widowControl w:val="0"/>
        <w:ind w:firstLine="540"/>
        <w:jc w:val="both"/>
        <w:rPr>
          <w:sz w:val="28"/>
          <w:szCs w:val="28"/>
        </w:rPr>
      </w:pPr>
      <w:r w:rsidRPr="00802169">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56A8D" w:rsidRPr="00802169" w:rsidRDefault="00E56A8D" w:rsidP="005A3D43">
      <w:pPr>
        <w:widowControl w:val="0"/>
        <w:ind w:firstLine="540"/>
        <w:jc w:val="both"/>
        <w:rPr>
          <w:sz w:val="28"/>
          <w:szCs w:val="28"/>
        </w:rPr>
      </w:pPr>
      <w:r w:rsidRPr="00802169">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56A8D" w:rsidRPr="00802169" w:rsidRDefault="00E56A8D" w:rsidP="005A3D43">
      <w:pPr>
        <w:widowControl w:val="0"/>
        <w:ind w:firstLine="540"/>
        <w:jc w:val="both"/>
        <w:rPr>
          <w:sz w:val="28"/>
          <w:szCs w:val="28"/>
        </w:rPr>
      </w:pPr>
      <w:r>
        <w:rPr>
          <w:sz w:val="28"/>
          <w:szCs w:val="28"/>
        </w:rPr>
        <w:t>2.17</w:t>
      </w:r>
      <w:r w:rsidRPr="00802169">
        <w:rPr>
          <w:sz w:val="28"/>
          <w:szCs w:val="28"/>
        </w:rPr>
        <w:t>.</w:t>
      </w:r>
      <w:r>
        <w:rPr>
          <w:sz w:val="28"/>
          <w:szCs w:val="28"/>
        </w:rPr>
        <w:t>1.8</w:t>
      </w:r>
      <w:r w:rsidRPr="00802169">
        <w:rPr>
          <w:sz w:val="28"/>
          <w:szCs w:val="28"/>
        </w:rPr>
        <w:t>. В случае поступления всех документов, указанных в пункте 2.6.</w:t>
      </w:r>
      <w:r>
        <w:rPr>
          <w:sz w:val="28"/>
          <w:szCs w:val="28"/>
        </w:rPr>
        <w:t>1</w:t>
      </w:r>
      <w:r w:rsidRPr="00802169">
        <w:rPr>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E56A8D" w:rsidRPr="00802169" w:rsidRDefault="00E56A8D" w:rsidP="005A3D43">
      <w:pPr>
        <w:widowControl w:val="0"/>
        <w:ind w:firstLine="540"/>
        <w:jc w:val="both"/>
        <w:rPr>
          <w:sz w:val="28"/>
          <w:szCs w:val="28"/>
        </w:rPr>
      </w:pPr>
      <w:r w:rsidRPr="00802169">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Pr>
          <w:sz w:val="28"/>
          <w:szCs w:val="28"/>
        </w:rPr>
        <w:t>1</w:t>
      </w:r>
      <w:r w:rsidRPr="00802169">
        <w:rPr>
          <w:sz w:val="28"/>
          <w:szCs w:val="28"/>
        </w:rPr>
        <w:t xml:space="preserve"> настоящего административного регламента, и отсутствия оснований, указанных в пункте 2.</w:t>
      </w:r>
      <w:r>
        <w:rPr>
          <w:sz w:val="28"/>
          <w:szCs w:val="28"/>
        </w:rPr>
        <w:t>6.1</w:t>
      </w:r>
      <w:r w:rsidRPr="00802169">
        <w:rPr>
          <w:sz w:val="28"/>
          <w:szCs w:val="28"/>
        </w:rPr>
        <w:t xml:space="preserve"> настоящего Административного регламента.</w:t>
      </w:r>
    </w:p>
    <w:p w:rsidR="00E56A8D" w:rsidRPr="00802169" w:rsidRDefault="00E56A8D" w:rsidP="005A3D43">
      <w:pPr>
        <w:widowControl w:val="0"/>
        <w:ind w:firstLine="540"/>
        <w:jc w:val="both"/>
        <w:rPr>
          <w:sz w:val="28"/>
          <w:szCs w:val="28"/>
        </w:rPr>
      </w:pPr>
      <w:r>
        <w:rPr>
          <w:sz w:val="28"/>
          <w:szCs w:val="28"/>
        </w:rPr>
        <w:t>2.17</w:t>
      </w:r>
      <w:r w:rsidRPr="00802169">
        <w:rPr>
          <w:sz w:val="28"/>
          <w:szCs w:val="28"/>
        </w:rPr>
        <w:t>.</w:t>
      </w:r>
      <w:r>
        <w:rPr>
          <w:sz w:val="28"/>
          <w:szCs w:val="28"/>
        </w:rPr>
        <w:t>1.9</w:t>
      </w:r>
      <w:r w:rsidRPr="00802169">
        <w:rPr>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56A8D" w:rsidRDefault="00E56A8D" w:rsidP="005A3D43">
      <w:pPr>
        <w:widowControl w:val="0"/>
        <w:ind w:firstLine="540"/>
        <w:jc w:val="both"/>
        <w:rPr>
          <w:sz w:val="28"/>
          <w:szCs w:val="28"/>
        </w:rPr>
      </w:pPr>
    </w:p>
    <w:p w:rsidR="00E56A8D" w:rsidRDefault="00E56A8D" w:rsidP="005A3D43">
      <w:pPr>
        <w:pStyle w:val="ConsPlusNormal"/>
        <w:ind w:firstLine="709"/>
        <w:jc w:val="center"/>
        <w:rPr>
          <w:rFonts w:cs="Times New Roman"/>
        </w:rPr>
      </w:pPr>
    </w:p>
    <w:p w:rsidR="00E56A8D" w:rsidRDefault="00E56A8D" w:rsidP="005A3D43">
      <w:pPr>
        <w:pStyle w:val="ConsPlusNormal"/>
        <w:ind w:firstLine="709"/>
        <w:jc w:val="center"/>
        <w:rPr>
          <w:rFonts w:cs="Times New Roman"/>
        </w:rPr>
      </w:pPr>
    </w:p>
    <w:p w:rsidR="00E56A8D" w:rsidRDefault="00E56A8D" w:rsidP="005A3D43">
      <w:pPr>
        <w:pStyle w:val="ConsPlusNormal"/>
        <w:ind w:firstLine="709"/>
        <w:jc w:val="center"/>
        <w:rPr>
          <w:rFonts w:cs="Times New Roman"/>
        </w:rPr>
      </w:pPr>
    </w:p>
    <w:p w:rsidR="00E56A8D" w:rsidRDefault="00E56A8D" w:rsidP="005A3D43">
      <w:pPr>
        <w:pStyle w:val="ConsPlusNormal"/>
        <w:ind w:firstLine="709"/>
        <w:jc w:val="center"/>
        <w:rPr>
          <w:rFonts w:cs="Times New Roman"/>
        </w:rPr>
      </w:pPr>
    </w:p>
    <w:p w:rsidR="00E56A8D" w:rsidRDefault="00E56A8D" w:rsidP="005A3D43">
      <w:pPr>
        <w:pStyle w:val="ConsPlusNormal"/>
        <w:ind w:firstLine="709"/>
        <w:jc w:val="center"/>
        <w:rPr>
          <w:rFonts w:cs="Times New Roman"/>
        </w:rPr>
      </w:pPr>
    </w:p>
    <w:p w:rsidR="00E56A8D" w:rsidRDefault="00E56A8D" w:rsidP="005A3D43">
      <w:pPr>
        <w:pStyle w:val="ConsPlusNormal"/>
        <w:ind w:firstLine="709"/>
        <w:jc w:val="center"/>
        <w:rPr>
          <w:rFonts w:cs="Times New Roman"/>
        </w:rPr>
      </w:pPr>
    </w:p>
    <w:p w:rsidR="00E56A8D" w:rsidRDefault="00E56A8D" w:rsidP="005A3D43">
      <w:pPr>
        <w:pStyle w:val="ConsPlusNormal"/>
        <w:ind w:firstLine="709"/>
        <w:jc w:val="center"/>
        <w:rPr>
          <w:rFonts w:cs="Times New Roman"/>
        </w:rPr>
      </w:pPr>
    </w:p>
    <w:p w:rsidR="00E56A8D" w:rsidRDefault="00E56A8D" w:rsidP="005A3D43">
      <w:pPr>
        <w:pStyle w:val="ConsPlusNormal"/>
        <w:ind w:firstLine="709"/>
        <w:jc w:val="center"/>
        <w:rPr>
          <w:rFonts w:cs="Times New Roman"/>
        </w:rPr>
      </w:pPr>
    </w:p>
    <w:p w:rsidR="00E56A8D" w:rsidRDefault="00E56A8D" w:rsidP="005A3D43">
      <w:pPr>
        <w:pStyle w:val="ConsPlusNormal"/>
        <w:ind w:firstLine="709"/>
        <w:jc w:val="center"/>
        <w:rPr>
          <w:rFonts w:cs="Times New Roman"/>
        </w:rPr>
      </w:pPr>
    </w:p>
    <w:p w:rsidR="00E56A8D" w:rsidRDefault="00E56A8D" w:rsidP="005A3D43">
      <w:pPr>
        <w:pStyle w:val="ConsPlusNormal"/>
        <w:ind w:firstLine="709"/>
        <w:jc w:val="center"/>
        <w:rPr>
          <w:rFonts w:cs="Times New Roman"/>
        </w:rPr>
      </w:pPr>
    </w:p>
    <w:p w:rsidR="00E56A8D" w:rsidRDefault="00E56A8D" w:rsidP="005A3D43">
      <w:pPr>
        <w:pStyle w:val="ConsPlusNormal"/>
        <w:ind w:firstLine="709"/>
        <w:jc w:val="center"/>
        <w:rPr>
          <w:rFonts w:cs="Times New Roman"/>
        </w:rPr>
      </w:pPr>
    </w:p>
    <w:p w:rsidR="00E56A8D" w:rsidRDefault="00E56A8D" w:rsidP="005A3D43">
      <w:pPr>
        <w:pStyle w:val="ConsPlusNormal"/>
        <w:ind w:firstLine="709"/>
        <w:jc w:val="center"/>
        <w:rPr>
          <w:rFonts w:cs="Times New Roman"/>
        </w:rPr>
      </w:pPr>
    </w:p>
    <w:p w:rsidR="00E56A8D" w:rsidRDefault="00E56A8D" w:rsidP="005A3D43">
      <w:pPr>
        <w:pStyle w:val="ConsPlusNormal"/>
        <w:ind w:firstLine="709"/>
        <w:jc w:val="center"/>
        <w:rPr>
          <w:rFonts w:cs="Times New Roman"/>
        </w:rPr>
      </w:pPr>
    </w:p>
    <w:p w:rsidR="00E56A8D" w:rsidRDefault="00E56A8D" w:rsidP="005A3D43">
      <w:pPr>
        <w:pStyle w:val="ConsPlusNormal"/>
        <w:ind w:firstLine="709"/>
        <w:jc w:val="center"/>
        <w:rPr>
          <w:rFonts w:cs="Times New Roman"/>
        </w:rPr>
      </w:pPr>
    </w:p>
    <w:p w:rsidR="00E56A8D" w:rsidRDefault="00E56A8D" w:rsidP="005A3D43">
      <w:pPr>
        <w:pStyle w:val="ConsPlusNormal"/>
        <w:ind w:firstLine="709"/>
        <w:jc w:val="center"/>
        <w:rPr>
          <w:rFonts w:cs="Times New Roman"/>
        </w:rPr>
      </w:pPr>
    </w:p>
    <w:p w:rsidR="00E56A8D" w:rsidRDefault="00E56A8D" w:rsidP="005A3D43">
      <w:pPr>
        <w:pStyle w:val="ConsPlusNormal"/>
        <w:ind w:firstLine="709"/>
        <w:jc w:val="center"/>
        <w:rPr>
          <w:rFonts w:cs="Times New Roman"/>
        </w:rPr>
      </w:pPr>
    </w:p>
    <w:p w:rsidR="00E56A8D" w:rsidRDefault="00E56A8D" w:rsidP="005A3D43">
      <w:pPr>
        <w:pStyle w:val="ConsPlusNormal"/>
        <w:ind w:firstLine="709"/>
        <w:jc w:val="center"/>
        <w:rPr>
          <w:rFonts w:cs="Times New Roman"/>
        </w:rPr>
      </w:pPr>
    </w:p>
    <w:p w:rsidR="00E56A8D" w:rsidRDefault="00E56A8D" w:rsidP="005A3D43">
      <w:pPr>
        <w:pStyle w:val="ConsPlusNormal"/>
        <w:ind w:firstLine="709"/>
        <w:jc w:val="center"/>
        <w:rPr>
          <w:rFonts w:cs="Times New Roman"/>
        </w:rPr>
      </w:pPr>
    </w:p>
    <w:p w:rsidR="00E56A8D" w:rsidRDefault="00E56A8D" w:rsidP="005A3D43">
      <w:pPr>
        <w:pStyle w:val="ConsPlusNormal"/>
        <w:ind w:firstLine="709"/>
        <w:jc w:val="center"/>
        <w:rPr>
          <w:rFonts w:cs="Times New Roman"/>
        </w:rPr>
      </w:pPr>
    </w:p>
    <w:p w:rsidR="00E56A8D" w:rsidRDefault="00E56A8D" w:rsidP="005A3D43">
      <w:pPr>
        <w:pStyle w:val="ConsPlusNormal"/>
        <w:ind w:firstLine="709"/>
        <w:jc w:val="center"/>
        <w:rPr>
          <w:rFonts w:cs="Times New Roman"/>
        </w:rPr>
      </w:pPr>
    </w:p>
    <w:p w:rsidR="00E56A8D" w:rsidRDefault="00E56A8D" w:rsidP="005A3D43">
      <w:pPr>
        <w:pStyle w:val="ConsPlusNormal"/>
        <w:ind w:firstLine="709"/>
        <w:jc w:val="center"/>
        <w:rPr>
          <w:rFonts w:cs="Times New Roman"/>
        </w:rPr>
      </w:pPr>
    </w:p>
    <w:p w:rsidR="00E56A8D" w:rsidRDefault="00E56A8D" w:rsidP="005A3D43">
      <w:pPr>
        <w:pStyle w:val="ConsPlusNormal"/>
        <w:ind w:firstLine="709"/>
        <w:jc w:val="center"/>
        <w:rPr>
          <w:rFonts w:cs="Times New Roman"/>
        </w:rPr>
      </w:pPr>
    </w:p>
    <w:p w:rsidR="00E56A8D" w:rsidRDefault="00E56A8D" w:rsidP="005A3D43">
      <w:pPr>
        <w:pStyle w:val="ConsPlusNormal"/>
        <w:ind w:firstLine="709"/>
        <w:jc w:val="center"/>
        <w:rPr>
          <w:rFonts w:cs="Times New Roman"/>
        </w:rPr>
      </w:pPr>
    </w:p>
    <w:p w:rsidR="00E56A8D" w:rsidRDefault="00E56A8D" w:rsidP="005A3D43">
      <w:pPr>
        <w:pStyle w:val="ConsPlusNormal"/>
        <w:ind w:firstLine="709"/>
        <w:jc w:val="center"/>
        <w:rPr>
          <w:rFonts w:cs="Times New Roman"/>
        </w:rPr>
      </w:pPr>
    </w:p>
    <w:p w:rsidR="00E56A8D" w:rsidRDefault="00E56A8D" w:rsidP="005A3D43">
      <w:pPr>
        <w:pStyle w:val="ConsPlusNormal"/>
        <w:ind w:firstLine="709"/>
        <w:jc w:val="center"/>
        <w:rPr>
          <w:rFonts w:cs="Times New Roman"/>
        </w:rPr>
      </w:pPr>
    </w:p>
    <w:p w:rsidR="00E56A8D" w:rsidRPr="00280910" w:rsidRDefault="00E56A8D" w:rsidP="00C21897">
      <w:pPr>
        <w:ind w:firstLine="720"/>
        <w:jc w:val="right"/>
        <w:rPr>
          <w:sz w:val="24"/>
          <w:szCs w:val="24"/>
        </w:rPr>
      </w:pPr>
      <w:r>
        <w:rPr>
          <w:sz w:val="24"/>
          <w:szCs w:val="24"/>
        </w:rPr>
        <w:t>Приложение 2</w:t>
      </w:r>
    </w:p>
    <w:p w:rsidR="00E56A8D" w:rsidRPr="00280910" w:rsidRDefault="00E56A8D" w:rsidP="00C21897">
      <w:pPr>
        <w:ind w:firstLine="720"/>
        <w:jc w:val="right"/>
        <w:rPr>
          <w:sz w:val="24"/>
          <w:szCs w:val="24"/>
        </w:rPr>
      </w:pPr>
      <w:r w:rsidRPr="00280910">
        <w:rPr>
          <w:sz w:val="24"/>
          <w:szCs w:val="24"/>
        </w:rPr>
        <w:t xml:space="preserve">к постановлению администрации </w:t>
      </w:r>
    </w:p>
    <w:p w:rsidR="00E56A8D" w:rsidRPr="00280910" w:rsidRDefault="00E56A8D" w:rsidP="00C21897">
      <w:pPr>
        <w:ind w:firstLine="720"/>
        <w:jc w:val="right"/>
        <w:rPr>
          <w:sz w:val="24"/>
          <w:szCs w:val="24"/>
        </w:rPr>
      </w:pPr>
      <w:r w:rsidRPr="00280910">
        <w:rPr>
          <w:sz w:val="24"/>
          <w:szCs w:val="24"/>
        </w:rPr>
        <w:t xml:space="preserve">Кировского муниципального района </w:t>
      </w:r>
    </w:p>
    <w:p w:rsidR="00E56A8D" w:rsidRPr="00280910" w:rsidRDefault="00E56A8D" w:rsidP="00C21897">
      <w:pPr>
        <w:ind w:firstLine="720"/>
        <w:jc w:val="right"/>
        <w:rPr>
          <w:sz w:val="24"/>
          <w:szCs w:val="24"/>
        </w:rPr>
      </w:pPr>
      <w:r w:rsidRPr="00280910">
        <w:rPr>
          <w:sz w:val="24"/>
          <w:szCs w:val="24"/>
        </w:rPr>
        <w:t>Ленинградской области</w:t>
      </w:r>
    </w:p>
    <w:p w:rsidR="00E56A8D" w:rsidRDefault="00E56A8D" w:rsidP="00C21897">
      <w:pPr>
        <w:ind w:firstLine="720"/>
        <w:jc w:val="right"/>
        <w:rPr>
          <w:sz w:val="24"/>
          <w:szCs w:val="24"/>
        </w:rPr>
      </w:pPr>
      <w:r>
        <w:rPr>
          <w:sz w:val="24"/>
          <w:szCs w:val="24"/>
        </w:rPr>
        <w:t>о</w:t>
      </w:r>
      <w:r w:rsidRPr="00280910">
        <w:rPr>
          <w:sz w:val="24"/>
          <w:szCs w:val="24"/>
        </w:rPr>
        <w:t>т_________________________№___________</w:t>
      </w:r>
    </w:p>
    <w:p w:rsidR="00E56A8D" w:rsidRDefault="00E56A8D" w:rsidP="005A3D43">
      <w:pPr>
        <w:pStyle w:val="ConsPlusNormal"/>
        <w:ind w:firstLine="709"/>
        <w:jc w:val="center"/>
        <w:rPr>
          <w:rFonts w:cs="Times New Roman"/>
        </w:rPr>
      </w:pPr>
    </w:p>
    <w:p w:rsidR="00E56A8D" w:rsidRDefault="00E56A8D" w:rsidP="005A3D43">
      <w:pPr>
        <w:pStyle w:val="ConsPlusNormal"/>
        <w:ind w:firstLine="709"/>
        <w:jc w:val="center"/>
        <w:rPr>
          <w:rFonts w:cs="Times New Roman"/>
        </w:rPr>
      </w:pPr>
    </w:p>
    <w:p w:rsidR="00E56A8D" w:rsidRPr="00C21897" w:rsidRDefault="00E56A8D" w:rsidP="00C21897">
      <w:pPr>
        <w:widowControl w:val="0"/>
        <w:jc w:val="center"/>
        <w:outlineLvl w:val="1"/>
        <w:rPr>
          <w:b/>
          <w:bCs/>
          <w:sz w:val="28"/>
          <w:szCs w:val="28"/>
        </w:rPr>
      </w:pPr>
      <w:r w:rsidRPr="00C21897">
        <w:rPr>
          <w:b/>
          <w:bCs/>
          <w:sz w:val="28"/>
          <w:szCs w:val="28"/>
        </w:rPr>
        <w:t>6. Досудебный (внесудебный) порядок обжалования решений</w:t>
      </w:r>
    </w:p>
    <w:p w:rsidR="00E56A8D" w:rsidRPr="00C21897" w:rsidRDefault="00E56A8D" w:rsidP="00C21897">
      <w:pPr>
        <w:widowControl w:val="0"/>
        <w:jc w:val="center"/>
        <w:rPr>
          <w:b/>
          <w:bCs/>
          <w:sz w:val="28"/>
          <w:szCs w:val="28"/>
        </w:rPr>
      </w:pPr>
      <w:r w:rsidRPr="00C21897">
        <w:rPr>
          <w:b/>
          <w:bCs/>
          <w:sz w:val="28"/>
          <w:szCs w:val="28"/>
        </w:rPr>
        <w:t>и действий (бездействия) органа, предоставляющего</w:t>
      </w:r>
    </w:p>
    <w:p w:rsidR="00E56A8D" w:rsidRPr="00C21897" w:rsidRDefault="00E56A8D" w:rsidP="00C21897">
      <w:pPr>
        <w:widowControl w:val="0"/>
        <w:jc w:val="center"/>
        <w:rPr>
          <w:b/>
          <w:bCs/>
          <w:sz w:val="28"/>
          <w:szCs w:val="28"/>
        </w:rPr>
      </w:pPr>
      <w:r w:rsidRPr="00C21897">
        <w:rPr>
          <w:b/>
          <w:bCs/>
          <w:sz w:val="28"/>
          <w:szCs w:val="28"/>
        </w:rPr>
        <w:t>муниципальную услугу, а также должностных лиц органа, предоставляющего муниципальную услугу</w:t>
      </w:r>
    </w:p>
    <w:p w:rsidR="00E56A8D" w:rsidRPr="00C21897" w:rsidRDefault="00E56A8D" w:rsidP="00C21897">
      <w:pPr>
        <w:widowControl w:val="0"/>
        <w:jc w:val="center"/>
        <w:rPr>
          <w:b/>
          <w:bCs/>
          <w:sz w:val="28"/>
          <w:szCs w:val="28"/>
        </w:rPr>
      </w:pPr>
    </w:p>
    <w:p w:rsidR="00E56A8D" w:rsidRPr="00C21897" w:rsidRDefault="00E56A8D" w:rsidP="00C21897">
      <w:pPr>
        <w:widowControl w:val="0"/>
        <w:ind w:firstLine="540"/>
        <w:jc w:val="both"/>
        <w:rPr>
          <w:sz w:val="28"/>
          <w:szCs w:val="28"/>
        </w:rPr>
      </w:pPr>
      <w:bookmarkStart w:id="4" w:name="Par436"/>
      <w:bookmarkEnd w:id="4"/>
      <w:r w:rsidRPr="00C21897">
        <w:rPr>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E56A8D" w:rsidRPr="00C21897" w:rsidRDefault="00E56A8D" w:rsidP="00C21897">
      <w:pPr>
        <w:ind w:firstLine="567"/>
        <w:jc w:val="both"/>
        <w:rPr>
          <w:sz w:val="28"/>
          <w:szCs w:val="28"/>
        </w:rPr>
      </w:pPr>
      <w:r w:rsidRPr="00C21897">
        <w:rPr>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E56A8D" w:rsidRPr="00C21897" w:rsidRDefault="00E56A8D" w:rsidP="00C21897">
      <w:pPr>
        <w:ind w:firstLine="567"/>
        <w:jc w:val="both"/>
        <w:rPr>
          <w:sz w:val="28"/>
          <w:szCs w:val="28"/>
        </w:rPr>
      </w:pPr>
      <w:r w:rsidRPr="00C21897">
        <w:rPr>
          <w:sz w:val="28"/>
          <w:szCs w:val="28"/>
        </w:rPr>
        <w:t>Заявитель может обратиться с жалобой, в том числе в следующих случаях:</w:t>
      </w:r>
    </w:p>
    <w:p w:rsidR="00E56A8D" w:rsidRPr="00C21897" w:rsidRDefault="00E56A8D" w:rsidP="00C21897">
      <w:pPr>
        <w:ind w:firstLine="567"/>
        <w:jc w:val="both"/>
        <w:rPr>
          <w:sz w:val="28"/>
          <w:szCs w:val="28"/>
        </w:rPr>
      </w:pPr>
      <w:r w:rsidRPr="00C21897">
        <w:rPr>
          <w:sz w:val="28"/>
          <w:szCs w:val="28"/>
        </w:rPr>
        <w:t>1) нарушение срока регистрации запроса заявителя о предоставлении муниципальной услуги;</w:t>
      </w:r>
    </w:p>
    <w:p w:rsidR="00E56A8D" w:rsidRPr="00C21897" w:rsidRDefault="00E56A8D" w:rsidP="00C21897">
      <w:pPr>
        <w:ind w:firstLine="567"/>
        <w:jc w:val="both"/>
        <w:rPr>
          <w:sz w:val="28"/>
          <w:szCs w:val="28"/>
        </w:rPr>
      </w:pPr>
      <w:r w:rsidRPr="00C21897">
        <w:rPr>
          <w:sz w:val="28"/>
          <w:szCs w:val="28"/>
        </w:rPr>
        <w:t>2) нарушение срока предоставления муниципальной услуги;</w:t>
      </w:r>
    </w:p>
    <w:p w:rsidR="00E56A8D" w:rsidRPr="00C21897" w:rsidRDefault="00E56A8D" w:rsidP="00C21897">
      <w:pPr>
        <w:ind w:firstLine="567"/>
        <w:jc w:val="both"/>
        <w:rPr>
          <w:sz w:val="28"/>
          <w:szCs w:val="28"/>
        </w:rPr>
      </w:pPr>
      <w:r w:rsidRPr="00C2189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56A8D" w:rsidRPr="00C21897" w:rsidRDefault="00E56A8D" w:rsidP="00C21897">
      <w:pPr>
        <w:ind w:firstLine="567"/>
        <w:jc w:val="both"/>
        <w:rPr>
          <w:sz w:val="28"/>
          <w:szCs w:val="28"/>
        </w:rPr>
      </w:pPr>
      <w:r w:rsidRPr="00C2189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56A8D" w:rsidRPr="00C21897" w:rsidRDefault="00E56A8D" w:rsidP="00C21897">
      <w:pPr>
        <w:ind w:firstLine="567"/>
        <w:jc w:val="both"/>
        <w:rPr>
          <w:sz w:val="28"/>
          <w:szCs w:val="28"/>
        </w:rPr>
      </w:pPr>
      <w:r w:rsidRPr="00C2189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6A8D" w:rsidRPr="00C21897" w:rsidRDefault="00E56A8D" w:rsidP="00C21897">
      <w:pPr>
        <w:ind w:firstLine="567"/>
        <w:jc w:val="both"/>
        <w:rPr>
          <w:sz w:val="28"/>
          <w:szCs w:val="28"/>
        </w:rPr>
      </w:pPr>
      <w:r w:rsidRPr="00C2189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6A8D" w:rsidRPr="00C21897" w:rsidRDefault="00E56A8D" w:rsidP="00C21897">
      <w:pPr>
        <w:ind w:firstLine="567"/>
        <w:jc w:val="both"/>
        <w:rPr>
          <w:sz w:val="28"/>
          <w:szCs w:val="28"/>
        </w:rPr>
      </w:pPr>
      <w:r w:rsidRPr="00C21897">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56A8D" w:rsidRPr="00C21897" w:rsidRDefault="00E56A8D" w:rsidP="00C21897">
      <w:pPr>
        <w:ind w:firstLine="567"/>
        <w:jc w:val="both"/>
        <w:rPr>
          <w:sz w:val="28"/>
          <w:szCs w:val="28"/>
        </w:rPr>
      </w:pPr>
      <w:r w:rsidRPr="00C21897">
        <w:rPr>
          <w:sz w:val="28"/>
          <w:szCs w:val="28"/>
        </w:rPr>
        <w:t>6.3. Жалоба подается (в соответствии с координатами, указанными в пункте 1.3. настоящего административного регламента):</w:t>
      </w:r>
    </w:p>
    <w:p w:rsidR="00E56A8D" w:rsidRPr="00C21897" w:rsidRDefault="00E56A8D" w:rsidP="00C21897">
      <w:pPr>
        <w:ind w:firstLine="567"/>
        <w:jc w:val="both"/>
        <w:rPr>
          <w:sz w:val="28"/>
          <w:szCs w:val="28"/>
        </w:rPr>
      </w:pPr>
      <w:r w:rsidRPr="00C21897">
        <w:rPr>
          <w:sz w:val="28"/>
          <w:szCs w:val="28"/>
        </w:rPr>
        <w:t>1) при личной явке:</w:t>
      </w:r>
    </w:p>
    <w:p w:rsidR="00E56A8D" w:rsidRPr="00C21897" w:rsidRDefault="00E56A8D" w:rsidP="00C21897">
      <w:pPr>
        <w:ind w:firstLine="567"/>
        <w:jc w:val="both"/>
        <w:rPr>
          <w:sz w:val="28"/>
          <w:szCs w:val="28"/>
        </w:rPr>
      </w:pPr>
      <w:r w:rsidRPr="00C21897">
        <w:rPr>
          <w:sz w:val="28"/>
          <w:szCs w:val="28"/>
        </w:rPr>
        <w:t xml:space="preserve">- в </w:t>
      </w:r>
      <w:r>
        <w:rPr>
          <w:sz w:val="28"/>
          <w:szCs w:val="28"/>
        </w:rPr>
        <w:t>администрацию</w:t>
      </w:r>
      <w:r w:rsidRPr="00C21897">
        <w:rPr>
          <w:sz w:val="28"/>
          <w:szCs w:val="28"/>
        </w:rPr>
        <w:t>;</w:t>
      </w:r>
    </w:p>
    <w:p w:rsidR="00E56A8D" w:rsidRPr="00C21897" w:rsidRDefault="00E56A8D" w:rsidP="00C21897">
      <w:pPr>
        <w:ind w:firstLine="567"/>
        <w:jc w:val="both"/>
        <w:rPr>
          <w:sz w:val="28"/>
          <w:szCs w:val="28"/>
        </w:rPr>
      </w:pPr>
      <w:r w:rsidRPr="00C21897">
        <w:rPr>
          <w:sz w:val="28"/>
          <w:szCs w:val="28"/>
        </w:rPr>
        <w:t>- в филиалы, отделы, удаленные рабочие места ГБУ ЛО «МФЦ»;</w:t>
      </w:r>
    </w:p>
    <w:p w:rsidR="00E56A8D" w:rsidRPr="00C21897" w:rsidRDefault="00E56A8D" w:rsidP="00C21897">
      <w:pPr>
        <w:ind w:firstLine="567"/>
        <w:jc w:val="both"/>
        <w:rPr>
          <w:sz w:val="28"/>
          <w:szCs w:val="28"/>
        </w:rPr>
      </w:pPr>
      <w:r w:rsidRPr="00C21897">
        <w:rPr>
          <w:sz w:val="28"/>
          <w:szCs w:val="28"/>
        </w:rPr>
        <w:t>2) без личной явки:</w:t>
      </w:r>
    </w:p>
    <w:p w:rsidR="00E56A8D" w:rsidRPr="00C21897" w:rsidRDefault="00E56A8D" w:rsidP="00C21897">
      <w:pPr>
        <w:ind w:firstLine="567"/>
        <w:jc w:val="both"/>
        <w:rPr>
          <w:sz w:val="28"/>
          <w:szCs w:val="28"/>
        </w:rPr>
      </w:pPr>
      <w:r w:rsidRPr="00C21897">
        <w:rPr>
          <w:sz w:val="28"/>
          <w:szCs w:val="28"/>
        </w:rPr>
        <w:t xml:space="preserve">- почтовым отправлением в </w:t>
      </w:r>
      <w:r>
        <w:rPr>
          <w:sz w:val="28"/>
          <w:szCs w:val="28"/>
        </w:rPr>
        <w:t>администрацию</w:t>
      </w:r>
      <w:r w:rsidRPr="00C21897">
        <w:rPr>
          <w:sz w:val="28"/>
          <w:szCs w:val="28"/>
        </w:rPr>
        <w:t>;</w:t>
      </w:r>
    </w:p>
    <w:p w:rsidR="00E56A8D" w:rsidRPr="00C21897" w:rsidRDefault="00E56A8D" w:rsidP="00C21897">
      <w:pPr>
        <w:widowControl w:val="0"/>
        <w:tabs>
          <w:tab w:val="left" w:pos="142"/>
          <w:tab w:val="left" w:pos="284"/>
        </w:tabs>
        <w:ind w:firstLine="567"/>
        <w:jc w:val="both"/>
        <w:rPr>
          <w:sz w:val="28"/>
          <w:szCs w:val="28"/>
        </w:rPr>
      </w:pPr>
      <w:r w:rsidRPr="00C21897">
        <w:rPr>
          <w:sz w:val="28"/>
          <w:szCs w:val="28"/>
        </w:rPr>
        <w:t>- в электронной форме через личный кабинет заявителя на ПГУ/ ЕПГУ;</w:t>
      </w:r>
    </w:p>
    <w:p w:rsidR="00E56A8D" w:rsidRPr="00C21897" w:rsidRDefault="00E56A8D" w:rsidP="00C21897">
      <w:pPr>
        <w:widowControl w:val="0"/>
        <w:tabs>
          <w:tab w:val="left" w:pos="142"/>
          <w:tab w:val="left" w:pos="284"/>
        </w:tabs>
        <w:ind w:firstLine="567"/>
        <w:jc w:val="both"/>
        <w:rPr>
          <w:sz w:val="28"/>
          <w:szCs w:val="28"/>
        </w:rPr>
      </w:pPr>
      <w:r w:rsidRPr="00C21897">
        <w:rPr>
          <w:sz w:val="28"/>
          <w:szCs w:val="28"/>
        </w:rPr>
        <w:t xml:space="preserve">- по электронной почте в </w:t>
      </w:r>
      <w:r>
        <w:rPr>
          <w:sz w:val="28"/>
          <w:szCs w:val="28"/>
        </w:rPr>
        <w:t>администрацию</w:t>
      </w:r>
      <w:r w:rsidRPr="00C21897">
        <w:rPr>
          <w:sz w:val="28"/>
          <w:szCs w:val="28"/>
        </w:rPr>
        <w:t>.</w:t>
      </w:r>
    </w:p>
    <w:p w:rsidR="00E56A8D" w:rsidRPr="00C21897" w:rsidRDefault="00E56A8D" w:rsidP="00C21897">
      <w:pPr>
        <w:ind w:firstLine="567"/>
        <w:jc w:val="both"/>
        <w:rPr>
          <w:sz w:val="28"/>
          <w:szCs w:val="28"/>
        </w:rPr>
      </w:pPr>
      <w:r w:rsidRPr="00C21897">
        <w:rPr>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E56A8D" w:rsidRPr="00C21897" w:rsidRDefault="00E56A8D" w:rsidP="00C21897">
      <w:pPr>
        <w:tabs>
          <w:tab w:val="left" w:pos="142"/>
          <w:tab w:val="left" w:pos="284"/>
        </w:tabs>
        <w:ind w:firstLine="709"/>
        <w:jc w:val="both"/>
        <w:rPr>
          <w:sz w:val="28"/>
          <w:szCs w:val="28"/>
        </w:rPr>
      </w:pPr>
      <w:r w:rsidRPr="00C21897">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E56A8D" w:rsidRPr="00C21897" w:rsidRDefault="00E56A8D" w:rsidP="00C21897">
      <w:pPr>
        <w:tabs>
          <w:tab w:val="left" w:pos="142"/>
          <w:tab w:val="left" w:pos="284"/>
        </w:tabs>
        <w:ind w:firstLine="709"/>
        <w:jc w:val="both"/>
        <w:rPr>
          <w:sz w:val="28"/>
          <w:szCs w:val="28"/>
        </w:rPr>
      </w:pPr>
      <w:r w:rsidRPr="00C21897">
        <w:rPr>
          <w:sz w:val="28"/>
          <w:szCs w:val="28"/>
        </w:rPr>
        <w:t>В письменной жалобе в обязательном порядке указывается:</w:t>
      </w:r>
    </w:p>
    <w:p w:rsidR="00E56A8D" w:rsidRPr="00C21897" w:rsidRDefault="00E56A8D" w:rsidP="00C21897">
      <w:pPr>
        <w:tabs>
          <w:tab w:val="left" w:pos="142"/>
          <w:tab w:val="left" w:pos="284"/>
        </w:tabs>
        <w:ind w:firstLine="709"/>
        <w:jc w:val="both"/>
        <w:rPr>
          <w:sz w:val="28"/>
          <w:szCs w:val="28"/>
        </w:rPr>
      </w:pPr>
      <w:r w:rsidRPr="00C21897">
        <w:rPr>
          <w:sz w:val="28"/>
          <w:szCs w:val="28"/>
        </w:rPr>
        <w:t>-</w:t>
      </w:r>
      <w:r w:rsidRPr="00C21897">
        <w:rPr>
          <w:sz w:val="24"/>
          <w:szCs w:val="24"/>
        </w:rPr>
        <w:t xml:space="preserve"> </w:t>
      </w:r>
      <w:r w:rsidRPr="00C21897">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E56A8D" w:rsidRPr="00C21897" w:rsidRDefault="00E56A8D" w:rsidP="00C21897">
      <w:pPr>
        <w:tabs>
          <w:tab w:val="left" w:pos="142"/>
          <w:tab w:val="left" w:pos="284"/>
        </w:tabs>
        <w:ind w:firstLine="709"/>
        <w:jc w:val="both"/>
        <w:rPr>
          <w:sz w:val="28"/>
          <w:szCs w:val="28"/>
        </w:rPr>
      </w:pPr>
      <w:r w:rsidRPr="00C21897">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6A8D" w:rsidRPr="00C21897" w:rsidRDefault="00E56A8D" w:rsidP="00C21897">
      <w:pPr>
        <w:tabs>
          <w:tab w:val="left" w:pos="142"/>
          <w:tab w:val="left" w:pos="284"/>
        </w:tabs>
        <w:ind w:firstLine="709"/>
        <w:jc w:val="both"/>
        <w:rPr>
          <w:sz w:val="28"/>
          <w:szCs w:val="28"/>
        </w:rPr>
      </w:pPr>
      <w:r w:rsidRPr="00C21897">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E56A8D" w:rsidRPr="00C21897" w:rsidRDefault="00E56A8D" w:rsidP="00C21897">
      <w:pPr>
        <w:tabs>
          <w:tab w:val="left" w:pos="142"/>
          <w:tab w:val="left" w:pos="284"/>
        </w:tabs>
        <w:ind w:firstLine="709"/>
        <w:jc w:val="both"/>
        <w:rPr>
          <w:sz w:val="28"/>
          <w:szCs w:val="28"/>
        </w:rPr>
      </w:pPr>
      <w:r w:rsidRPr="00C21897">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56A8D" w:rsidRPr="00C21897" w:rsidRDefault="00E56A8D" w:rsidP="00C21897">
      <w:pPr>
        <w:tabs>
          <w:tab w:val="left" w:pos="142"/>
          <w:tab w:val="left" w:pos="284"/>
        </w:tabs>
        <w:ind w:firstLine="709"/>
        <w:jc w:val="both"/>
        <w:rPr>
          <w:sz w:val="28"/>
          <w:szCs w:val="28"/>
        </w:rPr>
      </w:pPr>
      <w:r w:rsidRPr="00C21897">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56A8D" w:rsidRPr="00C21897" w:rsidRDefault="00E56A8D" w:rsidP="00C21897">
      <w:pPr>
        <w:tabs>
          <w:tab w:val="left" w:pos="142"/>
          <w:tab w:val="left" w:pos="284"/>
        </w:tabs>
        <w:ind w:firstLine="709"/>
        <w:jc w:val="both"/>
        <w:rPr>
          <w:sz w:val="28"/>
          <w:szCs w:val="28"/>
        </w:rPr>
      </w:pPr>
      <w:r w:rsidRPr="00C21897">
        <w:rPr>
          <w:sz w:val="28"/>
          <w:szCs w:val="28"/>
        </w:rPr>
        <w:t xml:space="preserve">6.6. Жалоба, поступившая в </w:t>
      </w:r>
      <w:r>
        <w:rPr>
          <w:sz w:val="28"/>
          <w:szCs w:val="28"/>
        </w:rPr>
        <w:t xml:space="preserve">администрацию </w:t>
      </w:r>
      <w:r w:rsidRPr="00C21897">
        <w:rPr>
          <w:sz w:val="28"/>
          <w:szCs w:val="28"/>
        </w:rPr>
        <w:t xml:space="preserve">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w:t>
      </w:r>
      <w:r>
        <w:rPr>
          <w:sz w:val="28"/>
          <w:szCs w:val="28"/>
        </w:rPr>
        <w:t>администрации</w:t>
      </w:r>
      <w:r w:rsidRPr="00C21897">
        <w:rPr>
          <w:sz w:val="28"/>
          <w:szCs w:val="28"/>
        </w:rPr>
        <w:t>,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E56A8D" w:rsidRPr="00C21897" w:rsidRDefault="00E56A8D" w:rsidP="00C21897">
      <w:pPr>
        <w:tabs>
          <w:tab w:val="left" w:pos="142"/>
          <w:tab w:val="left" w:pos="284"/>
        </w:tabs>
        <w:ind w:firstLine="709"/>
        <w:jc w:val="both"/>
        <w:rPr>
          <w:sz w:val="28"/>
          <w:szCs w:val="28"/>
        </w:rPr>
      </w:pPr>
      <w:r w:rsidRPr="00C21897">
        <w:rPr>
          <w:sz w:val="28"/>
          <w:szCs w:val="28"/>
        </w:rPr>
        <w:t xml:space="preserve">6.7. </w:t>
      </w:r>
      <w:bookmarkStart w:id="5" w:name="Par1"/>
      <w:bookmarkEnd w:id="5"/>
      <w:r w:rsidRPr="00C21897">
        <w:rPr>
          <w:sz w:val="28"/>
          <w:szCs w:val="28"/>
        </w:rPr>
        <w:t xml:space="preserve">По результатам рассмотрения жалобы </w:t>
      </w:r>
      <w:r>
        <w:rPr>
          <w:sz w:val="28"/>
          <w:szCs w:val="28"/>
        </w:rPr>
        <w:t>администрация</w:t>
      </w:r>
      <w:r w:rsidRPr="00C21897">
        <w:rPr>
          <w:sz w:val="28"/>
          <w:szCs w:val="28"/>
        </w:rPr>
        <w:t xml:space="preserve"> принимает одно из следующих решений:</w:t>
      </w:r>
    </w:p>
    <w:p w:rsidR="00E56A8D" w:rsidRPr="00C21897" w:rsidRDefault="00E56A8D" w:rsidP="00C21897">
      <w:pPr>
        <w:ind w:firstLine="709"/>
        <w:jc w:val="both"/>
        <w:rPr>
          <w:sz w:val="28"/>
          <w:szCs w:val="28"/>
        </w:rPr>
      </w:pPr>
      <w:r w:rsidRPr="00C21897">
        <w:rPr>
          <w:sz w:val="28"/>
          <w:szCs w:val="28"/>
        </w:rPr>
        <w:t xml:space="preserve">1) удовлетворяет жалобу, в том числе в форме отмены принятого решения, исправления допущенных </w:t>
      </w:r>
      <w:r>
        <w:rPr>
          <w:sz w:val="28"/>
          <w:szCs w:val="28"/>
        </w:rPr>
        <w:t>администрацией</w:t>
      </w:r>
      <w:r w:rsidRPr="00C21897">
        <w:rPr>
          <w:sz w:val="28"/>
          <w:szCs w:val="28"/>
        </w:rPr>
        <w:t>,</w:t>
      </w:r>
      <w:r>
        <w:rPr>
          <w:sz w:val="28"/>
          <w:szCs w:val="28"/>
        </w:rPr>
        <w:t xml:space="preserve"> </w:t>
      </w:r>
      <w:r w:rsidRPr="00C21897">
        <w:rPr>
          <w:sz w:val="28"/>
          <w:szCs w:val="28"/>
        </w:rPr>
        <w:t xml:space="preserve"> опечаток </w:t>
      </w:r>
      <w:r>
        <w:rPr>
          <w:sz w:val="28"/>
          <w:szCs w:val="28"/>
        </w:rPr>
        <w:t xml:space="preserve"> </w:t>
      </w:r>
      <w:r w:rsidRPr="00C21897">
        <w:rPr>
          <w:sz w:val="28"/>
          <w:szCs w:val="28"/>
        </w:rPr>
        <w:t>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56A8D" w:rsidRPr="00C21897" w:rsidRDefault="00E56A8D" w:rsidP="00C21897">
      <w:pPr>
        <w:ind w:firstLine="709"/>
        <w:jc w:val="both"/>
        <w:rPr>
          <w:sz w:val="28"/>
          <w:szCs w:val="28"/>
        </w:rPr>
      </w:pPr>
      <w:r w:rsidRPr="00C21897">
        <w:rPr>
          <w:sz w:val="28"/>
          <w:szCs w:val="28"/>
        </w:rPr>
        <w:t>2) отказывает в удовлетворении жалобы.</w:t>
      </w:r>
    </w:p>
    <w:p w:rsidR="00E56A8D" w:rsidRPr="00C21897" w:rsidRDefault="00E56A8D" w:rsidP="00C21897">
      <w:pPr>
        <w:ind w:firstLine="709"/>
        <w:jc w:val="both"/>
        <w:rPr>
          <w:sz w:val="28"/>
          <w:szCs w:val="28"/>
        </w:rPr>
      </w:pPr>
      <w:r w:rsidRPr="00C21897">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6A8D" w:rsidRDefault="00E56A8D" w:rsidP="001B68E0">
      <w:pPr>
        <w:ind w:firstLine="709"/>
        <w:jc w:val="both"/>
        <w:rPr>
          <w:sz w:val="28"/>
          <w:szCs w:val="28"/>
        </w:rPr>
      </w:pPr>
      <w:r w:rsidRPr="00C2189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56A8D" w:rsidRDefault="00E56A8D" w:rsidP="00C21897">
      <w:pPr>
        <w:rPr>
          <w:sz w:val="28"/>
          <w:szCs w:val="28"/>
        </w:rPr>
      </w:pPr>
    </w:p>
    <w:p w:rsidR="00E56A8D" w:rsidRDefault="00E56A8D" w:rsidP="005A3D43">
      <w:pPr>
        <w:pStyle w:val="ConsPlusNormal"/>
        <w:ind w:firstLine="709"/>
        <w:jc w:val="center"/>
        <w:rPr>
          <w:rFonts w:cs="Times New Roman"/>
        </w:rPr>
      </w:pPr>
    </w:p>
    <w:p w:rsidR="00E56A8D" w:rsidRDefault="00E56A8D" w:rsidP="005A3D43">
      <w:pPr>
        <w:pStyle w:val="ConsPlusNormal"/>
        <w:ind w:firstLine="709"/>
        <w:jc w:val="center"/>
        <w:rPr>
          <w:rFonts w:cs="Times New Roman"/>
        </w:rPr>
      </w:pPr>
    </w:p>
    <w:sectPr w:rsidR="00E56A8D" w:rsidSect="00C21897">
      <w:pgSz w:w="11907" w:h="16840"/>
      <w:pgMar w:top="1134" w:right="1275" w:bottom="993"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369D6"/>
    <w:multiLevelType w:val="hybridMultilevel"/>
    <w:tmpl w:val="F3546844"/>
    <w:lvl w:ilvl="0" w:tplc="EFE83078">
      <w:start w:val="1"/>
      <w:numFmt w:val="decimal"/>
      <w:lvlText w:val="%1."/>
      <w:lvlJc w:val="left"/>
      <w:pPr>
        <w:ind w:left="1290" w:hanging="39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7932"/>
    <w:rsid w:val="00000733"/>
    <w:rsid w:val="000008F4"/>
    <w:rsid w:val="00000A56"/>
    <w:rsid w:val="00002102"/>
    <w:rsid w:val="000023A2"/>
    <w:rsid w:val="00002457"/>
    <w:rsid w:val="00002BBB"/>
    <w:rsid w:val="00003B19"/>
    <w:rsid w:val="000050E9"/>
    <w:rsid w:val="00005434"/>
    <w:rsid w:val="000074B9"/>
    <w:rsid w:val="0000758F"/>
    <w:rsid w:val="00007B41"/>
    <w:rsid w:val="00010F59"/>
    <w:rsid w:val="00011C23"/>
    <w:rsid w:val="00011C67"/>
    <w:rsid w:val="00012811"/>
    <w:rsid w:val="0001345C"/>
    <w:rsid w:val="00013E96"/>
    <w:rsid w:val="00013FBF"/>
    <w:rsid w:val="00014079"/>
    <w:rsid w:val="00014461"/>
    <w:rsid w:val="000149E3"/>
    <w:rsid w:val="000154BB"/>
    <w:rsid w:val="00016506"/>
    <w:rsid w:val="00016563"/>
    <w:rsid w:val="00017E81"/>
    <w:rsid w:val="000209A9"/>
    <w:rsid w:val="000226FB"/>
    <w:rsid w:val="00022A31"/>
    <w:rsid w:val="000233FB"/>
    <w:rsid w:val="000241B3"/>
    <w:rsid w:val="000244B4"/>
    <w:rsid w:val="0002451F"/>
    <w:rsid w:val="00025204"/>
    <w:rsid w:val="000258BB"/>
    <w:rsid w:val="0002638C"/>
    <w:rsid w:val="00027280"/>
    <w:rsid w:val="00027395"/>
    <w:rsid w:val="00027DA3"/>
    <w:rsid w:val="00030A16"/>
    <w:rsid w:val="00030B80"/>
    <w:rsid w:val="00030C1F"/>
    <w:rsid w:val="0003118E"/>
    <w:rsid w:val="000311E8"/>
    <w:rsid w:val="000320BA"/>
    <w:rsid w:val="000337FE"/>
    <w:rsid w:val="00034C40"/>
    <w:rsid w:val="00034E86"/>
    <w:rsid w:val="000357CA"/>
    <w:rsid w:val="0003588D"/>
    <w:rsid w:val="00036000"/>
    <w:rsid w:val="000375C0"/>
    <w:rsid w:val="00040C5F"/>
    <w:rsid w:val="00040ED9"/>
    <w:rsid w:val="0004105E"/>
    <w:rsid w:val="0004116D"/>
    <w:rsid w:val="0004184C"/>
    <w:rsid w:val="00042883"/>
    <w:rsid w:val="00042A59"/>
    <w:rsid w:val="00042BE9"/>
    <w:rsid w:val="00042EC0"/>
    <w:rsid w:val="0004334C"/>
    <w:rsid w:val="00044720"/>
    <w:rsid w:val="00044A54"/>
    <w:rsid w:val="00044C06"/>
    <w:rsid w:val="00045F60"/>
    <w:rsid w:val="00046BEF"/>
    <w:rsid w:val="00047CCA"/>
    <w:rsid w:val="00050699"/>
    <w:rsid w:val="000507BE"/>
    <w:rsid w:val="000525D5"/>
    <w:rsid w:val="00053964"/>
    <w:rsid w:val="00053DC1"/>
    <w:rsid w:val="00054193"/>
    <w:rsid w:val="00054C1B"/>
    <w:rsid w:val="000555A7"/>
    <w:rsid w:val="00056188"/>
    <w:rsid w:val="00056CF1"/>
    <w:rsid w:val="00057050"/>
    <w:rsid w:val="000601BA"/>
    <w:rsid w:val="00060669"/>
    <w:rsid w:val="000608AD"/>
    <w:rsid w:val="00061066"/>
    <w:rsid w:val="000612EB"/>
    <w:rsid w:val="000613BA"/>
    <w:rsid w:val="000632A1"/>
    <w:rsid w:val="0006357C"/>
    <w:rsid w:val="00064000"/>
    <w:rsid w:val="00064BF8"/>
    <w:rsid w:val="00064C56"/>
    <w:rsid w:val="00064D34"/>
    <w:rsid w:val="0006644F"/>
    <w:rsid w:val="000666B4"/>
    <w:rsid w:val="00066D71"/>
    <w:rsid w:val="000671A4"/>
    <w:rsid w:val="00067544"/>
    <w:rsid w:val="000678E3"/>
    <w:rsid w:val="00067AD6"/>
    <w:rsid w:val="00067B2A"/>
    <w:rsid w:val="00070255"/>
    <w:rsid w:val="000704F2"/>
    <w:rsid w:val="00070ACD"/>
    <w:rsid w:val="00071D1E"/>
    <w:rsid w:val="00072274"/>
    <w:rsid w:val="000729D9"/>
    <w:rsid w:val="00072D62"/>
    <w:rsid w:val="000730B0"/>
    <w:rsid w:val="000738F8"/>
    <w:rsid w:val="00073EB1"/>
    <w:rsid w:val="00073FAD"/>
    <w:rsid w:val="000752DE"/>
    <w:rsid w:val="00075A69"/>
    <w:rsid w:val="00075BA9"/>
    <w:rsid w:val="00075CDE"/>
    <w:rsid w:val="00075DB1"/>
    <w:rsid w:val="00077348"/>
    <w:rsid w:val="00080124"/>
    <w:rsid w:val="000807C3"/>
    <w:rsid w:val="00080E42"/>
    <w:rsid w:val="0008133C"/>
    <w:rsid w:val="000815D9"/>
    <w:rsid w:val="00082847"/>
    <w:rsid w:val="00082AEF"/>
    <w:rsid w:val="00082F36"/>
    <w:rsid w:val="00083055"/>
    <w:rsid w:val="00083D5D"/>
    <w:rsid w:val="0008476D"/>
    <w:rsid w:val="000854E5"/>
    <w:rsid w:val="000855CD"/>
    <w:rsid w:val="00085CBE"/>
    <w:rsid w:val="00086610"/>
    <w:rsid w:val="00086940"/>
    <w:rsid w:val="0008767D"/>
    <w:rsid w:val="0008796D"/>
    <w:rsid w:val="000904D3"/>
    <w:rsid w:val="00090789"/>
    <w:rsid w:val="000908DF"/>
    <w:rsid w:val="0009135F"/>
    <w:rsid w:val="00091ACA"/>
    <w:rsid w:val="00092103"/>
    <w:rsid w:val="00092C55"/>
    <w:rsid w:val="00094615"/>
    <w:rsid w:val="00094E7A"/>
    <w:rsid w:val="00095262"/>
    <w:rsid w:val="00097331"/>
    <w:rsid w:val="000A007F"/>
    <w:rsid w:val="000A00FB"/>
    <w:rsid w:val="000A076D"/>
    <w:rsid w:val="000A0945"/>
    <w:rsid w:val="000A0C7D"/>
    <w:rsid w:val="000A0F60"/>
    <w:rsid w:val="000A1019"/>
    <w:rsid w:val="000A132C"/>
    <w:rsid w:val="000A2B8D"/>
    <w:rsid w:val="000A3B46"/>
    <w:rsid w:val="000A52D5"/>
    <w:rsid w:val="000A60B6"/>
    <w:rsid w:val="000A74D8"/>
    <w:rsid w:val="000A7805"/>
    <w:rsid w:val="000B05A7"/>
    <w:rsid w:val="000B0733"/>
    <w:rsid w:val="000B07BA"/>
    <w:rsid w:val="000B0FD4"/>
    <w:rsid w:val="000B10BC"/>
    <w:rsid w:val="000B1CAA"/>
    <w:rsid w:val="000B24CB"/>
    <w:rsid w:val="000B312F"/>
    <w:rsid w:val="000B3ABD"/>
    <w:rsid w:val="000B429F"/>
    <w:rsid w:val="000B4595"/>
    <w:rsid w:val="000B4A4C"/>
    <w:rsid w:val="000B4ABD"/>
    <w:rsid w:val="000B536A"/>
    <w:rsid w:val="000B5FEA"/>
    <w:rsid w:val="000B612D"/>
    <w:rsid w:val="000B6425"/>
    <w:rsid w:val="000B6B3F"/>
    <w:rsid w:val="000B6B8C"/>
    <w:rsid w:val="000B70F6"/>
    <w:rsid w:val="000B7A39"/>
    <w:rsid w:val="000B7CAB"/>
    <w:rsid w:val="000B7E2F"/>
    <w:rsid w:val="000C07C4"/>
    <w:rsid w:val="000C0BCE"/>
    <w:rsid w:val="000C0D7B"/>
    <w:rsid w:val="000C158F"/>
    <w:rsid w:val="000C3645"/>
    <w:rsid w:val="000C37DA"/>
    <w:rsid w:val="000C46E5"/>
    <w:rsid w:val="000C4CB2"/>
    <w:rsid w:val="000C657C"/>
    <w:rsid w:val="000C7057"/>
    <w:rsid w:val="000C7595"/>
    <w:rsid w:val="000D0738"/>
    <w:rsid w:val="000D0900"/>
    <w:rsid w:val="000D0BF4"/>
    <w:rsid w:val="000D125A"/>
    <w:rsid w:val="000D1F98"/>
    <w:rsid w:val="000D21D1"/>
    <w:rsid w:val="000D2ABC"/>
    <w:rsid w:val="000D2DFB"/>
    <w:rsid w:val="000D37C6"/>
    <w:rsid w:val="000D769F"/>
    <w:rsid w:val="000D7BDE"/>
    <w:rsid w:val="000D7F82"/>
    <w:rsid w:val="000E0771"/>
    <w:rsid w:val="000E09D5"/>
    <w:rsid w:val="000E1553"/>
    <w:rsid w:val="000E17F3"/>
    <w:rsid w:val="000E1EE9"/>
    <w:rsid w:val="000E232E"/>
    <w:rsid w:val="000E2910"/>
    <w:rsid w:val="000E3D1D"/>
    <w:rsid w:val="000E42BD"/>
    <w:rsid w:val="000E48A8"/>
    <w:rsid w:val="000E4E6E"/>
    <w:rsid w:val="000E505E"/>
    <w:rsid w:val="000E5070"/>
    <w:rsid w:val="000E591F"/>
    <w:rsid w:val="000E6180"/>
    <w:rsid w:val="000E71F2"/>
    <w:rsid w:val="000F07C1"/>
    <w:rsid w:val="000F0CF2"/>
    <w:rsid w:val="000F19C6"/>
    <w:rsid w:val="000F1E1E"/>
    <w:rsid w:val="000F20F5"/>
    <w:rsid w:val="000F218F"/>
    <w:rsid w:val="000F28E9"/>
    <w:rsid w:val="000F29FA"/>
    <w:rsid w:val="000F3225"/>
    <w:rsid w:val="000F36D7"/>
    <w:rsid w:val="000F3D01"/>
    <w:rsid w:val="000F5145"/>
    <w:rsid w:val="000F62D2"/>
    <w:rsid w:val="000F63A3"/>
    <w:rsid w:val="000F6453"/>
    <w:rsid w:val="000F6A81"/>
    <w:rsid w:val="000F6BC4"/>
    <w:rsid w:val="000F6D55"/>
    <w:rsid w:val="000F7019"/>
    <w:rsid w:val="000F7411"/>
    <w:rsid w:val="000F74AA"/>
    <w:rsid w:val="000F75C6"/>
    <w:rsid w:val="00100429"/>
    <w:rsid w:val="001007CB"/>
    <w:rsid w:val="00101080"/>
    <w:rsid w:val="001011F2"/>
    <w:rsid w:val="00101E3A"/>
    <w:rsid w:val="00102098"/>
    <w:rsid w:val="00103443"/>
    <w:rsid w:val="0010557D"/>
    <w:rsid w:val="00106198"/>
    <w:rsid w:val="00106254"/>
    <w:rsid w:val="00106854"/>
    <w:rsid w:val="00107307"/>
    <w:rsid w:val="001076E4"/>
    <w:rsid w:val="0010783E"/>
    <w:rsid w:val="00107E6C"/>
    <w:rsid w:val="00107EB7"/>
    <w:rsid w:val="0011180A"/>
    <w:rsid w:val="0011241E"/>
    <w:rsid w:val="0011277D"/>
    <w:rsid w:val="00112BA3"/>
    <w:rsid w:val="00113A66"/>
    <w:rsid w:val="00113B40"/>
    <w:rsid w:val="00113F27"/>
    <w:rsid w:val="00114575"/>
    <w:rsid w:val="00114583"/>
    <w:rsid w:val="001151E1"/>
    <w:rsid w:val="00117702"/>
    <w:rsid w:val="00117717"/>
    <w:rsid w:val="00117932"/>
    <w:rsid w:val="001179D9"/>
    <w:rsid w:val="00117A0F"/>
    <w:rsid w:val="0012080E"/>
    <w:rsid w:val="00121744"/>
    <w:rsid w:val="00121C44"/>
    <w:rsid w:val="00121EC7"/>
    <w:rsid w:val="00122A66"/>
    <w:rsid w:val="00122A8B"/>
    <w:rsid w:val="001238A4"/>
    <w:rsid w:val="00124EF6"/>
    <w:rsid w:val="00125508"/>
    <w:rsid w:val="001273D2"/>
    <w:rsid w:val="00127DE6"/>
    <w:rsid w:val="0013018A"/>
    <w:rsid w:val="00130516"/>
    <w:rsid w:val="0013144C"/>
    <w:rsid w:val="0013176A"/>
    <w:rsid w:val="001321C8"/>
    <w:rsid w:val="001331BC"/>
    <w:rsid w:val="00133558"/>
    <w:rsid w:val="00134816"/>
    <w:rsid w:val="001358E8"/>
    <w:rsid w:val="001362DF"/>
    <w:rsid w:val="001366AD"/>
    <w:rsid w:val="00136E4F"/>
    <w:rsid w:val="001375B9"/>
    <w:rsid w:val="00137DBF"/>
    <w:rsid w:val="0014012E"/>
    <w:rsid w:val="00141168"/>
    <w:rsid w:val="00141B21"/>
    <w:rsid w:val="00141E93"/>
    <w:rsid w:val="00142296"/>
    <w:rsid w:val="0014235A"/>
    <w:rsid w:val="0014343C"/>
    <w:rsid w:val="0014500C"/>
    <w:rsid w:val="001453C8"/>
    <w:rsid w:val="00145741"/>
    <w:rsid w:val="001479B0"/>
    <w:rsid w:val="00150285"/>
    <w:rsid w:val="00153739"/>
    <w:rsid w:val="00154B83"/>
    <w:rsid w:val="00154DB6"/>
    <w:rsid w:val="00155CE7"/>
    <w:rsid w:val="00156102"/>
    <w:rsid w:val="00156384"/>
    <w:rsid w:val="001563C7"/>
    <w:rsid w:val="00156973"/>
    <w:rsid w:val="00157031"/>
    <w:rsid w:val="00157140"/>
    <w:rsid w:val="001601A7"/>
    <w:rsid w:val="001608B6"/>
    <w:rsid w:val="001615AE"/>
    <w:rsid w:val="001625C2"/>
    <w:rsid w:val="0016299B"/>
    <w:rsid w:val="00162CDC"/>
    <w:rsid w:val="00162CE0"/>
    <w:rsid w:val="00163648"/>
    <w:rsid w:val="00163851"/>
    <w:rsid w:val="00163C03"/>
    <w:rsid w:val="00163D5C"/>
    <w:rsid w:val="00164207"/>
    <w:rsid w:val="00164C9D"/>
    <w:rsid w:val="00164FD0"/>
    <w:rsid w:val="0016511B"/>
    <w:rsid w:val="00165CEF"/>
    <w:rsid w:val="00166A3C"/>
    <w:rsid w:val="0016744B"/>
    <w:rsid w:val="001677CB"/>
    <w:rsid w:val="001703A8"/>
    <w:rsid w:val="00170986"/>
    <w:rsid w:val="00170FF7"/>
    <w:rsid w:val="0017115E"/>
    <w:rsid w:val="00171213"/>
    <w:rsid w:val="00172867"/>
    <w:rsid w:val="00172F6A"/>
    <w:rsid w:val="0017342A"/>
    <w:rsid w:val="00173BC5"/>
    <w:rsid w:val="001740D6"/>
    <w:rsid w:val="001741F6"/>
    <w:rsid w:val="00174324"/>
    <w:rsid w:val="00174707"/>
    <w:rsid w:val="00174780"/>
    <w:rsid w:val="00174960"/>
    <w:rsid w:val="00174A92"/>
    <w:rsid w:val="00175008"/>
    <w:rsid w:val="0017515B"/>
    <w:rsid w:val="00175877"/>
    <w:rsid w:val="00175882"/>
    <w:rsid w:val="00176AF0"/>
    <w:rsid w:val="00176D8D"/>
    <w:rsid w:val="00181273"/>
    <w:rsid w:val="00181721"/>
    <w:rsid w:val="0018238F"/>
    <w:rsid w:val="00182D7F"/>
    <w:rsid w:val="00183F9B"/>
    <w:rsid w:val="001850A5"/>
    <w:rsid w:val="001850FD"/>
    <w:rsid w:val="00187197"/>
    <w:rsid w:val="00187A7B"/>
    <w:rsid w:val="0019135D"/>
    <w:rsid w:val="0019196E"/>
    <w:rsid w:val="00192B2B"/>
    <w:rsid w:val="00192F89"/>
    <w:rsid w:val="0019302C"/>
    <w:rsid w:val="00193159"/>
    <w:rsid w:val="0019448E"/>
    <w:rsid w:val="00194BBA"/>
    <w:rsid w:val="001956E7"/>
    <w:rsid w:val="00196364"/>
    <w:rsid w:val="0019661D"/>
    <w:rsid w:val="00196752"/>
    <w:rsid w:val="00196C2D"/>
    <w:rsid w:val="00197627"/>
    <w:rsid w:val="001A00A1"/>
    <w:rsid w:val="001A0439"/>
    <w:rsid w:val="001A0C48"/>
    <w:rsid w:val="001A0E83"/>
    <w:rsid w:val="001A140C"/>
    <w:rsid w:val="001A1ED9"/>
    <w:rsid w:val="001A1F93"/>
    <w:rsid w:val="001A27F7"/>
    <w:rsid w:val="001A2A22"/>
    <w:rsid w:val="001A2D34"/>
    <w:rsid w:val="001A2F59"/>
    <w:rsid w:val="001A37AA"/>
    <w:rsid w:val="001A3B13"/>
    <w:rsid w:val="001A4D4C"/>
    <w:rsid w:val="001A566B"/>
    <w:rsid w:val="001A5726"/>
    <w:rsid w:val="001A635B"/>
    <w:rsid w:val="001A6E6C"/>
    <w:rsid w:val="001A7A53"/>
    <w:rsid w:val="001B1491"/>
    <w:rsid w:val="001B14F7"/>
    <w:rsid w:val="001B24F1"/>
    <w:rsid w:val="001B2B71"/>
    <w:rsid w:val="001B340A"/>
    <w:rsid w:val="001B4A15"/>
    <w:rsid w:val="001B4A47"/>
    <w:rsid w:val="001B4E2D"/>
    <w:rsid w:val="001B4FDA"/>
    <w:rsid w:val="001B56EC"/>
    <w:rsid w:val="001B575F"/>
    <w:rsid w:val="001B59BC"/>
    <w:rsid w:val="001B5ADE"/>
    <w:rsid w:val="001B67FF"/>
    <w:rsid w:val="001B68E0"/>
    <w:rsid w:val="001B7D29"/>
    <w:rsid w:val="001C170E"/>
    <w:rsid w:val="001C1C0A"/>
    <w:rsid w:val="001C1CF9"/>
    <w:rsid w:val="001C3AF9"/>
    <w:rsid w:val="001C4497"/>
    <w:rsid w:val="001C454B"/>
    <w:rsid w:val="001C4A6E"/>
    <w:rsid w:val="001C4B59"/>
    <w:rsid w:val="001C5494"/>
    <w:rsid w:val="001C5E92"/>
    <w:rsid w:val="001C6794"/>
    <w:rsid w:val="001C681E"/>
    <w:rsid w:val="001C6A96"/>
    <w:rsid w:val="001C6EB6"/>
    <w:rsid w:val="001C7347"/>
    <w:rsid w:val="001C7ABB"/>
    <w:rsid w:val="001C7B8D"/>
    <w:rsid w:val="001D01D4"/>
    <w:rsid w:val="001D07D2"/>
    <w:rsid w:val="001D0C73"/>
    <w:rsid w:val="001D0DD5"/>
    <w:rsid w:val="001D165B"/>
    <w:rsid w:val="001D1872"/>
    <w:rsid w:val="001D229C"/>
    <w:rsid w:val="001D2581"/>
    <w:rsid w:val="001D26F5"/>
    <w:rsid w:val="001D2885"/>
    <w:rsid w:val="001D3A6D"/>
    <w:rsid w:val="001D4FD9"/>
    <w:rsid w:val="001D5A28"/>
    <w:rsid w:val="001D5A60"/>
    <w:rsid w:val="001D5C10"/>
    <w:rsid w:val="001D5F62"/>
    <w:rsid w:val="001D707C"/>
    <w:rsid w:val="001D7967"/>
    <w:rsid w:val="001E0E93"/>
    <w:rsid w:val="001E1590"/>
    <w:rsid w:val="001E1624"/>
    <w:rsid w:val="001E178A"/>
    <w:rsid w:val="001E2082"/>
    <w:rsid w:val="001E2D01"/>
    <w:rsid w:val="001E4C7D"/>
    <w:rsid w:val="001E55A4"/>
    <w:rsid w:val="001E5DCB"/>
    <w:rsid w:val="001E62D8"/>
    <w:rsid w:val="001E6622"/>
    <w:rsid w:val="001E788E"/>
    <w:rsid w:val="001F0E0E"/>
    <w:rsid w:val="001F1659"/>
    <w:rsid w:val="001F1A27"/>
    <w:rsid w:val="001F24BD"/>
    <w:rsid w:val="001F2695"/>
    <w:rsid w:val="001F2B59"/>
    <w:rsid w:val="001F3663"/>
    <w:rsid w:val="001F3A0C"/>
    <w:rsid w:val="001F49B4"/>
    <w:rsid w:val="001F4B43"/>
    <w:rsid w:val="001F548D"/>
    <w:rsid w:val="001F55DD"/>
    <w:rsid w:val="001F61E5"/>
    <w:rsid w:val="001F6402"/>
    <w:rsid w:val="001F67A2"/>
    <w:rsid w:val="001F6808"/>
    <w:rsid w:val="001F78AD"/>
    <w:rsid w:val="002010D7"/>
    <w:rsid w:val="00201244"/>
    <w:rsid w:val="002017EC"/>
    <w:rsid w:val="0020301E"/>
    <w:rsid w:val="00204178"/>
    <w:rsid w:val="00204816"/>
    <w:rsid w:val="00205CC1"/>
    <w:rsid w:val="0020616A"/>
    <w:rsid w:val="00210A58"/>
    <w:rsid w:val="00210E87"/>
    <w:rsid w:val="0021134D"/>
    <w:rsid w:val="00211A00"/>
    <w:rsid w:val="0021219B"/>
    <w:rsid w:val="0021240C"/>
    <w:rsid w:val="00213A8B"/>
    <w:rsid w:val="0021414F"/>
    <w:rsid w:val="00214483"/>
    <w:rsid w:val="00215457"/>
    <w:rsid w:val="002154AE"/>
    <w:rsid w:val="00215821"/>
    <w:rsid w:val="0021647B"/>
    <w:rsid w:val="00217100"/>
    <w:rsid w:val="00217169"/>
    <w:rsid w:val="00217249"/>
    <w:rsid w:val="002174E1"/>
    <w:rsid w:val="00217A76"/>
    <w:rsid w:val="00217E38"/>
    <w:rsid w:val="0022135C"/>
    <w:rsid w:val="00221690"/>
    <w:rsid w:val="00221F0D"/>
    <w:rsid w:val="0022209C"/>
    <w:rsid w:val="002226E2"/>
    <w:rsid w:val="002227B5"/>
    <w:rsid w:val="00222917"/>
    <w:rsid w:val="00222A7D"/>
    <w:rsid w:val="002230A1"/>
    <w:rsid w:val="00223214"/>
    <w:rsid w:val="002244A2"/>
    <w:rsid w:val="00224D26"/>
    <w:rsid w:val="002255A7"/>
    <w:rsid w:val="00226383"/>
    <w:rsid w:val="002266A1"/>
    <w:rsid w:val="00226F8D"/>
    <w:rsid w:val="00227518"/>
    <w:rsid w:val="002275B2"/>
    <w:rsid w:val="0023029F"/>
    <w:rsid w:val="00230BBB"/>
    <w:rsid w:val="00230BC8"/>
    <w:rsid w:val="00230EAA"/>
    <w:rsid w:val="00231E34"/>
    <w:rsid w:val="002323E4"/>
    <w:rsid w:val="00232547"/>
    <w:rsid w:val="002326EC"/>
    <w:rsid w:val="002336DE"/>
    <w:rsid w:val="00233C7D"/>
    <w:rsid w:val="00234CC1"/>
    <w:rsid w:val="00235B29"/>
    <w:rsid w:val="00235EA7"/>
    <w:rsid w:val="00236904"/>
    <w:rsid w:val="00240B82"/>
    <w:rsid w:val="00241CDF"/>
    <w:rsid w:val="002424AB"/>
    <w:rsid w:val="0024316F"/>
    <w:rsid w:val="00243240"/>
    <w:rsid w:val="00243C1B"/>
    <w:rsid w:val="00243FF3"/>
    <w:rsid w:val="002448BF"/>
    <w:rsid w:val="00245222"/>
    <w:rsid w:val="002452AA"/>
    <w:rsid w:val="002455E0"/>
    <w:rsid w:val="00245F5E"/>
    <w:rsid w:val="00246104"/>
    <w:rsid w:val="002464C6"/>
    <w:rsid w:val="00246A85"/>
    <w:rsid w:val="00246C9A"/>
    <w:rsid w:val="002473A6"/>
    <w:rsid w:val="00247882"/>
    <w:rsid w:val="00247BE2"/>
    <w:rsid w:val="00247E88"/>
    <w:rsid w:val="00250117"/>
    <w:rsid w:val="00250CAE"/>
    <w:rsid w:val="00250CFD"/>
    <w:rsid w:val="00251E00"/>
    <w:rsid w:val="0025247D"/>
    <w:rsid w:val="00253219"/>
    <w:rsid w:val="002533AE"/>
    <w:rsid w:val="002539C2"/>
    <w:rsid w:val="00254054"/>
    <w:rsid w:val="00254ECC"/>
    <w:rsid w:val="00255F6E"/>
    <w:rsid w:val="00255F7E"/>
    <w:rsid w:val="00256B56"/>
    <w:rsid w:val="002571C9"/>
    <w:rsid w:val="00257383"/>
    <w:rsid w:val="0025744C"/>
    <w:rsid w:val="0026099B"/>
    <w:rsid w:val="002610EA"/>
    <w:rsid w:val="002619EB"/>
    <w:rsid w:val="00261E2A"/>
    <w:rsid w:val="00262F41"/>
    <w:rsid w:val="00263BB6"/>
    <w:rsid w:val="00263E08"/>
    <w:rsid w:val="0026468C"/>
    <w:rsid w:val="0026481E"/>
    <w:rsid w:val="00264C9D"/>
    <w:rsid w:val="0026513E"/>
    <w:rsid w:val="002652C5"/>
    <w:rsid w:val="00265B65"/>
    <w:rsid w:val="00265F5C"/>
    <w:rsid w:val="00266A78"/>
    <w:rsid w:val="00266CD1"/>
    <w:rsid w:val="00270855"/>
    <w:rsid w:val="002714BE"/>
    <w:rsid w:val="002716E5"/>
    <w:rsid w:val="00271934"/>
    <w:rsid w:val="00272397"/>
    <w:rsid w:val="0027254C"/>
    <w:rsid w:val="002725D8"/>
    <w:rsid w:val="002727ED"/>
    <w:rsid w:val="00272A6D"/>
    <w:rsid w:val="00272E54"/>
    <w:rsid w:val="00273048"/>
    <w:rsid w:val="0027312C"/>
    <w:rsid w:val="00273CCB"/>
    <w:rsid w:val="00273D32"/>
    <w:rsid w:val="00273ECE"/>
    <w:rsid w:val="00274513"/>
    <w:rsid w:val="002747A9"/>
    <w:rsid w:val="002764B3"/>
    <w:rsid w:val="00276C8B"/>
    <w:rsid w:val="00280910"/>
    <w:rsid w:val="00280955"/>
    <w:rsid w:val="00281073"/>
    <w:rsid w:val="002814C1"/>
    <w:rsid w:val="00281B10"/>
    <w:rsid w:val="00283464"/>
    <w:rsid w:val="0028462E"/>
    <w:rsid w:val="00285FCF"/>
    <w:rsid w:val="00286022"/>
    <w:rsid w:val="002864FB"/>
    <w:rsid w:val="0028657D"/>
    <w:rsid w:val="00287B8C"/>
    <w:rsid w:val="00287C16"/>
    <w:rsid w:val="0029044B"/>
    <w:rsid w:val="00293C83"/>
    <w:rsid w:val="00293ED4"/>
    <w:rsid w:val="00294735"/>
    <w:rsid w:val="00294A1E"/>
    <w:rsid w:val="00294FB3"/>
    <w:rsid w:val="0029500D"/>
    <w:rsid w:val="00295951"/>
    <w:rsid w:val="00296672"/>
    <w:rsid w:val="002970A3"/>
    <w:rsid w:val="00297187"/>
    <w:rsid w:val="002974ED"/>
    <w:rsid w:val="00297548"/>
    <w:rsid w:val="00297935"/>
    <w:rsid w:val="00297F07"/>
    <w:rsid w:val="002A0059"/>
    <w:rsid w:val="002A0628"/>
    <w:rsid w:val="002A0A35"/>
    <w:rsid w:val="002A0D10"/>
    <w:rsid w:val="002A1178"/>
    <w:rsid w:val="002A16A8"/>
    <w:rsid w:val="002A1E18"/>
    <w:rsid w:val="002A1E82"/>
    <w:rsid w:val="002A24E4"/>
    <w:rsid w:val="002A2A15"/>
    <w:rsid w:val="002A2D29"/>
    <w:rsid w:val="002A31FE"/>
    <w:rsid w:val="002A4F9A"/>
    <w:rsid w:val="002A5186"/>
    <w:rsid w:val="002A587C"/>
    <w:rsid w:val="002A5C0B"/>
    <w:rsid w:val="002A657C"/>
    <w:rsid w:val="002A67F0"/>
    <w:rsid w:val="002A73C5"/>
    <w:rsid w:val="002A76CE"/>
    <w:rsid w:val="002A7B7F"/>
    <w:rsid w:val="002B0430"/>
    <w:rsid w:val="002B0B11"/>
    <w:rsid w:val="002B0B4C"/>
    <w:rsid w:val="002B0FB8"/>
    <w:rsid w:val="002B1BF0"/>
    <w:rsid w:val="002B25D9"/>
    <w:rsid w:val="002B2B3B"/>
    <w:rsid w:val="002B37B8"/>
    <w:rsid w:val="002B5914"/>
    <w:rsid w:val="002B670B"/>
    <w:rsid w:val="002B6A80"/>
    <w:rsid w:val="002B7021"/>
    <w:rsid w:val="002B713C"/>
    <w:rsid w:val="002C17B8"/>
    <w:rsid w:val="002C1800"/>
    <w:rsid w:val="002C26BD"/>
    <w:rsid w:val="002C2A76"/>
    <w:rsid w:val="002C39BA"/>
    <w:rsid w:val="002C4425"/>
    <w:rsid w:val="002C4D1F"/>
    <w:rsid w:val="002C588D"/>
    <w:rsid w:val="002C5B0E"/>
    <w:rsid w:val="002C5D68"/>
    <w:rsid w:val="002C6248"/>
    <w:rsid w:val="002D0389"/>
    <w:rsid w:val="002D1DFC"/>
    <w:rsid w:val="002D2917"/>
    <w:rsid w:val="002D33C2"/>
    <w:rsid w:val="002D34E5"/>
    <w:rsid w:val="002D4046"/>
    <w:rsid w:val="002D4795"/>
    <w:rsid w:val="002D5473"/>
    <w:rsid w:val="002D54AC"/>
    <w:rsid w:val="002D5C96"/>
    <w:rsid w:val="002D6713"/>
    <w:rsid w:val="002D7412"/>
    <w:rsid w:val="002D77AF"/>
    <w:rsid w:val="002D78E3"/>
    <w:rsid w:val="002D7F6F"/>
    <w:rsid w:val="002E015D"/>
    <w:rsid w:val="002E17C3"/>
    <w:rsid w:val="002E22B6"/>
    <w:rsid w:val="002E3FD0"/>
    <w:rsid w:val="002E4BF0"/>
    <w:rsid w:val="002E4F59"/>
    <w:rsid w:val="002E54AD"/>
    <w:rsid w:val="002E579C"/>
    <w:rsid w:val="002E5A3D"/>
    <w:rsid w:val="002E5C74"/>
    <w:rsid w:val="002E60C4"/>
    <w:rsid w:val="002E6304"/>
    <w:rsid w:val="002E689D"/>
    <w:rsid w:val="002E6A72"/>
    <w:rsid w:val="002E6C7D"/>
    <w:rsid w:val="002E6DF3"/>
    <w:rsid w:val="002E77CB"/>
    <w:rsid w:val="002E7A50"/>
    <w:rsid w:val="002F0022"/>
    <w:rsid w:val="002F0B4E"/>
    <w:rsid w:val="002F0E21"/>
    <w:rsid w:val="002F1221"/>
    <w:rsid w:val="002F12DD"/>
    <w:rsid w:val="002F1546"/>
    <w:rsid w:val="002F38E7"/>
    <w:rsid w:val="002F3B44"/>
    <w:rsid w:val="002F4DE1"/>
    <w:rsid w:val="002F4E2B"/>
    <w:rsid w:val="002F57B2"/>
    <w:rsid w:val="002F696B"/>
    <w:rsid w:val="002F6C8F"/>
    <w:rsid w:val="002F756F"/>
    <w:rsid w:val="003003AA"/>
    <w:rsid w:val="0030077D"/>
    <w:rsid w:val="0030173A"/>
    <w:rsid w:val="003019AB"/>
    <w:rsid w:val="00301C1E"/>
    <w:rsid w:val="00301D83"/>
    <w:rsid w:val="00301E7D"/>
    <w:rsid w:val="0030354B"/>
    <w:rsid w:val="003039A3"/>
    <w:rsid w:val="00303ABB"/>
    <w:rsid w:val="003048C9"/>
    <w:rsid w:val="0030530B"/>
    <w:rsid w:val="00310202"/>
    <w:rsid w:val="00310B2E"/>
    <w:rsid w:val="003110C1"/>
    <w:rsid w:val="00311245"/>
    <w:rsid w:val="00311F50"/>
    <w:rsid w:val="00311F52"/>
    <w:rsid w:val="00313FA1"/>
    <w:rsid w:val="003154D9"/>
    <w:rsid w:val="00315685"/>
    <w:rsid w:val="00315961"/>
    <w:rsid w:val="00315B5B"/>
    <w:rsid w:val="003161A2"/>
    <w:rsid w:val="00316C97"/>
    <w:rsid w:val="003174C5"/>
    <w:rsid w:val="003203C7"/>
    <w:rsid w:val="00320D3D"/>
    <w:rsid w:val="003217CE"/>
    <w:rsid w:val="00321E70"/>
    <w:rsid w:val="00322064"/>
    <w:rsid w:val="003224E2"/>
    <w:rsid w:val="003235AC"/>
    <w:rsid w:val="0032425E"/>
    <w:rsid w:val="00324673"/>
    <w:rsid w:val="00324BDC"/>
    <w:rsid w:val="00325A02"/>
    <w:rsid w:val="00325F60"/>
    <w:rsid w:val="003270D8"/>
    <w:rsid w:val="00327146"/>
    <w:rsid w:val="00327516"/>
    <w:rsid w:val="003278B2"/>
    <w:rsid w:val="0032794C"/>
    <w:rsid w:val="003311E0"/>
    <w:rsid w:val="003312B4"/>
    <w:rsid w:val="00331D6D"/>
    <w:rsid w:val="00333668"/>
    <w:rsid w:val="003339D7"/>
    <w:rsid w:val="00334661"/>
    <w:rsid w:val="00334F19"/>
    <w:rsid w:val="00334F85"/>
    <w:rsid w:val="003363D2"/>
    <w:rsid w:val="00336442"/>
    <w:rsid w:val="00336981"/>
    <w:rsid w:val="00337045"/>
    <w:rsid w:val="00340310"/>
    <w:rsid w:val="003418C8"/>
    <w:rsid w:val="00341F5A"/>
    <w:rsid w:val="00343BFB"/>
    <w:rsid w:val="003445BB"/>
    <w:rsid w:val="00344A37"/>
    <w:rsid w:val="00345375"/>
    <w:rsid w:val="0034575B"/>
    <w:rsid w:val="00345A6D"/>
    <w:rsid w:val="00345B19"/>
    <w:rsid w:val="00345C17"/>
    <w:rsid w:val="00345D4E"/>
    <w:rsid w:val="00346BAA"/>
    <w:rsid w:val="00347696"/>
    <w:rsid w:val="003506FC"/>
    <w:rsid w:val="00351686"/>
    <w:rsid w:val="00351BDE"/>
    <w:rsid w:val="00351CD8"/>
    <w:rsid w:val="003523DB"/>
    <w:rsid w:val="00352B8A"/>
    <w:rsid w:val="003530FC"/>
    <w:rsid w:val="003533D6"/>
    <w:rsid w:val="003535DF"/>
    <w:rsid w:val="00353790"/>
    <w:rsid w:val="0035438E"/>
    <w:rsid w:val="00354848"/>
    <w:rsid w:val="0035599A"/>
    <w:rsid w:val="003565B5"/>
    <w:rsid w:val="00356F1D"/>
    <w:rsid w:val="003570D6"/>
    <w:rsid w:val="00357296"/>
    <w:rsid w:val="003574A9"/>
    <w:rsid w:val="00357FBC"/>
    <w:rsid w:val="0036077D"/>
    <w:rsid w:val="00360C49"/>
    <w:rsid w:val="00360FAB"/>
    <w:rsid w:val="003610C7"/>
    <w:rsid w:val="0036140E"/>
    <w:rsid w:val="00361EAA"/>
    <w:rsid w:val="00362021"/>
    <w:rsid w:val="00362288"/>
    <w:rsid w:val="00362B20"/>
    <w:rsid w:val="00363106"/>
    <w:rsid w:val="0036314D"/>
    <w:rsid w:val="00363191"/>
    <w:rsid w:val="00363753"/>
    <w:rsid w:val="003642DD"/>
    <w:rsid w:val="00364B23"/>
    <w:rsid w:val="00365237"/>
    <w:rsid w:val="003657FD"/>
    <w:rsid w:val="00366365"/>
    <w:rsid w:val="00366BC4"/>
    <w:rsid w:val="00370771"/>
    <w:rsid w:val="00370866"/>
    <w:rsid w:val="00370C80"/>
    <w:rsid w:val="003716BC"/>
    <w:rsid w:val="003716DB"/>
    <w:rsid w:val="003725A6"/>
    <w:rsid w:val="0037329C"/>
    <w:rsid w:val="0037376E"/>
    <w:rsid w:val="00373E27"/>
    <w:rsid w:val="00374475"/>
    <w:rsid w:val="00374B11"/>
    <w:rsid w:val="00375514"/>
    <w:rsid w:val="00375F6A"/>
    <w:rsid w:val="003769AA"/>
    <w:rsid w:val="00376CA5"/>
    <w:rsid w:val="00377659"/>
    <w:rsid w:val="003779B7"/>
    <w:rsid w:val="003802F1"/>
    <w:rsid w:val="0038102D"/>
    <w:rsid w:val="0038117A"/>
    <w:rsid w:val="0038140A"/>
    <w:rsid w:val="003826EB"/>
    <w:rsid w:val="00382EFA"/>
    <w:rsid w:val="003831A2"/>
    <w:rsid w:val="00383C7B"/>
    <w:rsid w:val="003845FE"/>
    <w:rsid w:val="00384A0B"/>
    <w:rsid w:val="003857E2"/>
    <w:rsid w:val="00385C25"/>
    <w:rsid w:val="00385E3B"/>
    <w:rsid w:val="0038605D"/>
    <w:rsid w:val="003862CD"/>
    <w:rsid w:val="0038698E"/>
    <w:rsid w:val="00386B2E"/>
    <w:rsid w:val="0039016E"/>
    <w:rsid w:val="003906D2"/>
    <w:rsid w:val="0039081B"/>
    <w:rsid w:val="003915DE"/>
    <w:rsid w:val="0039168B"/>
    <w:rsid w:val="00392DC5"/>
    <w:rsid w:val="003930FD"/>
    <w:rsid w:val="0039427E"/>
    <w:rsid w:val="0039467F"/>
    <w:rsid w:val="00395AE9"/>
    <w:rsid w:val="00397907"/>
    <w:rsid w:val="00397CFF"/>
    <w:rsid w:val="003A00F9"/>
    <w:rsid w:val="003A09E8"/>
    <w:rsid w:val="003A2266"/>
    <w:rsid w:val="003A277D"/>
    <w:rsid w:val="003A277F"/>
    <w:rsid w:val="003A28B5"/>
    <w:rsid w:val="003A3100"/>
    <w:rsid w:val="003A5D19"/>
    <w:rsid w:val="003A5E8C"/>
    <w:rsid w:val="003A6A0D"/>
    <w:rsid w:val="003A7259"/>
    <w:rsid w:val="003A7908"/>
    <w:rsid w:val="003A7F00"/>
    <w:rsid w:val="003A7F9E"/>
    <w:rsid w:val="003B1753"/>
    <w:rsid w:val="003B2EEC"/>
    <w:rsid w:val="003B4585"/>
    <w:rsid w:val="003B4A38"/>
    <w:rsid w:val="003B58B7"/>
    <w:rsid w:val="003B5EE8"/>
    <w:rsid w:val="003B7A11"/>
    <w:rsid w:val="003C0169"/>
    <w:rsid w:val="003C024E"/>
    <w:rsid w:val="003C02B7"/>
    <w:rsid w:val="003C049C"/>
    <w:rsid w:val="003C1A75"/>
    <w:rsid w:val="003C1AEB"/>
    <w:rsid w:val="003C27E2"/>
    <w:rsid w:val="003C335C"/>
    <w:rsid w:val="003C3418"/>
    <w:rsid w:val="003C378F"/>
    <w:rsid w:val="003C43CA"/>
    <w:rsid w:val="003C4A37"/>
    <w:rsid w:val="003C5556"/>
    <w:rsid w:val="003C61CA"/>
    <w:rsid w:val="003C647A"/>
    <w:rsid w:val="003C69AF"/>
    <w:rsid w:val="003C6C36"/>
    <w:rsid w:val="003D0171"/>
    <w:rsid w:val="003D049D"/>
    <w:rsid w:val="003D0F02"/>
    <w:rsid w:val="003D1A29"/>
    <w:rsid w:val="003D2293"/>
    <w:rsid w:val="003D2F09"/>
    <w:rsid w:val="003D33C6"/>
    <w:rsid w:val="003D4014"/>
    <w:rsid w:val="003D4EA2"/>
    <w:rsid w:val="003D59A0"/>
    <w:rsid w:val="003D613F"/>
    <w:rsid w:val="003E106D"/>
    <w:rsid w:val="003E1711"/>
    <w:rsid w:val="003E1B54"/>
    <w:rsid w:val="003E2FDB"/>
    <w:rsid w:val="003E34D8"/>
    <w:rsid w:val="003E45AD"/>
    <w:rsid w:val="003E4BC9"/>
    <w:rsid w:val="003E4C71"/>
    <w:rsid w:val="003E5548"/>
    <w:rsid w:val="003E5CE3"/>
    <w:rsid w:val="003E5D0E"/>
    <w:rsid w:val="003E5E29"/>
    <w:rsid w:val="003E6665"/>
    <w:rsid w:val="003E7914"/>
    <w:rsid w:val="003E7A60"/>
    <w:rsid w:val="003E7C5D"/>
    <w:rsid w:val="003F0984"/>
    <w:rsid w:val="003F101A"/>
    <w:rsid w:val="003F1F50"/>
    <w:rsid w:val="003F26C5"/>
    <w:rsid w:val="003F3C85"/>
    <w:rsid w:val="003F47C6"/>
    <w:rsid w:val="003F4B9E"/>
    <w:rsid w:val="003F5BCD"/>
    <w:rsid w:val="003F6478"/>
    <w:rsid w:val="003F68EF"/>
    <w:rsid w:val="003F6A36"/>
    <w:rsid w:val="003F6C04"/>
    <w:rsid w:val="003F77D7"/>
    <w:rsid w:val="00400658"/>
    <w:rsid w:val="00401436"/>
    <w:rsid w:val="004021D2"/>
    <w:rsid w:val="0040274F"/>
    <w:rsid w:val="004042BB"/>
    <w:rsid w:val="00404A44"/>
    <w:rsid w:val="00404D63"/>
    <w:rsid w:val="00405226"/>
    <w:rsid w:val="00406CD0"/>
    <w:rsid w:val="00407D62"/>
    <w:rsid w:val="004103DE"/>
    <w:rsid w:val="00410969"/>
    <w:rsid w:val="00411075"/>
    <w:rsid w:val="004110E1"/>
    <w:rsid w:val="0041132D"/>
    <w:rsid w:val="00411466"/>
    <w:rsid w:val="00411927"/>
    <w:rsid w:val="00411EA2"/>
    <w:rsid w:val="00412502"/>
    <w:rsid w:val="0041402F"/>
    <w:rsid w:val="004157A7"/>
    <w:rsid w:val="00416544"/>
    <w:rsid w:val="00416728"/>
    <w:rsid w:val="00416B10"/>
    <w:rsid w:val="00416C41"/>
    <w:rsid w:val="00416D08"/>
    <w:rsid w:val="00416D30"/>
    <w:rsid w:val="00417859"/>
    <w:rsid w:val="0042122C"/>
    <w:rsid w:val="00421722"/>
    <w:rsid w:val="00421767"/>
    <w:rsid w:val="00421A56"/>
    <w:rsid w:val="004224E6"/>
    <w:rsid w:val="004228F5"/>
    <w:rsid w:val="00422D2C"/>
    <w:rsid w:val="004233E2"/>
    <w:rsid w:val="00423DC2"/>
    <w:rsid w:val="00424608"/>
    <w:rsid w:val="00425609"/>
    <w:rsid w:val="00426B6E"/>
    <w:rsid w:val="00426C60"/>
    <w:rsid w:val="00426FC3"/>
    <w:rsid w:val="004278E9"/>
    <w:rsid w:val="0043026C"/>
    <w:rsid w:val="004308C9"/>
    <w:rsid w:val="00430DDB"/>
    <w:rsid w:val="004323CB"/>
    <w:rsid w:val="004328F7"/>
    <w:rsid w:val="00432A51"/>
    <w:rsid w:val="00433082"/>
    <w:rsid w:val="00433407"/>
    <w:rsid w:val="00433615"/>
    <w:rsid w:val="00434095"/>
    <w:rsid w:val="0043415F"/>
    <w:rsid w:val="0043525A"/>
    <w:rsid w:val="00435BCF"/>
    <w:rsid w:val="0044013F"/>
    <w:rsid w:val="004403C5"/>
    <w:rsid w:val="004408CA"/>
    <w:rsid w:val="00440AD6"/>
    <w:rsid w:val="00440CBE"/>
    <w:rsid w:val="00440E37"/>
    <w:rsid w:val="00441391"/>
    <w:rsid w:val="00441666"/>
    <w:rsid w:val="004421E8"/>
    <w:rsid w:val="004422C6"/>
    <w:rsid w:val="00442A50"/>
    <w:rsid w:val="004430CE"/>
    <w:rsid w:val="004449B1"/>
    <w:rsid w:val="00444CFF"/>
    <w:rsid w:val="00444D58"/>
    <w:rsid w:val="004458CF"/>
    <w:rsid w:val="004461E2"/>
    <w:rsid w:val="00447E05"/>
    <w:rsid w:val="00451A14"/>
    <w:rsid w:val="004526A1"/>
    <w:rsid w:val="00455C9E"/>
    <w:rsid w:val="00457510"/>
    <w:rsid w:val="00457DF5"/>
    <w:rsid w:val="0046064E"/>
    <w:rsid w:val="00460F33"/>
    <w:rsid w:val="00461624"/>
    <w:rsid w:val="004627B1"/>
    <w:rsid w:val="00463CA1"/>
    <w:rsid w:val="00463F96"/>
    <w:rsid w:val="0046431E"/>
    <w:rsid w:val="004643E6"/>
    <w:rsid w:val="00464E7E"/>
    <w:rsid w:val="00466C5C"/>
    <w:rsid w:val="0046720E"/>
    <w:rsid w:val="00467B3F"/>
    <w:rsid w:val="00470065"/>
    <w:rsid w:val="004712BE"/>
    <w:rsid w:val="0047177D"/>
    <w:rsid w:val="00471985"/>
    <w:rsid w:val="00471B42"/>
    <w:rsid w:val="004724AB"/>
    <w:rsid w:val="004739DB"/>
    <w:rsid w:val="004741E0"/>
    <w:rsid w:val="00474B89"/>
    <w:rsid w:val="00474E72"/>
    <w:rsid w:val="00475AB9"/>
    <w:rsid w:val="0047606C"/>
    <w:rsid w:val="00476CCE"/>
    <w:rsid w:val="00477404"/>
    <w:rsid w:val="00480828"/>
    <w:rsid w:val="00482449"/>
    <w:rsid w:val="00482C9E"/>
    <w:rsid w:val="00483487"/>
    <w:rsid w:val="004836FF"/>
    <w:rsid w:val="004837EF"/>
    <w:rsid w:val="00485A74"/>
    <w:rsid w:val="00486EC9"/>
    <w:rsid w:val="00486F3F"/>
    <w:rsid w:val="004874DA"/>
    <w:rsid w:val="00490C6F"/>
    <w:rsid w:val="004913B3"/>
    <w:rsid w:val="00491C0B"/>
    <w:rsid w:val="00491CE8"/>
    <w:rsid w:val="00492460"/>
    <w:rsid w:val="00492685"/>
    <w:rsid w:val="004926F4"/>
    <w:rsid w:val="0049282B"/>
    <w:rsid w:val="00494117"/>
    <w:rsid w:val="004942D4"/>
    <w:rsid w:val="00494ED1"/>
    <w:rsid w:val="0049524E"/>
    <w:rsid w:val="00495386"/>
    <w:rsid w:val="00495CDD"/>
    <w:rsid w:val="004964CC"/>
    <w:rsid w:val="00496F50"/>
    <w:rsid w:val="00496FDC"/>
    <w:rsid w:val="004971D9"/>
    <w:rsid w:val="004A14C5"/>
    <w:rsid w:val="004A18E3"/>
    <w:rsid w:val="004A2851"/>
    <w:rsid w:val="004A2898"/>
    <w:rsid w:val="004A2ED5"/>
    <w:rsid w:val="004A3779"/>
    <w:rsid w:val="004A46D2"/>
    <w:rsid w:val="004A53D4"/>
    <w:rsid w:val="004A5651"/>
    <w:rsid w:val="004A66A4"/>
    <w:rsid w:val="004A692D"/>
    <w:rsid w:val="004A6B8F"/>
    <w:rsid w:val="004A6F92"/>
    <w:rsid w:val="004A7270"/>
    <w:rsid w:val="004A7443"/>
    <w:rsid w:val="004B01A0"/>
    <w:rsid w:val="004B15C9"/>
    <w:rsid w:val="004B27E6"/>
    <w:rsid w:val="004B32D2"/>
    <w:rsid w:val="004B32FE"/>
    <w:rsid w:val="004B33BD"/>
    <w:rsid w:val="004B390E"/>
    <w:rsid w:val="004B3D84"/>
    <w:rsid w:val="004B41B6"/>
    <w:rsid w:val="004B467D"/>
    <w:rsid w:val="004B4F7E"/>
    <w:rsid w:val="004B59D6"/>
    <w:rsid w:val="004B7875"/>
    <w:rsid w:val="004C0714"/>
    <w:rsid w:val="004C096C"/>
    <w:rsid w:val="004C10C9"/>
    <w:rsid w:val="004C10CD"/>
    <w:rsid w:val="004C1DCD"/>
    <w:rsid w:val="004C2121"/>
    <w:rsid w:val="004C23EB"/>
    <w:rsid w:val="004C26E7"/>
    <w:rsid w:val="004C340A"/>
    <w:rsid w:val="004C3C9E"/>
    <w:rsid w:val="004C3E34"/>
    <w:rsid w:val="004C4E59"/>
    <w:rsid w:val="004C5422"/>
    <w:rsid w:val="004C69D5"/>
    <w:rsid w:val="004C6B0F"/>
    <w:rsid w:val="004C6BFB"/>
    <w:rsid w:val="004C76E0"/>
    <w:rsid w:val="004C7A20"/>
    <w:rsid w:val="004C7AED"/>
    <w:rsid w:val="004D1F95"/>
    <w:rsid w:val="004D23B2"/>
    <w:rsid w:val="004D2BC4"/>
    <w:rsid w:val="004D3C15"/>
    <w:rsid w:val="004D4676"/>
    <w:rsid w:val="004D531B"/>
    <w:rsid w:val="004D594C"/>
    <w:rsid w:val="004D6190"/>
    <w:rsid w:val="004D7792"/>
    <w:rsid w:val="004E08C6"/>
    <w:rsid w:val="004E09FE"/>
    <w:rsid w:val="004E16E3"/>
    <w:rsid w:val="004E173E"/>
    <w:rsid w:val="004E1C95"/>
    <w:rsid w:val="004E2ED5"/>
    <w:rsid w:val="004E3754"/>
    <w:rsid w:val="004E3B5C"/>
    <w:rsid w:val="004E4083"/>
    <w:rsid w:val="004E442C"/>
    <w:rsid w:val="004E4448"/>
    <w:rsid w:val="004E44F2"/>
    <w:rsid w:val="004E5CD6"/>
    <w:rsid w:val="004E69C4"/>
    <w:rsid w:val="004F0045"/>
    <w:rsid w:val="004F0456"/>
    <w:rsid w:val="004F0D98"/>
    <w:rsid w:val="004F0DD7"/>
    <w:rsid w:val="004F13F5"/>
    <w:rsid w:val="004F21AB"/>
    <w:rsid w:val="004F2378"/>
    <w:rsid w:val="004F25FD"/>
    <w:rsid w:val="004F36B4"/>
    <w:rsid w:val="004F3C59"/>
    <w:rsid w:val="004F4FA9"/>
    <w:rsid w:val="004F57A8"/>
    <w:rsid w:val="004F5F12"/>
    <w:rsid w:val="004F60C3"/>
    <w:rsid w:val="004F6884"/>
    <w:rsid w:val="004F6952"/>
    <w:rsid w:val="004F6F60"/>
    <w:rsid w:val="00500537"/>
    <w:rsid w:val="00500626"/>
    <w:rsid w:val="005015E3"/>
    <w:rsid w:val="0050183E"/>
    <w:rsid w:val="00502372"/>
    <w:rsid w:val="0050351A"/>
    <w:rsid w:val="00504230"/>
    <w:rsid w:val="00504C96"/>
    <w:rsid w:val="005059DE"/>
    <w:rsid w:val="00506B6D"/>
    <w:rsid w:val="00506CA3"/>
    <w:rsid w:val="005103FD"/>
    <w:rsid w:val="00510593"/>
    <w:rsid w:val="00510B56"/>
    <w:rsid w:val="00510E6C"/>
    <w:rsid w:val="00511EAA"/>
    <w:rsid w:val="00511F0D"/>
    <w:rsid w:val="00512447"/>
    <w:rsid w:val="00512788"/>
    <w:rsid w:val="00512C88"/>
    <w:rsid w:val="00512E58"/>
    <w:rsid w:val="00513A01"/>
    <w:rsid w:val="00513E3F"/>
    <w:rsid w:val="00514DC0"/>
    <w:rsid w:val="00514E41"/>
    <w:rsid w:val="005152EF"/>
    <w:rsid w:val="00515DEC"/>
    <w:rsid w:val="00515DFD"/>
    <w:rsid w:val="0051683F"/>
    <w:rsid w:val="00516B34"/>
    <w:rsid w:val="00516BAF"/>
    <w:rsid w:val="00521760"/>
    <w:rsid w:val="0052231E"/>
    <w:rsid w:val="00522367"/>
    <w:rsid w:val="0052290C"/>
    <w:rsid w:val="0052327F"/>
    <w:rsid w:val="005236C1"/>
    <w:rsid w:val="00523E1C"/>
    <w:rsid w:val="0052438D"/>
    <w:rsid w:val="005247C9"/>
    <w:rsid w:val="005254BD"/>
    <w:rsid w:val="00525AB4"/>
    <w:rsid w:val="00526509"/>
    <w:rsid w:val="00526F36"/>
    <w:rsid w:val="005300B3"/>
    <w:rsid w:val="0053098E"/>
    <w:rsid w:val="00531550"/>
    <w:rsid w:val="0053230F"/>
    <w:rsid w:val="00534163"/>
    <w:rsid w:val="00534BD2"/>
    <w:rsid w:val="005359DD"/>
    <w:rsid w:val="00535FC4"/>
    <w:rsid w:val="0053667F"/>
    <w:rsid w:val="00537B6C"/>
    <w:rsid w:val="00537BFC"/>
    <w:rsid w:val="00537D3F"/>
    <w:rsid w:val="00540624"/>
    <w:rsid w:val="0054202A"/>
    <w:rsid w:val="00542852"/>
    <w:rsid w:val="005433E7"/>
    <w:rsid w:val="0054385A"/>
    <w:rsid w:val="00543D8F"/>
    <w:rsid w:val="00544F0F"/>
    <w:rsid w:val="00545407"/>
    <w:rsid w:val="00545C4A"/>
    <w:rsid w:val="00545C6D"/>
    <w:rsid w:val="00546539"/>
    <w:rsid w:val="005466A2"/>
    <w:rsid w:val="00546713"/>
    <w:rsid w:val="00546958"/>
    <w:rsid w:val="005474F2"/>
    <w:rsid w:val="0054788C"/>
    <w:rsid w:val="00547915"/>
    <w:rsid w:val="005479CC"/>
    <w:rsid w:val="00547E91"/>
    <w:rsid w:val="00547FA4"/>
    <w:rsid w:val="00550189"/>
    <w:rsid w:val="00550A1A"/>
    <w:rsid w:val="005515E3"/>
    <w:rsid w:val="00551C2B"/>
    <w:rsid w:val="005541A5"/>
    <w:rsid w:val="00555E1C"/>
    <w:rsid w:val="0055642B"/>
    <w:rsid w:val="00557283"/>
    <w:rsid w:val="00557360"/>
    <w:rsid w:val="00557E51"/>
    <w:rsid w:val="005607A0"/>
    <w:rsid w:val="00560A95"/>
    <w:rsid w:val="00561700"/>
    <w:rsid w:val="00561FB8"/>
    <w:rsid w:val="00562046"/>
    <w:rsid w:val="005646C4"/>
    <w:rsid w:val="00564FD2"/>
    <w:rsid w:val="005667AA"/>
    <w:rsid w:val="005669B4"/>
    <w:rsid w:val="00566ECB"/>
    <w:rsid w:val="00567162"/>
    <w:rsid w:val="005671DD"/>
    <w:rsid w:val="00567831"/>
    <w:rsid w:val="005678CA"/>
    <w:rsid w:val="00570A02"/>
    <w:rsid w:val="0057129D"/>
    <w:rsid w:val="005718E9"/>
    <w:rsid w:val="00571C3C"/>
    <w:rsid w:val="00572793"/>
    <w:rsid w:val="00572D89"/>
    <w:rsid w:val="0057356A"/>
    <w:rsid w:val="00573703"/>
    <w:rsid w:val="005739BA"/>
    <w:rsid w:val="00574271"/>
    <w:rsid w:val="005745C3"/>
    <w:rsid w:val="00574E8A"/>
    <w:rsid w:val="005753E3"/>
    <w:rsid w:val="00575DA5"/>
    <w:rsid w:val="005810EA"/>
    <w:rsid w:val="0058148C"/>
    <w:rsid w:val="0058151B"/>
    <w:rsid w:val="00581803"/>
    <w:rsid w:val="00582171"/>
    <w:rsid w:val="00582802"/>
    <w:rsid w:val="00583F1E"/>
    <w:rsid w:val="00584A34"/>
    <w:rsid w:val="00584D31"/>
    <w:rsid w:val="00585348"/>
    <w:rsid w:val="00586154"/>
    <w:rsid w:val="0058637C"/>
    <w:rsid w:val="00587694"/>
    <w:rsid w:val="005879C9"/>
    <w:rsid w:val="00587BEA"/>
    <w:rsid w:val="00587E09"/>
    <w:rsid w:val="00590A3E"/>
    <w:rsid w:val="005917E0"/>
    <w:rsid w:val="005932E3"/>
    <w:rsid w:val="00594A31"/>
    <w:rsid w:val="00595555"/>
    <w:rsid w:val="00595A93"/>
    <w:rsid w:val="0059711D"/>
    <w:rsid w:val="00597217"/>
    <w:rsid w:val="00597A68"/>
    <w:rsid w:val="005A07C4"/>
    <w:rsid w:val="005A0AB8"/>
    <w:rsid w:val="005A0C28"/>
    <w:rsid w:val="005A0DD7"/>
    <w:rsid w:val="005A10F8"/>
    <w:rsid w:val="005A12BA"/>
    <w:rsid w:val="005A1BAD"/>
    <w:rsid w:val="005A1F66"/>
    <w:rsid w:val="005A2B72"/>
    <w:rsid w:val="005A2CF5"/>
    <w:rsid w:val="005A2DE0"/>
    <w:rsid w:val="005A2FB6"/>
    <w:rsid w:val="005A36A5"/>
    <w:rsid w:val="005A3BE8"/>
    <w:rsid w:val="005A3D43"/>
    <w:rsid w:val="005A4C29"/>
    <w:rsid w:val="005A55C7"/>
    <w:rsid w:val="005A586A"/>
    <w:rsid w:val="005A5CB2"/>
    <w:rsid w:val="005A5DA8"/>
    <w:rsid w:val="005A65C5"/>
    <w:rsid w:val="005A69FE"/>
    <w:rsid w:val="005A6CBB"/>
    <w:rsid w:val="005B01E3"/>
    <w:rsid w:val="005B0CDB"/>
    <w:rsid w:val="005B111D"/>
    <w:rsid w:val="005B1151"/>
    <w:rsid w:val="005B1273"/>
    <w:rsid w:val="005B18D7"/>
    <w:rsid w:val="005B1F63"/>
    <w:rsid w:val="005B3BB0"/>
    <w:rsid w:val="005B3FAD"/>
    <w:rsid w:val="005B57F3"/>
    <w:rsid w:val="005B5886"/>
    <w:rsid w:val="005B7246"/>
    <w:rsid w:val="005C013A"/>
    <w:rsid w:val="005C070A"/>
    <w:rsid w:val="005C0735"/>
    <w:rsid w:val="005C0AA9"/>
    <w:rsid w:val="005C2091"/>
    <w:rsid w:val="005C3946"/>
    <w:rsid w:val="005C3D50"/>
    <w:rsid w:val="005C4009"/>
    <w:rsid w:val="005C400E"/>
    <w:rsid w:val="005C437B"/>
    <w:rsid w:val="005C459F"/>
    <w:rsid w:val="005C4F0D"/>
    <w:rsid w:val="005C59E0"/>
    <w:rsid w:val="005C5AFB"/>
    <w:rsid w:val="005C7C47"/>
    <w:rsid w:val="005D0261"/>
    <w:rsid w:val="005D03DA"/>
    <w:rsid w:val="005D182F"/>
    <w:rsid w:val="005D1ED6"/>
    <w:rsid w:val="005D22F9"/>
    <w:rsid w:val="005D2C17"/>
    <w:rsid w:val="005D2F1B"/>
    <w:rsid w:val="005D3892"/>
    <w:rsid w:val="005D3E30"/>
    <w:rsid w:val="005D484C"/>
    <w:rsid w:val="005D4B2A"/>
    <w:rsid w:val="005D4EB6"/>
    <w:rsid w:val="005D75E6"/>
    <w:rsid w:val="005D77FF"/>
    <w:rsid w:val="005D7B0F"/>
    <w:rsid w:val="005E0CC7"/>
    <w:rsid w:val="005E147E"/>
    <w:rsid w:val="005E163D"/>
    <w:rsid w:val="005E280D"/>
    <w:rsid w:val="005E2D12"/>
    <w:rsid w:val="005E3F1A"/>
    <w:rsid w:val="005E405D"/>
    <w:rsid w:val="005E506A"/>
    <w:rsid w:val="005E5835"/>
    <w:rsid w:val="005E61DB"/>
    <w:rsid w:val="005E6900"/>
    <w:rsid w:val="005E7894"/>
    <w:rsid w:val="005F0051"/>
    <w:rsid w:val="005F0AE9"/>
    <w:rsid w:val="005F10B5"/>
    <w:rsid w:val="005F18DC"/>
    <w:rsid w:val="005F1F7C"/>
    <w:rsid w:val="005F234A"/>
    <w:rsid w:val="005F2EF5"/>
    <w:rsid w:val="005F3977"/>
    <w:rsid w:val="005F3D88"/>
    <w:rsid w:val="005F4B83"/>
    <w:rsid w:val="005F58FD"/>
    <w:rsid w:val="005F5D6E"/>
    <w:rsid w:val="005F7136"/>
    <w:rsid w:val="005F71A1"/>
    <w:rsid w:val="005F766A"/>
    <w:rsid w:val="006003FE"/>
    <w:rsid w:val="00601696"/>
    <w:rsid w:val="006028B3"/>
    <w:rsid w:val="00602F74"/>
    <w:rsid w:val="00603097"/>
    <w:rsid w:val="00603A90"/>
    <w:rsid w:val="00603C49"/>
    <w:rsid w:val="00603F4C"/>
    <w:rsid w:val="006041E5"/>
    <w:rsid w:val="0060437D"/>
    <w:rsid w:val="0060468B"/>
    <w:rsid w:val="00604B52"/>
    <w:rsid w:val="00604FD6"/>
    <w:rsid w:val="00605C3B"/>
    <w:rsid w:val="0060633A"/>
    <w:rsid w:val="006070B1"/>
    <w:rsid w:val="00607B39"/>
    <w:rsid w:val="00607E05"/>
    <w:rsid w:val="00610DF2"/>
    <w:rsid w:val="00611C1E"/>
    <w:rsid w:val="00611D0E"/>
    <w:rsid w:val="00611E7C"/>
    <w:rsid w:val="0061347E"/>
    <w:rsid w:val="00613C6F"/>
    <w:rsid w:val="00614365"/>
    <w:rsid w:val="0061483C"/>
    <w:rsid w:val="00614CEA"/>
    <w:rsid w:val="00614FE6"/>
    <w:rsid w:val="006155B4"/>
    <w:rsid w:val="00615A5A"/>
    <w:rsid w:val="0061663F"/>
    <w:rsid w:val="00616E52"/>
    <w:rsid w:val="00616E59"/>
    <w:rsid w:val="00616FF5"/>
    <w:rsid w:val="00617750"/>
    <w:rsid w:val="00617BA3"/>
    <w:rsid w:val="00617BDF"/>
    <w:rsid w:val="00621B9B"/>
    <w:rsid w:val="006230B1"/>
    <w:rsid w:val="00623B3E"/>
    <w:rsid w:val="00624395"/>
    <w:rsid w:val="00624687"/>
    <w:rsid w:val="00624FE5"/>
    <w:rsid w:val="00624FFF"/>
    <w:rsid w:val="0062555B"/>
    <w:rsid w:val="00625A21"/>
    <w:rsid w:val="00625EE8"/>
    <w:rsid w:val="00626099"/>
    <w:rsid w:val="006268EE"/>
    <w:rsid w:val="00626A5A"/>
    <w:rsid w:val="00626F6A"/>
    <w:rsid w:val="0062713B"/>
    <w:rsid w:val="00627877"/>
    <w:rsid w:val="00631354"/>
    <w:rsid w:val="00632882"/>
    <w:rsid w:val="00632C34"/>
    <w:rsid w:val="00634277"/>
    <w:rsid w:val="00635783"/>
    <w:rsid w:val="00635B47"/>
    <w:rsid w:val="00635FEB"/>
    <w:rsid w:val="006366D8"/>
    <w:rsid w:val="00637A75"/>
    <w:rsid w:val="00637BF9"/>
    <w:rsid w:val="00640C82"/>
    <w:rsid w:val="006414D7"/>
    <w:rsid w:val="006419EE"/>
    <w:rsid w:val="00641ACA"/>
    <w:rsid w:val="00641E18"/>
    <w:rsid w:val="0064256E"/>
    <w:rsid w:val="006429EC"/>
    <w:rsid w:val="00643053"/>
    <w:rsid w:val="0064335B"/>
    <w:rsid w:val="00643538"/>
    <w:rsid w:val="006438B4"/>
    <w:rsid w:val="00644033"/>
    <w:rsid w:val="0064523A"/>
    <w:rsid w:val="00645C65"/>
    <w:rsid w:val="00645EFF"/>
    <w:rsid w:val="006464D9"/>
    <w:rsid w:val="0064721E"/>
    <w:rsid w:val="006502D0"/>
    <w:rsid w:val="00651057"/>
    <w:rsid w:val="00651743"/>
    <w:rsid w:val="00651891"/>
    <w:rsid w:val="00651954"/>
    <w:rsid w:val="006523C7"/>
    <w:rsid w:val="006531F9"/>
    <w:rsid w:val="006532B1"/>
    <w:rsid w:val="00653620"/>
    <w:rsid w:val="00653BE6"/>
    <w:rsid w:val="006541C7"/>
    <w:rsid w:val="00654808"/>
    <w:rsid w:val="00654CBC"/>
    <w:rsid w:val="00655328"/>
    <w:rsid w:val="00655574"/>
    <w:rsid w:val="00655700"/>
    <w:rsid w:val="0065585E"/>
    <w:rsid w:val="00655A7C"/>
    <w:rsid w:val="00657A27"/>
    <w:rsid w:val="00657E3E"/>
    <w:rsid w:val="00657F7C"/>
    <w:rsid w:val="0066070B"/>
    <w:rsid w:val="0066073E"/>
    <w:rsid w:val="00661243"/>
    <w:rsid w:val="0066149F"/>
    <w:rsid w:val="006618D2"/>
    <w:rsid w:val="00662580"/>
    <w:rsid w:val="00662B90"/>
    <w:rsid w:val="00662F80"/>
    <w:rsid w:val="00664082"/>
    <w:rsid w:val="006655F3"/>
    <w:rsid w:val="006661D9"/>
    <w:rsid w:val="00666F2A"/>
    <w:rsid w:val="00667012"/>
    <w:rsid w:val="00667196"/>
    <w:rsid w:val="00670611"/>
    <w:rsid w:val="006730A4"/>
    <w:rsid w:val="0067326F"/>
    <w:rsid w:val="006746C1"/>
    <w:rsid w:val="00674EDE"/>
    <w:rsid w:val="00674F8E"/>
    <w:rsid w:val="00675086"/>
    <w:rsid w:val="0067525D"/>
    <w:rsid w:val="00675290"/>
    <w:rsid w:val="006765D4"/>
    <w:rsid w:val="0068033A"/>
    <w:rsid w:val="0068037F"/>
    <w:rsid w:val="006804ED"/>
    <w:rsid w:val="0068115E"/>
    <w:rsid w:val="00681999"/>
    <w:rsid w:val="00681E5A"/>
    <w:rsid w:val="00681F27"/>
    <w:rsid w:val="00682556"/>
    <w:rsid w:val="00682F78"/>
    <w:rsid w:val="00683303"/>
    <w:rsid w:val="00685019"/>
    <w:rsid w:val="006856B7"/>
    <w:rsid w:val="00685A5E"/>
    <w:rsid w:val="00685F77"/>
    <w:rsid w:val="006878FD"/>
    <w:rsid w:val="006900A9"/>
    <w:rsid w:val="006900EF"/>
    <w:rsid w:val="00690AAD"/>
    <w:rsid w:val="0069146E"/>
    <w:rsid w:val="00692607"/>
    <w:rsid w:val="006938AC"/>
    <w:rsid w:val="0069492D"/>
    <w:rsid w:val="00695BB8"/>
    <w:rsid w:val="00696F8D"/>
    <w:rsid w:val="00697A2E"/>
    <w:rsid w:val="00697AA2"/>
    <w:rsid w:val="00697E10"/>
    <w:rsid w:val="006A0CB5"/>
    <w:rsid w:val="006A140B"/>
    <w:rsid w:val="006A160F"/>
    <w:rsid w:val="006A262D"/>
    <w:rsid w:val="006A2944"/>
    <w:rsid w:val="006A2BB3"/>
    <w:rsid w:val="006A2FED"/>
    <w:rsid w:val="006A31E6"/>
    <w:rsid w:val="006A3377"/>
    <w:rsid w:val="006A3643"/>
    <w:rsid w:val="006A3797"/>
    <w:rsid w:val="006A63C1"/>
    <w:rsid w:val="006A6540"/>
    <w:rsid w:val="006A6CA4"/>
    <w:rsid w:val="006A7380"/>
    <w:rsid w:val="006A77A9"/>
    <w:rsid w:val="006A79D8"/>
    <w:rsid w:val="006B07FC"/>
    <w:rsid w:val="006B2263"/>
    <w:rsid w:val="006B3D61"/>
    <w:rsid w:val="006B462A"/>
    <w:rsid w:val="006B525F"/>
    <w:rsid w:val="006B56F9"/>
    <w:rsid w:val="006B5A46"/>
    <w:rsid w:val="006B5BE1"/>
    <w:rsid w:val="006B602F"/>
    <w:rsid w:val="006B64BC"/>
    <w:rsid w:val="006B690C"/>
    <w:rsid w:val="006B6D3F"/>
    <w:rsid w:val="006B74CD"/>
    <w:rsid w:val="006C0244"/>
    <w:rsid w:val="006C1899"/>
    <w:rsid w:val="006C1FB1"/>
    <w:rsid w:val="006C223A"/>
    <w:rsid w:val="006C2B90"/>
    <w:rsid w:val="006C2D41"/>
    <w:rsid w:val="006C35D5"/>
    <w:rsid w:val="006C439A"/>
    <w:rsid w:val="006C6577"/>
    <w:rsid w:val="006C6C63"/>
    <w:rsid w:val="006C7014"/>
    <w:rsid w:val="006C7254"/>
    <w:rsid w:val="006D0BB8"/>
    <w:rsid w:val="006D1117"/>
    <w:rsid w:val="006D1369"/>
    <w:rsid w:val="006D1B3A"/>
    <w:rsid w:val="006D1CE8"/>
    <w:rsid w:val="006D2253"/>
    <w:rsid w:val="006D28EE"/>
    <w:rsid w:val="006D2C36"/>
    <w:rsid w:val="006D3629"/>
    <w:rsid w:val="006D3639"/>
    <w:rsid w:val="006D3875"/>
    <w:rsid w:val="006D3D2C"/>
    <w:rsid w:val="006D3D7C"/>
    <w:rsid w:val="006D4792"/>
    <w:rsid w:val="006D48D2"/>
    <w:rsid w:val="006D4BB7"/>
    <w:rsid w:val="006D4EDE"/>
    <w:rsid w:val="006D5108"/>
    <w:rsid w:val="006D5775"/>
    <w:rsid w:val="006D59C0"/>
    <w:rsid w:val="006D5F85"/>
    <w:rsid w:val="006D7194"/>
    <w:rsid w:val="006D73CB"/>
    <w:rsid w:val="006D7BD2"/>
    <w:rsid w:val="006E01AE"/>
    <w:rsid w:val="006E0E56"/>
    <w:rsid w:val="006E1480"/>
    <w:rsid w:val="006E198B"/>
    <w:rsid w:val="006E2BD6"/>
    <w:rsid w:val="006E345C"/>
    <w:rsid w:val="006E4196"/>
    <w:rsid w:val="006E4197"/>
    <w:rsid w:val="006E4271"/>
    <w:rsid w:val="006E430E"/>
    <w:rsid w:val="006E4525"/>
    <w:rsid w:val="006E50D6"/>
    <w:rsid w:val="006E5763"/>
    <w:rsid w:val="006E58A0"/>
    <w:rsid w:val="006E5C68"/>
    <w:rsid w:val="006E5ED2"/>
    <w:rsid w:val="006E6114"/>
    <w:rsid w:val="006E65FC"/>
    <w:rsid w:val="006F0139"/>
    <w:rsid w:val="006F06E9"/>
    <w:rsid w:val="006F0D1C"/>
    <w:rsid w:val="006F1C5D"/>
    <w:rsid w:val="006F2481"/>
    <w:rsid w:val="006F2B2D"/>
    <w:rsid w:val="006F330F"/>
    <w:rsid w:val="006F44EF"/>
    <w:rsid w:val="006F48C2"/>
    <w:rsid w:val="006F50D3"/>
    <w:rsid w:val="006F5E0A"/>
    <w:rsid w:val="006F5FD2"/>
    <w:rsid w:val="006F6236"/>
    <w:rsid w:val="006F6AC7"/>
    <w:rsid w:val="006F6EA4"/>
    <w:rsid w:val="006F79F8"/>
    <w:rsid w:val="006F7BA6"/>
    <w:rsid w:val="00700576"/>
    <w:rsid w:val="007047DE"/>
    <w:rsid w:val="00705523"/>
    <w:rsid w:val="007062D1"/>
    <w:rsid w:val="007069B7"/>
    <w:rsid w:val="00706BA6"/>
    <w:rsid w:val="007074FB"/>
    <w:rsid w:val="0070766E"/>
    <w:rsid w:val="00707AF1"/>
    <w:rsid w:val="00707E35"/>
    <w:rsid w:val="00710C2C"/>
    <w:rsid w:val="00711683"/>
    <w:rsid w:val="00712F09"/>
    <w:rsid w:val="00713205"/>
    <w:rsid w:val="00713AD7"/>
    <w:rsid w:val="00714181"/>
    <w:rsid w:val="007143E6"/>
    <w:rsid w:val="00714925"/>
    <w:rsid w:val="0071546A"/>
    <w:rsid w:val="00715761"/>
    <w:rsid w:val="007162B2"/>
    <w:rsid w:val="00716D3A"/>
    <w:rsid w:val="00717858"/>
    <w:rsid w:val="007207A1"/>
    <w:rsid w:val="00720CB0"/>
    <w:rsid w:val="00720F9A"/>
    <w:rsid w:val="007215C1"/>
    <w:rsid w:val="0072168E"/>
    <w:rsid w:val="00721D39"/>
    <w:rsid w:val="00721F90"/>
    <w:rsid w:val="0072210C"/>
    <w:rsid w:val="007222C4"/>
    <w:rsid w:val="00722650"/>
    <w:rsid w:val="007230AF"/>
    <w:rsid w:val="0072371C"/>
    <w:rsid w:val="00723A90"/>
    <w:rsid w:val="00724184"/>
    <w:rsid w:val="00724888"/>
    <w:rsid w:val="00724AA3"/>
    <w:rsid w:val="00725244"/>
    <w:rsid w:val="00725527"/>
    <w:rsid w:val="007257AB"/>
    <w:rsid w:val="00725DE2"/>
    <w:rsid w:val="0072644B"/>
    <w:rsid w:val="00726613"/>
    <w:rsid w:val="00726DAE"/>
    <w:rsid w:val="007270F4"/>
    <w:rsid w:val="007275D7"/>
    <w:rsid w:val="007309D0"/>
    <w:rsid w:val="00731291"/>
    <w:rsid w:val="00731C5F"/>
    <w:rsid w:val="00731D86"/>
    <w:rsid w:val="0073292F"/>
    <w:rsid w:val="00732CB3"/>
    <w:rsid w:val="007330A8"/>
    <w:rsid w:val="00733292"/>
    <w:rsid w:val="0073367A"/>
    <w:rsid w:val="0073375F"/>
    <w:rsid w:val="00733C03"/>
    <w:rsid w:val="00733D7B"/>
    <w:rsid w:val="007344DE"/>
    <w:rsid w:val="0073546A"/>
    <w:rsid w:val="00736655"/>
    <w:rsid w:val="007366CD"/>
    <w:rsid w:val="00736702"/>
    <w:rsid w:val="0073699B"/>
    <w:rsid w:val="00736A49"/>
    <w:rsid w:val="00737170"/>
    <w:rsid w:val="0073724B"/>
    <w:rsid w:val="007375EE"/>
    <w:rsid w:val="00737AF5"/>
    <w:rsid w:val="00737DB0"/>
    <w:rsid w:val="00737F12"/>
    <w:rsid w:val="00741878"/>
    <w:rsid w:val="00741C73"/>
    <w:rsid w:val="00741D90"/>
    <w:rsid w:val="00742B98"/>
    <w:rsid w:val="00743733"/>
    <w:rsid w:val="00743AD3"/>
    <w:rsid w:val="00744512"/>
    <w:rsid w:val="00744B11"/>
    <w:rsid w:val="007451A4"/>
    <w:rsid w:val="0074548D"/>
    <w:rsid w:val="0074558D"/>
    <w:rsid w:val="007467D1"/>
    <w:rsid w:val="00746D5F"/>
    <w:rsid w:val="00746F54"/>
    <w:rsid w:val="00746F9F"/>
    <w:rsid w:val="00747A3F"/>
    <w:rsid w:val="00747F32"/>
    <w:rsid w:val="007506A6"/>
    <w:rsid w:val="007514FC"/>
    <w:rsid w:val="00751D57"/>
    <w:rsid w:val="00752287"/>
    <w:rsid w:val="00752E8D"/>
    <w:rsid w:val="007537D7"/>
    <w:rsid w:val="00753BAD"/>
    <w:rsid w:val="00753D10"/>
    <w:rsid w:val="00754353"/>
    <w:rsid w:val="007573B3"/>
    <w:rsid w:val="00757F9F"/>
    <w:rsid w:val="00761198"/>
    <w:rsid w:val="00761670"/>
    <w:rsid w:val="00761761"/>
    <w:rsid w:val="00761B24"/>
    <w:rsid w:val="00762F3A"/>
    <w:rsid w:val="00763B71"/>
    <w:rsid w:val="00763E8A"/>
    <w:rsid w:val="00764413"/>
    <w:rsid w:val="00765AC6"/>
    <w:rsid w:val="00765FBC"/>
    <w:rsid w:val="00766049"/>
    <w:rsid w:val="007674D5"/>
    <w:rsid w:val="007679B3"/>
    <w:rsid w:val="00767F06"/>
    <w:rsid w:val="00770DA3"/>
    <w:rsid w:val="00771B56"/>
    <w:rsid w:val="00771C27"/>
    <w:rsid w:val="00772582"/>
    <w:rsid w:val="00772641"/>
    <w:rsid w:val="00772FEF"/>
    <w:rsid w:val="007739E9"/>
    <w:rsid w:val="00773C91"/>
    <w:rsid w:val="00773E2F"/>
    <w:rsid w:val="00776699"/>
    <w:rsid w:val="00776D9D"/>
    <w:rsid w:val="0077738F"/>
    <w:rsid w:val="007803E1"/>
    <w:rsid w:val="007813F0"/>
    <w:rsid w:val="0078140F"/>
    <w:rsid w:val="00781F7D"/>
    <w:rsid w:val="007824A6"/>
    <w:rsid w:val="007825C7"/>
    <w:rsid w:val="00782800"/>
    <w:rsid w:val="0078329E"/>
    <w:rsid w:val="00784B0F"/>
    <w:rsid w:val="007851DC"/>
    <w:rsid w:val="0078570F"/>
    <w:rsid w:val="007859F6"/>
    <w:rsid w:val="00785C15"/>
    <w:rsid w:val="00785D70"/>
    <w:rsid w:val="007902FD"/>
    <w:rsid w:val="00790933"/>
    <w:rsid w:val="007913CA"/>
    <w:rsid w:val="00791B68"/>
    <w:rsid w:val="00791DAE"/>
    <w:rsid w:val="00792C24"/>
    <w:rsid w:val="00793578"/>
    <w:rsid w:val="00793988"/>
    <w:rsid w:val="0079445A"/>
    <w:rsid w:val="00794809"/>
    <w:rsid w:val="00795B36"/>
    <w:rsid w:val="00795BC0"/>
    <w:rsid w:val="00796C91"/>
    <w:rsid w:val="00796C94"/>
    <w:rsid w:val="00796FAB"/>
    <w:rsid w:val="007A03F1"/>
    <w:rsid w:val="007A20BC"/>
    <w:rsid w:val="007A3201"/>
    <w:rsid w:val="007A40DD"/>
    <w:rsid w:val="007A40DE"/>
    <w:rsid w:val="007A4AA4"/>
    <w:rsid w:val="007A4BD4"/>
    <w:rsid w:val="007A56CA"/>
    <w:rsid w:val="007A5B59"/>
    <w:rsid w:val="007A60D1"/>
    <w:rsid w:val="007A6866"/>
    <w:rsid w:val="007A7D72"/>
    <w:rsid w:val="007B0A46"/>
    <w:rsid w:val="007B0B5C"/>
    <w:rsid w:val="007B0D59"/>
    <w:rsid w:val="007B0D93"/>
    <w:rsid w:val="007B1E6A"/>
    <w:rsid w:val="007B1F8F"/>
    <w:rsid w:val="007B22C1"/>
    <w:rsid w:val="007B2D30"/>
    <w:rsid w:val="007B3439"/>
    <w:rsid w:val="007B37F7"/>
    <w:rsid w:val="007B3F9B"/>
    <w:rsid w:val="007B51C9"/>
    <w:rsid w:val="007B5BD9"/>
    <w:rsid w:val="007B6EE0"/>
    <w:rsid w:val="007B7F9A"/>
    <w:rsid w:val="007C07A4"/>
    <w:rsid w:val="007C089C"/>
    <w:rsid w:val="007C0ABD"/>
    <w:rsid w:val="007C0DC7"/>
    <w:rsid w:val="007C1CB5"/>
    <w:rsid w:val="007C26D2"/>
    <w:rsid w:val="007C27D1"/>
    <w:rsid w:val="007C2AC7"/>
    <w:rsid w:val="007C2BA5"/>
    <w:rsid w:val="007C2C82"/>
    <w:rsid w:val="007C3034"/>
    <w:rsid w:val="007C36C6"/>
    <w:rsid w:val="007C3DD6"/>
    <w:rsid w:val="007C4813"/>
    <w:rsid w:val="007C49CF"/>
    <w:rsid w:val="007C4D19"/>
    <w:rsid w:val="007C51E1"/>
    <w:rsid w:val="007C56E8"/>
    <w:rsid w:val="007C5912"/>
    <w:rsid w:val="007C6017"/>
    <w:rsid w:val="007C7637"/>
    <w:rsid w:val="007D016A"/>
    <w:rsid w:val="007D0728"/>
    <w:rsid w:val="007D0DE9"/>
    <w:rsid w:val="007D130A"/>
    <w:rsid w:val="007D1847"/>
    <w:rsid w:val="007D2368"/>
    <w:rsid w:val="007D3139"/>
    <w:rsid w:val="007D33FF"/>
    <w:rsid w:val="007D395F"/>
    <w:rsid w:val="007D4006"/>
    <w:rsid w:val="007D403B"/>
    <w:rsid w:val="007D48B7"/>
    <w:rsid w:val="007D5022"/>
    <w:rsid w:val="007D5101"/>
    <w:rsid w:val="007D516B"/>
    <w:rsid w:val="007D5554"/>
    <w:rsid w:val="007D56D2"/>
    <w:rsid w:val="007D5906"/>
    <w:rsid w:val="007D6DD3"/>
    <w:rsid w:val="007D700A"/>
    <w:rsid w:val="007D7E3C"/>
    <w:rsid w:val="007D7F7A"/>
    <w:rsid w:val="007E0765"/>
    <w:rsid w:val="007E0A84"/>
    <w:rsid w:val="007E0E29"/>
    <w:rsid w:val="007E1540"/>
    <w:rsid w:val="007E1E1C"/>
    <w:rsid w:val="007E207B"/>
    <w:rsid w:val="007E2130"/>
    <w:rsid w:val="007E23A0"/>
    <w:rsid w:val="007E2556"/>
    <w:rsid w:val="007E3C87"/>
    <w:rsid w:val="007E3C92"/>
    <w:rsid w:val="007E4447"/>
    <w:rsid w:val="007E4549"/>
    <w:rsid w:val="007E488A"/>
    <w:rsid w:val="007E4FCA"/>
    <w:rsid w:val="007E540E"/>
    <w:rsid w:val="007E58EA"/>
    <w:rsid w:val="007E5A72"/>
    <w:rsid w:val="007E5AF9"/>
    <w:rsid w:val="007E5FC2"/>
    <w:rsid w:val="007E7849"/>
    <w:rsid w:val="007E7959"/>
    <w:rsid w:val="007E7AB3"/>
    <w:rsid w:val="007E7C4E"/>
    <w:rsid w:val="007F1213"/>
    <w:rsid w:val="007F182D"/>
    <w:rsid w:val="007F3AB8"/>
    <w:rsid w:val="007F3D1A"/>
    <w:rsid w:val="007F41FC"/>
    <w:rsid w:val="007F4574"/>
    <w:rsid w:val="007F4AE1"/>
    <w:rsid w:val="007F5FBA"/>
    <w:rsid w:val="007F60D1"/>
    <w:rsid w:val="007F67F6"/>
    <w:rsid w:val="007F6D8F"/>
    <w:rsid w:val="00800112"/>
    <w:rsid w:val="00800D2F"/>
    <w:rsid w:val="00801437"/>
    <w:rsid w:val="00802169"/>
    <w:rsid w:val="00802256"/>
    <w:rsid w:val="00802D43"/>
    <w:rsid w:val="008034F6"/>
    <w:rsid w:val="00803670"/>
    <w:rsid w:val="00803D13"/>
    <w:rsid w:val="00803FCB"/>
    <w:rsid w:val="0080451C"/>
    <w:rsid w:val="008047B4"/>
    <w:rsid w:val="00804D37"/>
    <w:rsid w:val="0080503F"/>
    <w:rsid w:val="00805600"/>
    <w:rsid w:val="008064AD"/>
    <w:rsid w:val="00806506"/>
    <w:rsid w:val="00806F2A"/>
    <w:rsid w:val="00810501"/>
    <w:rsid w:val="00810E92"/>
    <w:rsid w:val="00810F05"/>
    <w:rsid w:val="0081129C"/>
    <w:rsid w:val="0081186E"/>
    <w:rsid w:val="00811DB2"/>
    <w:rsid w:val="008125F2"/>
    <w:rsid w:val="008130C3"/>
    <w:rsid w:val="00813573"/>
    <w:rsid w:val="00813BE6"/>
    <w:rsid w:val="00813FD0"/>
    <w:rsid w:val="00814917"/>
    <w:rsid w:val="00815D11"/>
    <w:rsid w:val="00816D32"/>
    <w:rsid w:val="0081728D"/>
    <w:rsid w:val="00820AC3"/>
    <w:rsid w:val="00821119"/>
    <w:rsid w:val="00822C04"/>
    <w:rsid w:val="00823ECE"/>
    <w:rsid w:val="008245FD"/>
    <w:rsid w:val="00824EFE"/>
    <w:rsid w:val="00824F19"/>
    <w:rsid w:val="008273AF"/>
    <w:rsid w:val="00827DE3"/>
    <w:rsid w:val="0083031B"/>
    <w:rsid w:val="00830DF7"/>
    <w:rsid w:val="00832363"/>
    <w:rsid w:val="008323CE"/>
    <w:rsid w:val="00834E22"/>
    <w:rsid w:val="00834E34"/>
    <w:rsid w:val="00834F63"/>
    <w:rsid w:val="00834FC6"/>
    <w:rsid w:val="00835111"/>
    <w:rsid w:val="008354F3"/>
    <w:rsid w:val="008358A6"/>
    <w:rsid w:val="00835F45"/>
    <w:rsid w:val="008369EF"/>
    <w:rsid w:val="0083721C"/>
    <w:rsid w:val="00837FB2"/>
    <w:rsid w:val="00840695"/>
    <w:rsid w:val="008409EF"/>
    <w:rsid w:val="00841000"/>
    <w:rsid w:val="00842332"/>
    <w:rsid w:val="00842C68"/>
    <w:rsid w:val="008435DB"/>
    <w:rsid w:val="00843778"/>
    <w:rsid w:val="008444D2"/>
    <w:rsid w:val="00844B98"/>
    <w:rsid w:val="008450F4"/>
    <w:rsid w:val="00846ACA"/>
    <w:rsid w:val="00846E9F"/>
    <w:rsid w:val="00846FA5"/>
    <w:rsid w:val="00847035"/>
    <w:rsid w:val="0084762B"/>
    <w:rsid w:val="00847908"/>
    <w:rsid w:val="00847A42"/>
    <w:rsid w:val="00850351"/>
    <w:rsid w:val="00852489"/>
    <w:rsid w:val="008539F6"/>
    <w:rsid w:val="00854D38"/>
    <w:rsid w:val="00855156"/>
    <w:rsid w:val="008559B2"/>
    <w:rsid w:val="008564AC"/>
    <w:rsid w:val="008568D3"/>
    <w:rsid w:val="00857E68"/>
    <w:rsid w:val="00857EA0"/>
    <w:rsid w:val="00857FBB"/>
    <w:rsid w:val="00861578"/>
    <w:rsid w:val="00861647"/>
    <w:rsid w:val="00861E20"/>
    <w:rsid w:val="0086311D"/>
    <w:rsid w:val="008632FA"/>
    <w:rsid w:val="0086393D"/>
    <w:rsid w:val="00863E35"/>
    <w:rsid w:val="00864817"/>
    <w:rsid w:val="00864CDC"/>
    <w:rsid w:val="008660BD"/>
    <w:rsid w:val="008662C4"/>
    <w:rsid w:val="00866CE8"/>
    <w:rsid w:val="0086702B"/>
    <w:rsid w:val="00870FF5"/>
    <w:rsid w:val="00871308"/>
    <w:rsid w:val="00871EFE"/>
    <w:rsid w:val="00871F41"/>
    <w:rsid w:val="00872AA8"/>
    <w:rsid w:val="00874CD7"/>
    <w:rsid w:val="00875C79"/>
    <w:rsid w:val="00877492"/>
    <w:rsid w:val="0087778F"/>
    <w:rsid w:val="00877826"/>
    <w:rsid w:val="00877FAC"/>
    <w:rsid w:val="00880653"/>
    <w:rsid w:val="00880705"/>
    <w:rsid w:val="008810A5"/>
    <w:rsid w:val="00881412"/>
    <w:rsid w:val="0088143C"/>
    <w:rsid w:val="0088270F"/>
    <w:rsid w:val="00882BD4"/>
    <w:rsid w:val="00882F30"/>
    <w:rsid w:val="00883D62"/>
    <w:rsid w:val="00883F1D"/>
    <w:rsid w:val="0088553A"/>
    <w:rsid w:val="00887714"/>
    <w:rsid w:val="00890AD2"/>
    <w:rsid w:val="00891405"/>
    <w:rsid w:val="00893097"/>
    <w:rsid w:val="00893377"/>
    <w:rsid w:val="00893A48"/>
    <w:rsid w:val="00896137"/>
    <w:rsid w:val="008961F5"/>
    <w:rsid w:val="0089665E"/>
    <w:rsid w:val="00896C88"/>
    <w:rsid w:val="00896C93"/>
    <w:rsid w:val="00897A64"/>
    <w:rsid w:val="008A02A2"/>
    <w:rsid w:val="008A05E5"/>
    <w:rsid w:val="008A08C9"/>
    <w:rsid w:val="008A218D"/>
    <w:rsid w:val="008A2310"/>
    <w:rsid w:val="008A241F"/>
    <w:rsid w:val="008A2B2E"/>
    <w:rsid w:val="008A3EF5"/>
    <w:rsid w:val="008A5BAB"/>
    <w:rsid w:val="008A5D3F"/>
    <w:rsid w:val="008A61A3"/>
    <w:rsid w:val="008A6291"/>
    <w:rsid w:val="008A6DA7"/>
    <w:rsid w:val="008A7A53"/>
    <w:rsid w:val="008B11E7"/>
    <w:rsid w:val="008B1260"/>
    <w:rsid w:val="008B13E4"/>
    <w:rsid w:val="008B1FB2"/>
    <w:rsid w:val="008B220B"/>
    <w:rsid w:val="008B2D22"/>
    <w:rsid w:val="008B4BF9"/>
    <w:rsid w:val="008B5377"/>
    <w:rsid w:val="008B5B20"/>
    <w:rsid w:val="008B650C"/>
    <w:rsid w:val="008B6E20"/>
    <w:rsid w:val="008B770D"/>
    <w:rsid w:val="008B776C"/>
    <w:rsid w:val="008B7C1F"/>
    <w:rsid w:val="008C023E"/>
    <w:rsid w:val="008C0B9A"/>
    <w:rsid w:val="008C136B"/>
    <w:rsid w:val="008C204A"/>
    <w:rsid w:val="008C2E4C"/>
    <w:rsid w:val="008C3333"/>
    <w:rsid w:val="008C47E7"/>
    <w:rsid w:val="008C4C84"/>
    <w:rsid w:val="008C5D99"/>
    <w:rsid w:val="008C7533"/>
    <w:rsid w:val="008C768F"/>
    <w:rsid w:val="008D066F"/>
    <w:rsid w:val="008D0B98"/>
    <w:rsid w:val="008D131C"/>
    <w:rsid w:val="008D1D7C"/>
    <w:rsid w:val="008D1FAA"/>
    <w:rsid w:val="008D2C5A"/>
    <w:rsid w:val="008D3705"/>
    <w:rsid w:val="008D38E8"/>
    <w:rsid w:val="008D3A49"/>
    <w:rsid w:val="008D4E32"/>
    <w:rsid w:val="008D4F3B"/>
    <w:rsid w:val="008D5A4A"/>
    <w:rsid w:val="008D61D0"/>
    <w:rsid w:val="008D653F"/>
    <w:rsid w:val="008D6C29"/>
    <w:rsid w:val="008D7B4C"/>
    <w:rsid w:val="008E0027"/>
    <w:rsid w:val="008E07F9"/>
    <w:rsid w:val="008E092D"/>
    <w:rsid w:val="008E10C8"/>
    <w:rsid w:val="008E1CBB"/>
    <w:rsid w:val="008E258A"/>
    <w:rsid w:val="008E277B"/>
    <w:rsid w:val="008E2A13"/>
    <w:rsid w:val="008E2C49"/>
    <w:rsid w:val="008E2D8D"/>
    <w:rsid w:val="008E3181"/>
    <w:rsid w:val="008E37FF"/>
    <w:rsid w:val="008E44C5"/>
    <w:rsid w:val="008E49A0"/>
    <w:rsid w:val="008E4C81"/>
    <w:rsid w:val="008E4E5B"/>
    <w:rsid w:val="008E4E68"/>
    <w:rsid w:val="008E547C"/>
    <w:rsid w:val="008E5846"/>
    <w:rsid w:val="008E6876"/>
    <w:rsid w:val="008E6C2B"/>
    <w:rsid w:val="008E6D64"/>
    <w:rsid w:val="008E70E7"/>
    <w:rsid w:val="008E7A3B"/>
    <w:rsid w:val="008F01BC"/>
    <w:rsid w:val="008F0679"/>
    <w:rsid w:val="008F0D91"/>
    <w:rsid w:val="008F1553"/>
    <w:rsid w:val="008F1BD4"/>
    <w:rsid w:val="008F2113"/>
    <w:rsid w:val="008F228A"/>
    <w:rsid w:val="008F275A"/>
    <w:rsid w:val="008F2FDC"/>
    <w:rsid w:val="008F3A21"/>
    <w:rsid w:val="008F3F82"/>
    <w:rsid w:val="008F4345"/>
    <w:rsid w:val="008F47DA"/>
    <w:rsid w:val="008F4821"/>
    <w:rsid w:val="008F48B3"/>
    <w:rsid w:val="008F7A89"/>
    <w:rsid w:val="00900117"/>
    <w:rsid w:val="0090020A"/>
    <w:rsid w:val="00900C41"/>
    <w:rsid w:val="00901822"/>
    <w:rsid w:val="00901E48"/>
    <w:rsid w:val="009025B6"/>
    <w:rsid w:val="0090289E"/>
    <w:rsid w:val="00902980"/>
    <w:rsid w:val="00902CD6"/>
    <w:rsid w:val="0090336E"/>
    <w:rsid w:val="0090338E"/>
    <w:rsid w:val="009037CC"/>
    <w:rsid w:val="00903DA2"/>
    <w:rsid w:val="00904359"/>
    <w:rsid w:val="009047FE"/>
    <w:rsid w:val="0090534E"/>
    <w:rsid w:val="00905745"/>
    <w:rsid w:val="00905DD0"/>
    <w:rsid w:val="00905F4C"/>
    <w:rsid w:val="00906375"/>
    <w:rsid w:val="0090692F"/>
    <w:rsid w:val="009071DE"/>
    <w:rsid w:val="009078E2"/>
    <w:rsid w:val="0091040B"/>
    <w:rsid w:val="009110CC"/>
    <w:rsid w:val="00911777"/>
    <w:rsid w:val="0091207F"/>
    <w:rsid w:val="0091215A"/>
    <w:rsid w:val="009147EA"/>
    <w:rsid w:val="00914832"/>
    <w:rsid w:val="00914B75"/>
    <w:rsid w:val="00914EC3"/>
    <w:rsid w:val="00915414"/>
    <w:rsid w:val="00915619"/>
    <w:rsid w:val="00915BDE"/>
    <w:rsid w:val="00916A04"/>
    <w:rsid w:val="00916E3C"/>
    <w:rsid w:val="009176D5"/>
    <w:rsid w:val="00917A3F"/>
    <w:rsid w:val="00917BAF"/>
    <w:rsid w:val="0092060D"/>
    <w:rsid w:val="00920E58"/>
    <w:rsid w:val="00921354"/>
    <w:rsid w:val="00921974"/>
    <w:rsid w:val="009220B4"/>
    <w:rsid w:val="00922665"/>
    <w:rsid w:val="0092276A"/>
    <w:rsid w:val="00922C6F"/>
    <w:rsid w:val="00923C4E"/>
    <w:rsid w:val="00924D1B"/>
    <w:rsid w:val="009251B2"/>
    <w:rsid w:val="00926E87"/>
    <w:rsid w:val="00927D2E"/>
    <w:rsid w:val="0093003B"/>
    <w:rsid w:val="0093018C"/>
    <w:rsid w:val="0093135D"/>
    <w:rsid w:val="009326B5"/>
    <w:rsid w:val="009333AD"/>
    <w:rsid w:val="00933984"/>
    <w:rsid w:val="00934FBD"/>
    <w:rsid w:val="009362CA"/>
    <w:rsid w:val="009375BF"/>
    <w:rsid w:val="0093779C"/>
    <w:rsid w:val="00937A43"/>
    <w:rsid w:val="009407F2"/>
    <w:rsid w:val="00940ADF"/>
    <w:rsid w:val="00940F13"/>
    <w:rsid w:val="0094158B"/>
    <w:rsid w:val="00941FA2"/>
    <w:rsid w:val="0094227F"/>
    <w:rsid w:val="0094247F"/>
    <w:rsid w:val="009430D9"/>
    <w:rsid w:val="009438E9"/>
    <w:rsid w:val="009442A3"/>
    <w:rsid w:val="0094443F"/>
    <w:rsid w:val="00944930"/>
    <w:rsid w:val="00944F97"/>
    <w:rsid w:val="00945007"/>
    <w:rsid w:val="00945397"/>
    <w:rsid w:val="009454E2"/>
    <w:rsid w:val="00945D09"/>
    <w:rsid w:val="0094631C"/>
    <w:rsid w:val="00946332"/>
    <w:rsid w:val="00946400"/>
    <w:rsid w:val="00946E1B"/>
    <w:rsid w:val="00946EF2"/>
    <w:rsid w:val="009470DC"/>
    <w:rsid w:val="00947621"/>
    <w:rsid w:val="009502CF"/>
    <w:rsid w:val="009507FD"/>
    <w:rsid w:val="00950B4F"/>
    <w:rsid w:val="009515F1"/>
    <w:rsid w:val="00951692"/>
    <w:rsid w:val="00951C50"/>
    <w:rsid w:val="00951DAC"/>
    <w:rsid w:val="0095231A"/>
    <w:rsid w:val="00953356"/>
    <w:rsid w:val="0095352A"/>
    <w:rsid w:val="009536E1"/>
    <w:rsid w:val="00953D9A"/>
    <w:rsid w:val="0095432B"/>
    <w:rsid w:val="00954366"/>
    <w:rsid w:val="00955267"/>
    <w:rsid w:val="009557D5"/>
    <w:rsid w:val="00955879"/>
    <w:rsid w:val="0095593E"/>
    <w:rsid w:val="00955B58"/>
    <w:rsid w:val="00955F03"/>
    <w:rsid w:val="009575CB"/>
    <w:rsid w:val="00957FD1"/>
    <w:rsid w:val="00960243"/>
    <w:rsid w:val="0096096A"/>
    <w:rsid w:val="00960ACC"/>
    <w:rsid w:val="00961C0A"/>
    <w:rsid w:val="00962238"/>
    <w:rsid w:val="00962A02"/>
    <w:rsid w:val="00963579"/>
    <w:rsid w:val="00963A6D"/>
    <w:rsid w:val="00963A90"/>
    <w:rsid w:val="00964E15"/>
    <w:rsid w:val="0096559F"/>
    <w:rsid w:val="00965C8E"/>
    <w:rsid w:val="00965EC2"/>
    <w:rsid w:val="009665DE"/>
    <w:rsid w:val="00966F3A"/>
    <w:rsid w:val="009678FD"/>
    <w:rsid w:val="009702E7"/>
    <w:rsid w:val="009710E5"/>
    <w:rsid w:val="0097171D"/>
    <w:rsid w:val="00971949"/>
    <w:rsid w:val="00971BCE"/>
    <w:rsid w:val="00971D7E"/>
    <w:rsid w:val="00972071"/>
    <w:rsid w:val="00972082"/>
    <w:rsid w:val="00972408"/>
    <w:rsid w:val="00972E72"/>
    <w:rsid w:val="00973373"/>
    <w:rsid w:val="009734D1"/>
    <w:rsid w:val="00973D40"/>
    <w:rsid w:val="009745FB"/>
    <w:rsid w:val="00976337"/>
    <w:rsid w:val="00976F82"/>
    <w:rsid w:val="009773EA"/>
    <w:rsid w:val="00977A8C"/>
    <w:rsid w:val="0098147B"/>
    <w:rsid w:val="009818A4"/>
    <w:rsid w:val="00982467"/>
    <w:rsid w:val="00982929"/>
    <w:rsid w:val="00982F05"/>
    <w:rsid w:val="00983404"/>
    <w:rsid w:val="00984FD5"/>
    <w:rsid w:val="009852ED"/>
    <w:rsid w:val="00986182"/>
    <w:rsid w:val="009863C9"/>
    <w:rsid w:val="0098653B"/>
    <w:rsid w:val="0098658A"/>
    <w:rsid w:val="009869F1"/>
    <w:rsid w:val="00986C17"/>
    <w:rsid w:val="00986C22"/>
    <w:rsid w:val="00986DD3"/>
    <w:rsid w:val="009916FD"/>
    <w:rsid w:val="009917E0"/>
    <w:rsid w:val="0099198D"/>
    <w:rsid w:val="009919D6"/>
    <w:rsid w:val="0099324E"/>
    <w:rsid w:val="00993A87"/>
    <w:rsid w:val="00994024"/>
    <w:rsid w:val="009949EE"/>
    <w:rsid w:val="00994BF3"/>
    <w:rsid w:val="00994D39"/>
    <w:rsid w:val="00995B36"/>
    <w:rsid w:val="00995E0D"/>
    <w:rsid w:val="009961E1"/>
    <w:rsid w:val="009966BB"/>
    <w:rsid w:val="00997D65"/>
    <w:rsid w:val="009A0372"/>
    <w:rsid w:val="009A1828"/>
    <w:rsid w:val="009A1D05"/>
    <w:rsid w:val="009A1E23"/>
    <w:rsid w:val="009A2053"/>
    <w:rsid w:val="009A2754"/>
    <w:rsid w:val="009A4AA3"/>
    <w:rsid w:val="009A657A"/>
    <w:rsid w:val="009A6DCB"/>
    <w:rsid w:val="009B0E7B"/>
    <w:rsid w:val="009B185D"/>
    <w:rsid w:val="009B1FC3"/>
    <w:rsid w:val="009B2204"/>
    <w:rsid w:val="009B27B1"/>
    <w:rsid w:val="009B560C"/>
    <w:rsid w:val="009B5720"/>
    <w:rsid w:val="009B58AA"/>
    <w:rsid w:val="009B5C9E"/>
    <w:rsid w:val="009B5FF8"/>
    <w:rsid w:val="009B73AA"/>
    <w:rsid w:val="009B7CBF"/>
    <w:rsid w:val="009C030A"/>
    <w:rsid w:val="009C0B14"/>
    <w:rsid w:val="009C1F69"/>
    <w:rsid w:val="009C2D00"/>
    <w:rsid w:val="009C301A"/>
    <w:rsid w:val="009C3895"/>
    <w:rsid w:val="009C3D14"/>
    <w:rsid w:val="009C507B"/>
    <w:rsid w:val="009C516D"/>
    <w:rsid w:val="009C5394"/>
    <w:rsid w:val="009C5EBB"/>
    <w:rsid w:val="009C5F53"/>
    <w:rsid w:val="009C610F"/>
    <w:rsid w:val="009C690A"/>
    <w:rsid w:val="009C6D28"/>
    <w:rsid w:val="009C6F57"/>
    <w:rsid w:val="009C70B2"/>
    <w:rsid w:val="009D03AB"/>
    <w:rsid w:val="009D14DA"/>
    <w:rsid w:val="009D1A49"/>
    <w:rsid w:val="009D28D8"/>
    <w:rsid w:val="009D2C7F"/>
    <w:rsid w:val="009D305C"/>
    <w:rsid w:val="009D33C8"/>
    <w:rsid w:val="009D39A8"/>
    <w:rsid w:val="009D3BF6"/>
    <w:rsid w:val="009D4150"/>
    <w:rsid w:val="009D418B"/>
    <w:rsid w:val="009D50D0"/>
    <w:rsid w:val="009D583F"/>
    <w:rsid w:val="009D7A87"/>
    <w:rsid w:val="009E0555"/>
    <w:rsid w:val="009E056F"/>
    <w:rsid w:val="009E0FAB"/>
    <w:rsid w:val="009E1740"/>
    <w:rsid w:val="009E1774"/>
    <w:rsid w:val="009E2503"/>
    <w:rsid w:val="009E2B6C"/>
    <w:rsid w:val="009E411A"/>
    <w:rsid w:val="009E5CCB"/>
    <w:rsid w:val="009E627C"/>
    <w:rsid w:val="009E68F4"/>
    <w:rsid w:val="009E7E8E"/>
    <w:rsid w:val="009F0732"/>
    <w:rsid w:val="009F19C7"/>
    <w:rsid w:val="009F28C5"/>
    <w:rsid w:val="009F2DE4"/>
    <w:rsid w:val="009F31C2"/>
    <w:rsid w:val="009F3210"/>
    <w:rsid w:val="009F346C"/>
    <w:rsid w:val="009F348A"/>
    <w:rsid w:val="009F3BDE"/>
    <w:rsid w:val="009F40A5"/>
    <w:rsid w:val="009F5CFB"/>
    <w:rsid w:val="009F5FC3"/>
    <w:rsid w:val="009F6084"/>
    <w:rsid w:val="009F6F45"/>
    <w:rsid w:val="009F734C"/>
    <w:rsid w:val="009F73DC"/>
    <w:rsid w:val="009F778A"/>
    <w:rsid w:val="00A00C6B"/>
    <w:rsid w:val="00A014A0"/>
    <w:rsid w:val="00A01C1F"/>
    <w:rsid w:val="00A02098"/>
    <w:rsid w:val="00A0223D"/>
    <w:rsid w:val="00A02633"/>
    <w:rsid w:val="00A02740"/>
    <w:rsid w:val="00A02B07"/>
    <w:rsid w:val="00A031D4"/>
    <w:rsid w:val="00A0339B"/>
    <w:rsid w:val="00A03DEF"/>
    <w:rsid w:val="00A042FC"/>
    <w:rsid w:val="00A058EE"/>
    <w:rsid w:val="00A06525"/>
    <w:rsid w:val="00A07852"/>
    <w:rsid w:val="00A07B5B"/>
    <w:rsid w:val="00A07C5F"/>
    <w:rsid w:val="00A104CC"/>
    <w:rsid w:val="00A10D88"/>
    <w:rsid w:val="00A11252"/>
    <w:rsid w:val="00A13377"/>
    <w:rsid w:val="00A14759"/>
    <w:rsid w:val="00A15078"/>
    <w:rsid w:val="00A15531"/>
    <w:rsid w:val="00A16B47"/>
    <w:rsid w:val="00A16D6A"/>
    <w:rsid w:val="00A174CC"/>
    <w:rsid w:val="00A210E1"/>
    <w:rsid w:val="00A2242B"/>
    <w:rsid w:val="00A231DA"/>
    <w:rsid w:val="00A235A4"/>
    <w:rsid w:val="00A23998"/>
    <w:rsid w:val="00A24F27"/>
    <w:rsid w:val="00A2616E"/>
    <w:rsid w:val="00A27B8E"/>
    <w:rsid w:val="00A27BA6"/>
    <w:rsid w:val="00A302EF"/>
    <w:rsid w:val="00A3039C"/>
    <w:rsid w:val="00A306BE"/>
    <w:rsid w:val="00A30838"/>
    <w:rsid w:val="00A30C61"/>
    <w:rsid w:val="00A30ED4"/>
    <w:rsid w:val="00A31A8C"/>
    <w:rsid w:val="00A31C39"/>
    <w:rsid w:val="00A31CB2"/>
    <w:rsid w:val="00A323D1"/>
    <w:rsid w:val="00A32706"/>
    <w:rsid w:val="00A342ED"/>
    <w:rsid w:val="00A35017"/>
    <w:rsid w:val="00A35183"/>
    <w:rsid w:val="00A35822"/>
    <w:rsid w:val="00A3585E"/>
    <w:rsid w:val="00A36BFF"/>
    <w:rsid w:val="00A37354"/>
    <w:rsid w:val="00A40324"/>
    <w:rsid w:val="00A41C07"/>
    <w:rsid w:val="00A41F8B"/>
    <w:rsid w:val="00A4291B"/>
    <w:rsid w:val="00A43277"/>
    <w:rsid w:val="00A4327B"/>
    <w:rsid w:val="00A435FC"/>
    <w:rsid w:val="00A435FF"/>
    <w:rsid w:val="00A43862"/>
    <w:rsid w:val="00A440EC"/>
    <w:rsid w:val="00A447F9"/>
    <w:rsid w:val="00A4620B"/>
    <w:rsid w:val="00A46265"/>
    <w:rsid w:val="00A4705E"/>
    <w:rsid w:val="00A47147"/>
    <w:rsid w:val="00A47F37"/>
    <w:rsid w:val="00A502D3"/>
    <w:rsid w:val="00A509FC"/>
    <w:rsid w:val="00A50ABF"/>
    <w:rsid w:val="00A514C7"/>
    <w:rsid w:val="00A516D6"/>
    <w:rsid w:val="00A5193E"/>
    <w:rsid w:val="00A51E27"/>
    <w:rsid w:val="00A5230C"/>
    <w:rsid w:val="00A52687"/>
    <w:rsid w:val="00A53A3B"/>
    <w:rsid w:val="00A53F4A"/>
    <w:rsid w:val="00A54DA9"/>
    <w:rsid w:val="00A559D8"/>
    <w:rsid w:val="00A55F18"/>
    <w:rsid w:val="00A5600F"/>
    <w:rsid w:val="00A57CE8"/>
    <w:rsid w:val="00A60AA8"/>
    <w:rsid w:val="00A60E02"/>
    <w:rsid w:val="00A61227"/>
    <w:rsid w:val="00A61706"/>
    <w:rsid w:val="00A62706"/>
    <w:rsid w:val="00A6467F"/>
    <w:rsid w:val="00A647B3"/>
    <w:rsid w:val="00A64BDA"/>
    <w:rsid w:val="00A663A5"/>
    <w:rsid w:val="00A6689C"/>
    <w:rsid w:val="00A670D7"/>
    <w:rsid w:val="00A6728D"/>
    <w:rsid w:val="00A674BF"/>
    <w:rsid w:val="00A67831"/>
    <w:rsid w:val="00A67E11"/>
    <w:rsid w:val="00A706F7"/>
    <w:rsid w:val="00A70A11"/>
    <w:rsid w:val="00A71F6A"/>
    <w:rsid w:val="00A723EF"/>
    <w:rsid w:val="00A73405"/>
    <w:rsid w:val="00A73621"/>
    <w:rsid w:val="00A75244"/>
    <w:rsid w:val="00A75B51"/>
    <w:rsid w:val="00A75B67"/>
    <w:rsid w:val="00A7692C"/>
    <w:rsid w:val="00A778D1"/>
    <w:rsid w:val="00A77C1F"/>
    <w:rsid w:val="00A77E6D"/>
    <w:rsid w:val="00A77ED6"/>
    <w:rsid w:val="00A8099A"/>
    <w:rsid w:val="00A827EF"/>
    <w:rsid w:val="00A8303C"/>
    <w:rsid w:val="00A83476"/>
    <w:rsid w:val="00A83595"/>
    <w:rsid w:val="00A83DD6"/>
    <w:rsid w:val="00A8594F"/>
    <w:rsid w:val="00A85CEB"/>
    <w:rsid w:val="00A8636C"/>
    <w:rsid w:val="00A87102"/>
    <w:rsid w:val="00A8714F"/>
    <w:rsid w:val="00A90C69"/>
    <w:rsid w:val="00A91251"/>
    <w:rsid w:val="00A925D5"/>
    <w:rsid w:val="00A928A8"/>
    <w:rsid w:val="00A928C9"/>
    <w:rsid w:val="00A929A2"/>
    <w:rsid w:val="00A92AA9"/>
    <w:rsid w:val="00A93B11"/>
    <w:rsid w:val="00A949E4"/>
    <w:rsid w:val="00A95282"/>
    <w:rsid w:val="00A9694C"/>
    <w:rsid w:val="00A97777"/>
    <w:rsid w:val="00AA019C"/>
    <w:rsid w:val="00AA06DC"/>
    <w:rsid w:val="00AA104E"/>
    <w:rsid w:val="00AA10E0"/>
    <w:rsid w:val="00AA1239"/>
    <w:rsid w:val="00AA1767"/>
    <w:rsid w:val="00AA1C3E"/>
    <w:rsid w:val="00AA2AB9"/>
    <w:rsid w:val="00AA2C7E"/>
    <w:rsid w:val="00AA394B"/>
    <w:rsid w:val="00AA44B3"/>
    <w:rsid w:val="00AA4B89"/>
    <w:rsid w:val="00AA4CE4"/>
    <w:rsid w:val="00AA5ECD"/>
    <w:rsid w:val="00AA722C"/>
    <w:rsid w:val="00AB04A6"/>
    <w:rsid w:val="00AB0DAF"/>
    <w:rsid w:val="00AB180A"/>
    <w:rsid w:val="00AB35B7"/>
    <w:rsid w:val="00AB362E"/>
    <w:rsid w:val="00AB3E9B"/>
    <w:rsid w:val="00AB42CE"/>
    <w:rsid w:val="00AB4458"/>
    <w:rsid w:val="00AB486E"/>
    <w:rsid w:val="00AB499C"/>
    <w:rsid w:val="00AB4E50"/>
    <w:rsid w:val="00AB5B69"/>
    <w:rsid w:val="00AB64E6"/>
    <w:rsid w:val="00AB64E9"/>
    <w:rsid w:val="00AB676A"/>
    <w:rsid w:val="00AC0CC1"/>
    <w:rsid w:val="00AC0E6A"/>
    <w:rsid w:val="00AC2138"/>
    <w:rsid w:val="00AC25D7"/>
    <w:rsid w:val="00AC2631"/>
    <w:rsid w:val="00AC2648"/>
    <w:rsid w:val="00AC2BEC"/>
    <w:rsid w:val="00AC3502"/>
    <w:rsid w:val="00AC38D7"/>
    <w:rsid w:val="00AC4D6E"/>
    <w:rsid w:val="00AC58AD"/>
    <w:rsid w:val="00AC5DBE"/>
    <w:rsid w:val="00AC6779"/>
    <w:rsid w:val="00AC6D64"/>
    <w:rsid w:val="00AC74F4"/>
    <w:rsid w:val="00AC77B2"/>
    <w:rsid w:val="00AC78BB"/>
    <w:rsid w:val="00AD1688"/>
    <w:rsid w:val="00AD1D28"/>
    <w:rsid w:val="00AD20E7"/>
    <w:rsid w:val="00AD22FB"/>
    <w:rsid w:val="00AD2399"/>
    <w:rsid w:val="00AD24BE"/>
    <w:rsid w:val="00AD277B"/>
    <w:rsid w:val="00AD2B4F"/>
    <w:rsid w:val="00AD454A"/>
    <w:rsid w:val="00AD50B0"/>
    <w:rsid w:val="00AD5300"/>
    <w:rsid w:val="00AD621B"/>
    <w:rsid w:val="00AD7684"/>
    <w:rsid w:val="00AD7807"/>
    <w:rsid w:val="00AE0940"/>
    <w:rsid w:val="00AE0B1F"/>
    <w:rsid w:val="00AE22FF"/>
    <w:rsid w:val="00AE2E4F"/>
    <w:rsid w:val="00AE2EC5"/>
    <w:rsid w:val="00AE338D"/>
    <w:rsid w:val="00AE3D5A"/>
    <w:rsid w:val="00AE4B7D"/>
    <w:rsid w:val="00AE4D3B"/>
    <w:rsid w:val="00AE6C01"/>
    <w:rsid w:val="00AE72DE"/>
    <w:rsid w:val="00AE73A3"/>
    <w:rsid w:val="00AE7929"/>
    <w:rsid w:val="00AE7D12"/>
    <w:rsid w:val="00AF052D"/>
    <w:rsid w:val="00AF0765"/>
    <w:rsid w:val="00AF11A1"/>
    <w:rsid w:val="00AF1433"/>
    <w:rsid w:val="00AF1922"/>
    <w:rsid w:val="00AF1B32"/>
    <w:rsid w:val="00AF1B89"/>
    <w:rsid w:val="00AF1F6F"/>
    <w:rsid w:val="00AF2491"/>
    <w:rsid w:val="00AF2DD5"/>
    <w:rsid w:val="00AF3092"/>
    <w:rsid w:val="00AF3376"/>
    <w:rsid w:val="00AF398B"/>
    <w:rsid w:val="00AF449B"/>
    <w:rsid w:val="00AF4633"/>
    <w:rsid w:val="00AF46D3"/>
    <w:rsid w:val="00AF559C"/>
    <w:rsid w:val="00AF5C8F"/>
    <w:rsid w:val="00AF62A4"/>
    <w:rsid w:val="00AF66AF"/>
    <w:rsid w:val="00AF6D04"/>
    <w:rsid w:val="00AF6E74"/>
    <w:rsid w:val="00AF7BE4"/>
    <w:rsid w:val="00B002F2"/>
    <w:rsid w:val="00B004FC"/>
    <w:rsid w:val="00B01273"/>
    <w:rsid w:val="00B01CD7"/>
    <w:rsid w:val="00B02699"/>
    <w:rsid w:val="00B03746"/>
    <w:rsid w:val="00B03DDE"/>
    <w:rsid w:val="00B05446"/>
    <w:rsid w:val="00B05819"/>
    <w:rsid w:val="00B06B82"/>
    <w:rsid w:val="00B0703D"/>
    <w:rsid w:val="00B074C0"/>
    <w:rsid w:val="00B07616"/>
    <w:rsid w:val="00B079CD"/>
    <w:rsid w:val="00B10472"/>
    <w:rsid w:val="00B1049F"/>
    <w:rsid w:val="00B114A5"/>
    <w:rsid w:val="00B1153A"/>
    <w:rsid w:val="00B11B4F"/>
    <w:rsid w:val="00B11EB1"/>
    <w:rsid w:val="00B120AD"/>
    <w:rsid w:val="00B12F8D"/>
    <w:rsid w:val="00B14002"/>
    <w:rsid w:val="00B1459F"/>
    <w:rsid w:val="00B15FC1"/>
    <w:rsid w:val="00B1617D"/>
    <w:rsid w:val="00B2033A"/>
    <w:rsid w:val="00B21B69"/>
    <w:rsid w:val="00B21F2A"/>
    <w:rsid w:val="00B22278"/>
    <w:rsid w:val="00B229C8"/>
    <w:rsid w:val="00B2374B"/>
    <w:rsid w:val="00B23C1B"/>
    <w:rsid w:val="00B2420E"/>
    <w:rsid w:val="00B30B82"/>
    <w:rsid w:val="00B314B4"/>
    <w:rsid w:val="00B3271F"/>
    <w:rsid w:val="00B32892"/>
    <w:rsid w:val="00B329AA"/>
    <w:rsid w:val="00B32A6E"/>
    <w:rsid w:val="00B35A4E"/>
    <w:rsid w:val="00B35E03"/>
    <w:rsid w:val="00B36776"/>
    <w:rsid w:val="00B40B8D"/>
    <w:rsid w:val="00B40D59"/>
    <w:rsid w:val="00B410D4"/>
    <w:rsid w:val="00B411EB"/>
    <w:rsid w:val="00B417C0"/>
    <w:rsid w:val="00B417FD"/>
    <w:rsid w:val="00B419FE"/>
    <w:rsid w:val="00B41BF6"/>
    <w:rsid w:val="00B424F1"/>
    <w:rsid w:val="00B42851"/>
    <w:rsid w:val="00B42C64"/>
    <w:rsid w:val="00B42EAC"/>
    <w:rsid w:val="00B438ED"/>
    <w:rsid w:val="00B4459C"/>
    <w:rsid w:val="00B44F76"/>
    <w:rsid w:val="00B4576E"/>
    <w:rsid w:val="00B4581A"/>
    <w:rsid w:val="00B45A53"/>
    <w:rsid w:val="00B461BD"/>
    <w:rsid w:val="00B4699B"/>
    <w:rsid w:val="00B46BA9"/>
    <w:rsid w:val="00B4772F"/>
    <w:rsid w:val="00B479DB"/>
    <w:rsid w:val="00B47A26"/>
    <w:rsid w:val="00B50414"/>
    <w:rsid w:val="00B5084D"/>
    <w:rsid w:val="00B51454"/>
    <w:rsid w:val="00B51613"/>
    <w:rsid w:val="00B51AA3"/>
    <w:rsid w:val="00B51C30"/>
    <w:rsid w:val="00B52319"/>
    <w:rsid w:val="00B53565"/>
    <w:rsid w:val="00B53C4E"/>
    <w:rsid w:val="00B54F22"/>
    <w:rsid w:val="00B55A45"/>
    <w:rsid w:val="00B57183"/>
    <w:rsid w:val="00B60075"/>
    <w:rsid w:val="00B613D5"/>
    <w:rsid w:val="00B61E5D"/>
    <w:rsid w:val="00B64805"/>
    <w:rsid w:val="00B653C0"/>
    <w:rsid w:val="00B6595D"/>
    <w:rsid w:val="00B6598C"/>
    <w:rsid w:val="00B66EFA"/>
    <w:rsid w:val="00B67CA6"/>
    <w:rsid w:val="00B67E23"/>
    <w:rsid w:val="00B701AA"/>
    <w:rsid w:val="00B70CEA"/>
    <w:rsid w:val="00B7119E"/>
    <w:rsid w:val="00B711BA"/>
    <w:rsid w:val="00B71284"/>
    <w:rsid w:val="00B715D8"/>
    <w:rsid w:val="00B71D97"/>
    <w:rsid w:val="00B720AA"/>
    <w:rsid w:val="00B73D0A"/>
    <w:rsid w:val="00B740F3"/>
    <w:rsid w:val="00B74155"/>
    <w:rsid w:val="00B7441D"/>
    <w:rsid w:val="00B74C31"/>
    <w:rsid w:val="00B7541D"/>
    <w:rsid w:val="00B75486"/>
    <w:rsid w:val="00B75A7D"/>
    <w:rsid w:val="00B7688E"/>
    <w:rsid w:val="00B76F6D"/>
    <w:rsid w:val="00B7724C"/>
    <w:rsid w:val="00B77462"/>
    <w:rsid w:val="00B77C40"/>
    <w:rsid w:val="00B77F7A"/>
    <w:rsid w:val="00B80B5A"/>
    <w:rsid w:val="00B81694"/>
    <w:rsid w:val="00B8196B"/>
    <w:rsid w:val="00B82DCC"/>
    <w:rsid w:val="00B83370"/>
    <w:rsid w:val="00B8401C"/>
    <w:rsid w:val="00B84B0B"/>
    <w:rsid w:val="00B852FE"/>
    <w:rsid w:val="00B85323"/>
    <w:rsid w:val="00B858C7"/>
    <w:rsid w:val="00B859C9"/>
    <w:rsid w:val="00B863AF"/>
    <w:rsid w:val="00B87852"/>
    <w:rsid w:val="00B8790C"/>
    <w:rsid w:val="00B90573"/>
    <w:rsid w:val="00B9064E"/>
    <w:rsid w:val="00B906CB"/>
    <w:rsid w:val="00B907B5"/>
    <w:rsid w:val="00B9170E"/>
    <w:rsid w:val="00B91FE6"/>
    <w:rsid w:val="00B926D1"/>
    <w:rsid w:val="00B92C56"/>
    <w:rsid w:val="00B9337B"/>
    <w:rsid w:val="00B942FA"/>
    <w:rsid w:val="00B950EE"/>
    <w:rsid w:val="00B95277"/>
    <w:rsid w:val="00B9533E"/>
    <w:rsid w:val="00B96D9B"/>
    <w:rsid w:val="00B97751"/>
    <w:rsid w:val="00B97997"/>
    <w:rsid w:val="00BA0102"/>
    <w:rsid w:val="00BA12B4"/>
    <w:rsid w:val="00BA1477"/>
    <w:rsid w:val="00BA1574"/>
    <w:rsid w:val="00BA1ED4"/>
    <w:rsid w:val="00BA267D"/>
    <w:rsid w:val="00BA2D6A"/>
    <w:rsid w:val="00BA3147"/>
    <w:rsid w:val="00BA36C8"/>
    <w:rsid w:val="00BA44F5"/>
    <w:rsid w:val="00BA4DD1"/>
    <w:rsid w:val="00BA57FA"/>
    <w:rsid w:val="00BA5AE0"/>
    <w:rsid w:val="00BA5EA0"/>
    <w:rsid w:val="00BB0E1C"/>
    <w:rsid w:val="00BB25EC"/>
    <w:rsid w:val="00BB441C"/>
    <w:rsid w:val="00BB4614"/>
    <w:rsid w:val="00BB5155"/>
    <w:rsid w:val="00BB57A3"/>
    <w:rsid w:val="00BB59EA"/>
    <w:rsid w:val="00BB5BF2"/>
    <w:rsid w:val="00BB64A3"/>
    <w:rsid w:val="00BB6564"/>
    <w:rsid w:val="00BB68E6"/>
    <w:rsid w:val="00BB6BF1"/>
    <w:rsid w:val="00BB6F93"/>
    <w:rsid w:val="00BB7253"/>
    <w:rsid w:val="00BB73A5"/>
    <w:rsid w:val="00BB7E56"/>
    <w:rsid w:val="00BC0802"/>
    <w:rsid w:val="00BC1754"/>
    <w:rsid w:val="00BC1A1B"/>
    <w:rsid w:val="00BC39EF"/>
    <w:rsid w:val="00BC4F81"/>
    <w:rsid w:val="00BC5384"/>
    <w:rsid w:val="00BC64C7"/>
    <w:rsid w:val="00BC7196"/>
    <w:rsid w:val="00BC7688"/>
    <w:rsid w:val="00BC793C"/>
    <w:rsid w:val="00BD0326"/>
    <w:rsid w:val="00BD0B56"/>
    <w:rsid w:val="00BD1D34"/>
    <w:rsid w:val="00BD1F71"/>
    <w:rsid w:val="00BD2031"/>
    <w:rsid w:val="00BD26A7"/>
    <w:rsid w:val="00BD3EB1"/>
    <w:rsid w:val="00BD476A"/>
    <w:rsid w:val="00BD4F79"/>
    <w:rsid w:val="00BD6917"/>
    <w:rsid w:val="00BD6A12"/>
    <w:rsid w:val="00BD6EF2"/>
    <w:rsid w:val="00BE038B"/>
    <w:rsid w:val="00BE0617"/>
    <w:rsid w:val="00BE0B5E"/>
    <w:rsid w:val="00BE0C39"/>
    <w:rsid w:val="00BE119E"/>
    <w:rsid w:val="00BE1C34"/>
    <w:rsid w:val="00BE266B"/>
    <w:rsid w:val="00BE26F2"/>
    <w:rsid w:val="00BE28AA"/>
    <w:rsid w:val="00BE34F3"/>
    <w:rsid w:val="00BE4954"/>
    <w:rsid w:val="00BE4FDB"/>
    <w:rsid w:val="00BE583C"/>
    <w:rsid w:val="00BE5AFC"/>
    <w:rsid w:val="00BE64DD"/>
    <w:rsid w:val="00BE68BD"/>
    <w:rsid w:val="00BE6E32"/>
    <w:rsid w:val="00BE78C7"/>
    <w:rsid w:val="00BE79E7"/>
    <w:rsid w:val="00BF03C1"/>
    <w:rsid w:val="00BF0BF6"/>
    <w:rsid w:val="00BF0EF8"/>
    <w:rsid w:val="00BF241D"/>
    <w:rsid w:val="00BF30B6"/>
    <w:rsid w:val="00BF33D1"/>
    <w:rsid w:val="00BF4119"/>
    <w:rsid w:val="00BF4F1A"/>
    <w:rsid w:val="00BF5F47"/>
    <w:rsid w:val="00BF738B"/>
    <w:rsid w:val="00BF7966"/>
    <w:rsid w:val="00C00C6E"/>
    <w:rsid w:val="00C031F2"/>
    <w:rsid w:val="00C03F96"/>
    <w:rsid w:val="00C04218"/>
    <w:rsid w:val="00C04271"/>
    <w:rsid w:val="00C0454C"/>
    <w:rsid w:val="00C04F33"/>
    <w:rsid w:val="00C0557C"/>
    <w:rsid w:val="00C05763"/>
    <w:rsid w:val="00C062FA"/>
    <w:rsid w:val="00C0668A"/>
    <w:rsid w:val="00C06D20"/>
    <w:rsid w:val="00C07472"/>
    <w:rsid w:val="00C114FC"/>
    <w:rsid w:val="00C11601"/>
    <w:rsid w:val="00C11791"/>
    <w:rsid w:val="00C11978"/>
    <w:rsid w:val="00C121A6"/>
    <w:rsid w:val="00C12B94"/>
    <w:rsid w:val="00C13B1B"/>
    <w:rsid w:val="00C13FAD"/>
    <w:rsid w:val="00C1424B"/>
    <w:rsid w:val="00C1465E"/>
    <w:rsid w:val="00C161E9"/>
    <w:rsid w:val="00C16359"/>
    <w:rsid w:val="00C17080"/>
    <w:rsid w:val="00C17CE3"/>
    <w:rsid w:val="00C20159"/>
    <w:rsid w:val="00C20602"/>
    <w:rsid w:val="00C21897"/>
    <w:rsid w:val="00C21959"/>
    <w:rsid w:val="00C2251E"/>
    <w:rsid w:val="00C2462E"/>
    <w:rsid w:val="00C24630"/>
    <w:rsid w:val="00C248D9"/>
    <w:rsid w:val="00C259CB"/>
    <w:rsid w:val="00C26759"/>
    <w:rsid w:val="00C3052E"/>
    <w:rsid w:val="00C30AF3"/>
    <w:rsid w:val="00C31612"/>
    <w:rsid w:val="00C31820"/>
    <w:rsid w:val="00C32270"/>
    <w:rsid w:val="00C33767"/>
    <w:rsid w:val="00C33FCD"/>
    <w:rsid w:val="00C346A9"/>
    <w:rsid w:val="00C359A7"/>
    <w:rsid w:val="00C36421"/>
    <w:rsid w:val="00C36BD6"/>
    <w:rsid w:val="00C36C04"/>
    <w:rsid w:val="00C407D3"/>
    <w:rsid w:val="00C407F5"/>
    <w:rsid w:val="00C416B9"/>
    <w:rsid w:val="00C41C59"/>
    <w:rsid w:val="00C41D25"/>
    <w:rsid w:val="00C42C5E"/>
    <w:rsid w:val="00C42EFF"/>
    <w:rsid w:val="00C42F9C"/>
    <w:rsid w:val="00C43729"/>
    <w:rsid w:val="00C447BA"/>
    <w:rsid w:val="00C44E06"/>
    <w:rsid w:val="00C455A0"/>
    <w:rsid w:val="00C461FB"/>
    <w:rsid w:val="00C46926"/>
    <w:rsid w:val="00C47166"/>
    <w:rsid w:val="00C47BA3"/>
    <w:rsid w:val="00C47D06"/>
    <w:rsid w:val="00C517E5"/>
    <w:rsid w:val="00C51FDF"/>
    <w:rsid w:val="00C5479A"/>
    <w:rsid w:val="00C54F5D"/>
    <w:rsid w:val="00C550AD"/>
    <w:rsid w:val="00C55A09"/>
    <w:rsid w:val="00C55CEA"/>
    <w:rsid w:val="00C5652E"/>
    <w:rsid w:val="00C56AA9"/>
    <w:rsid w:val="00C57211"/>
    <w:rsid w:val="00C57449"/>
    <w:rsid w:val="00C57472"/>
    <w:rsid w:val="00C57A11"/>
    <w:rsid w:val="00C57DB3"/>
    <w:rsid w:val="00C600AB"/>
    <w:rsid w:val="00C606A4"/>
    <w:rsid w:val="00C60DC1"/>
    <w:rsid w:val="00C611D6"/>
    <w:rsid w:val="00C6145D"/>
    <w:rsid w:val="00C6193C"/>
    <w:rsid w:val="00C62B44"/>
    <w:rsid w:val="00C63F71"/>
    <w:rsid w:val="00C648DD"/>
    <w:rsid w:val="00C65670"/>
    <w:rsid w:val="00C66A25"/>
    <w:rsid w:val="00C66FF1"/>
    <w:rsid w:val="00C67DE6"/>
    <w:rsid w:val="00C709C0"/>
    <w:rsid w:val="00C70CE6"/>
    <w:rsid w:val="00C71968"/>
    <w:rsid w:val="00C7224C"/>
    <w:rsid w:val="00C72A02"/>
    <w:rsid w:val="00C7330F"/>
    <w:rsid w:val="00C7354B"/>
    <w:rsid w:val="00C741AE"/>
    <w:rsid w:val="00C748EE"/>
    <w:rsid w:val="00C74974"/>
    <w:rsid w:val="00C749A0"/>
    <w:rsid w:val="00C809DE"/>
    <w:rsid w:val="00C8199B"/>
    <w:rsid w:val="00C82833"/>
    <w:rsid w:val="00C82EAC"/>
    <w:rsid w:val="00C82F1A"/>
    <w:rsid w:val="00C833D1"/>
    <w:rsid w:val="00C83E08"/>
    <w:rsid w:val="00C84527"/>
    <w:rsid w:val="00C8543B"/>
    <w:rsid w:val="00C858F1"/>
    <w:rsid w:val="00C86F9F"/>
    <w:rsid w:val="00C872DC"/>
    <w:rsid w:val="00C87B11"/>
    <w:rsid w:val="00C87E68"/>
    <w:rsid w:val="00C87F96"/>
    <w:rsid w:val="00C90D77"/>
    <w:rsid w:val="00C91084"/>
    <w:rsid w:val="00C92656"/>
    <w:rsid w:val="00C92DBE"/>
    <w:rsid w:val="00C92FF1"/>
    <w:rsid w:val="00C93724"/>
    <w:rsid w:val="00C94A6C"/>
    <w:rsid w:val="00C96812"/>
    <w:rsid w:val="00C969AD"/>
    <w:rsid w:val="00C97351"/>
    <w:rsid w:val="00C977D2"/>
    <w:rsid w:val="00CA022C"/>
    <w:rsid w:val="00CA2153"/>
    <w:rsid w:val="00CA2256"/>
    <w:rsid w:val="00CA2BCE"/>
    <w:rsid w:val="00CA45BB"/>
    <w:rsid w:val="00CA47DD"/>
    <w:rsid w:val="00CA55EF"/>
    <w:rsid w:val="00CA6AAA"/>
    <w:rsid w:val="00CA6E60"/>
    <w:rsid w:val="00CA7983"/>
    <w:rsid w:val="00CA7BB6"/>
    <w:rsid w:val="00CA7DC8"/>
    <w:rsid w:val="00CB0186"/>
    <w:rsid w:val="00CB1AAE"/>
    <w:rsid w:val="00CB1B7E"/>
    <w:rsid w:val="00CB2260"/>
    <w:rsid w:val="00CB24E8"/>
    <w:rsid w:val="00CB3705"/>
    <w:rsid w:val="00CB3B1D"/>
    <w:rsid w:val="00CB5804"/>
    <w:rsid w:val="00CB6131"/>
    <w:rsid w:val="00CB6D98"/>
    <w:rsid w:val="00CC00FE"/>
    <w:rsid w:val="00CC0603"/>
    <w:rsid w:val="00CC0AEB"/>
    <w:rsid w:val="00CC1B4C"/>
    <w:rsid w:val="00CC2249"/>
    <w:rsid w:val="00CC24A1"/>
    <w:rsid w:val="00CC278D"/>
    <w:rsid w:val="00CC281E"/>
    <w:rsid w:val="00CC2C58"/>
    <w:rsid w:val="00CC3255"/>
    <w:rsid w:val="00CC33BE"/>
    <w:rsid w:val="00CC3494"/>
    <w:rsid w:val="00CC37B5"/>
    <w:rsid w:val="00CC415A"/>
    <w:rsid w:val="00CC4162"/>
    <w:rsid w:val="00CC45F0"/>
    <w:rsid w:val="00CC46F0"/>
    <w:rsid w:val="00CC4824"/>
    <w:rsid w:val="00CC4A64"/>
    <w:rsid w:val="00CC4FEB"/>
    <w:rsid w:val="00CC56D6"/>
    <w:rsid w:val="00CC5B3F"/>
    <w:rsid w:val="00CC617B"/>
    <w:rsid w:val="00CC6329"/>
    <w:rsid w:val="00CC6594"/>
    <w:rsid w:val="00CC6CD3"/>
    <w:rsid w:val="00CC71AB"/>
    <w:rsid w:val="00CD002B"/>
    <w:rsid w:val="00CD06A0"/>
    <w:rsid w:val="00CD25CB"/>
    <w:rsid w:val="00CD286F"/>
    <w:rsid w:val="00CD2A86"/>
    <w:rsid w:val="00CD3BF9"/>
    <w:rsid w:val="00CD4D0D"/>
    <w:rsid w:val="00CD6382"/>
    <w:rsid w:val="00CD688E"/>
    <w:rsid w:val="00CD6D04"/>
    <w:rsid w:val="00CD7451"/>
    <w:rsid w:val="00CE0A7C"/>
    <w:rsid w:val="00CE136A"/>
    <w:rsid w:val="00CE1547"/>
    <w:rsid w:val="00CE21BF"/>
    <w:rsid w:val="00CE43B0"/>
    <w:rsid w:val="00CE4A04"/>
    <w:rsid w:val="00CE50E3"/>
    <w:rsid w:val="00CE5E3D"/>
    <w:rsid w:val="00CE5EFA"/>
    <w:rsid w:val="00CE6702"/>
    <w:rsid w:val="00CE6F4A"/>
    <w:rsid w:val="00CE739E"/>
    <w:rsid w:val="00CE74C1"/>
    <w:rsid w:val="00CE7E3E"/>
    <w:rsid w:val="00CF09C4"/>
    <w:rsid w:val="00CF0D0E"/>
    <w:rsid w:val="00CF1054"/>
    <w:rsid w:val="00CF2D3A"/>
    <w:rsid w:val="00CF40ED"/>
    <w:rsid w:val="00CF7421"/>
    <w:rsid w:val="00D00A11"/>
    <w:rsid w:val="00D010DF"/>
    <w:rsid w:val="00D017AA"/>
    <w:rsid w:val="00D019DF"/>
    <w:rsid w:val="00D01C5D"/>
    <w:rsid w:val="00D027BA"/>
    <w:rsid w:val="00D02B32"/>
    <w:rsid w:val="00D02B63"/>
    <w:rsid w:val="00D02D16"/>
    <w:rsid w:val="00D02ECA"/>
    <w:rsid w:val="00D035E6"/>
    <w:rsid w:val="00D039A8"/>
    <w:rsid w:val="00D04709"/>
    <w:rsid w:val="00D05386"/>
    <w:rsid w:val="00D0545E"/>
    <w:rsid w:val="00D0669F"/>
    <w:rsid w:val="00D10389"/>
    <w:rsid w:val="00D104DA"/>
    <w:rsid w:val="00D1129C"/>
    <w:rsid w:val="00D11649"/>
    <w:rsid w:val="00D128B8"/>
    <w:rsid w:val="00D129C2"/>
    <w:rsid w:val="00D12C36"/>
    <w:rsid w:val="00D13378"/>
    <w:rsid w:val="00D13D64"/>
    <w:rsid w:val="00D15832"/>
    <w:rsid w:val="00D15C22"/>
    <w:rsid w:val="00D15DDC"/>
    <w:rsid w:val="00D1615C"/>
    <w:rsid w:val="00D17594"/>
    <w:rsid w:val="00D179DD"/>
    <w:rsid w:val="00D20121"/>
    <w:rsid w:val="00D208D5"/>
    <w:rsid w:val="00D210AA"/>
    <w:rsid w:val="00D21174"/>
    <w:rsid w:val="00D21780"/>
    <w:rsid w:val="00D23443"/>
    <w:rsid w:val="00D25541"/>
    <w:rsid w:val="00D25B52"/>
    <w:rsid w:val="00D265A9"/>
    <w:rsid w:val="00D2796A"/>
    <w:rsid w:val="00D279A9"/>
    <w:rsid w:val="00D27B1E"/>
    <w:rsid w:val="00D27D4F"/>
    <w:rsid w:val="00D300D1"/>
    <w:rsid w:val="00D3181C"/>
    <w:rsid w:val="00D31945"/>
    <w:rsid w:val="00D31D9D"/>
    <w:rsid w:val="00D3370E"/>
    <w:rsid w:val="00D337B2"/>
    <w:rsid w:val="00D33892"/>
    <w:rsid w:val="00D33ADC"/>
    <w:rsid w:val="00D34900"/>
    <w:rsid w:val="00D34AB9"/>
    <w:rsid w:val="00D35038"/>
    <w:rsid w:val="00D370D4"/>
    <w:rsid w:val="00D3787B"/>
    <w:rsid w:val="00D40B11"/>
    <w:rsid w:val="00D40FA3"/>
    <w:rsid w:val="00D418FE"/>
    <w:rsid w:val="00D41C52"/>
    <w:rsid w:val="00D4200B"/>
    <w:rsid w:val="00D42B3E"/>
    <w:rsid w:val="00D43352"/>
    <w:rsid w:val="00D436CA"/>
    <w:rsid w:val="00D43820"/>
    <w:rsid w:val="00D4382F"/>
    <w:rsid w:val="00D4418F"/>
    <w:rsid w:val="00D4658C"/>
    <w:rsid w:val="00D46686"/>
    <w:rsid w:val="00D4738E"/>
    <w:rsid w:val="00D47BE4"/>
    <w:rsid w:val="00D47DD3"/>
    <w:rsid w:val="00D5043A"/>
    <w:rsid w:val="00D5206B"/>
    <w:rsid w:val="00D5226D"/>
    <w:rsid w:val="00D5422D"/>
    <w:rsid w:val="00D546E4"/>
    <w:rsid w:val="00D54797"/>
    <w:rsid w:val="00D548DA"/>
    <w:rsid w:val="00D54CE1"/>
    <w:rsid w:val="00D554BB"/>
    <w:rsid w:val="00D558C7"/>
    <w:rsid w:val="00D560AF"/>
    <w:rsid w:val="00D605EB"/>
    <w:rsid w:val="00D60C2A"/>
    <w:rsid w:val="00D61322"/>
    <w:rsid w:val="00D614B5"/>
    <w:rsid w:val="00D620F6"/>
    <w:rsid w:val="00D6274F"/>
    <w:rsid w:val="00D64393"/>
    <w:rsid w:val="00D64E26"/>
    <w:rsid w:val="00D65340"/>
    <w:rsid w:val="00D65556"/>
    <w:rsid w:val="00D668FB"/>
    <w:rsid w:val="00D6697E"/>
    <w:rsid w:val="00D66DC2"/>
    <w:rsid w:val="00D67747"/>
    <w:rsid w:val="00D71D11"/>
    <w:rsid w:val="00D71E5F"/>
    <w:rsid w:val="00D7360B"/>
    <w:rsid w:val="00D73E81"/>
    <w:rsid w:val="00D74917"/>
    <w:rsid w:val="00D74ABC"/>
    <w:rsid w:val="00D76A15"/>
    <w:rsid w:val="00D771B5"/>
    <w:rsid w:val="00D77659"/>
    <w:rsid w:val="00D77BEB"/>
    <w:rsid w:val="00D77D02"/>
    <w:rsid w:val="00D80D43"/>
    <w:rsid w:val="00D81049"/>
    <w:rsid w:val="00D81AA8"/>
    <w:rsid w:val="00D8225C"/>
    <w:rsid w:val="00D82B09"/>
    <w:rsid w:val="00D82D68"/>
    <w:rsid w:val="00D82DFF"/>
    <w:rsid w:val="00D8380A"/>
    <w:rsid w:val="00D83A85"/>
    <w:rsid w:val="00D83C90"/>
    <w:rsid w:val="00D84991"/>
    <w:rsid w:val="00D863F4"/>
    <w:rsid w:val="00D87019"/>
    <w:rsid w:val="00D87BE1"/>
    <w:rsid w:val="00D909D0"/>
    <w:rsid w:val="00D92A1C"/>
    <w:rsid w:val="00D92F44"/>
    <w:rsid w:val="00D93028"/>
    <w:rsid w:val="00D9441D"/>
    <w:rsid w:val="00D94812"/>
    <w:rsid w:val="00D95F6C"/>
    <w:rsid w:val="00D9635C"/>
    <w:rsid w:val="00D96AF5"/>
    <w:rsid w:val="00D96CB3"/>
    <w:rsid w:val="00D96CC8"/>
    <w:rsid w:val="00D96EC0"/>
    <w:rsid w:val="00D97036"/>
    <w:rsid w:val="00DA02EB"/>
    <w:rsid w:val="00DA048E"/>
    <w:rsid w:val="00DA1468"/>
    <w:rsid w:val="00DA14EF"/>
    <w:rsid w:val="00DA1678"/>
    <w:rsid w:val="00DA2939"/>
    <w:rsid w:val="00DA3973"/>
    <w:rsid w:val="00DA3A7F"/>
    <w:rsid w:val="00DA3B49"/>
    <w:rsid w:val="00DA3BB9"/>
    <w:rsid w:val="00DA3E4A"/>
    <w:rsid w:val="00DA4501"/>
    <w:rsid w:val="00DA4723"/>
    <w:rsid w:val="00DA47BA"/>
    <w:rsid w:val="00DA51D8"/>
    <w:rsid w:val="00DA5637"/>
    <w:rsid w:val="00DA5694"/>
    <w:rsid w:val="00DA59A9"/>
    <w:rsid w:val="00DA6273"/>
    <w:rsid w:val="00DA6EF7"/>
    <w:rsid w:val="00DA7A1E"/>
    <w:rsid w:val="00DA7CD0"/>
    <w:rsid w:val="00DA7E17"/>
    <w:rsid w:val="00DB05E9"/>
    <w:rsid w:val="00DB06CB"/>
    <w:rsid w:val="00DB0D90"/>
    <w:rsid w:val="00DB21A3"/>
    <w:rsid w:val="00DB2209"/>
    <w:rsid w:val="00DB3C84"/>
    <w:rsid w:val="00DB4157"/>
    <w:rsid w:val="00DB4BFD"/>
    <w:rsid w:val="00DB5056"/>
    <w:rsid w:val="00DB5F29"/>
    <w:rsid w:val="00DB6237"/>
    <w:rsid w:val="00DB634B"/>
    <w:rsid w:val="00DB6D10"/>
    <w:rsid w:val="00DB6E3B"/>
    <w:rsid w:val="00DB7A34"/>
    <w:rsid w:val="00DC06D7"/>
    <w:rsid w:val="00DC084E"/>
    <w:rsid w:val="00DC0D15"/>
    <w:rsid w:val="00DC0FCB"/>
    <w:rsid w:val="00DC326B"/>
    <w:rsid w:val="00DC34BF"/>
    <w:rsid w:val="00DC4015"/>
    <w:rsid w:val="00DC477E"/>
    <w:rsid w:val="00DC652E"/>
    <w:rsid w:val="00DC6FD8"/>
    <w:rsid w:val="00DC7182"/>
    <w:rsid w:val="00DC7221"/>
    <w:rsid w:val="00DC7978"/>
    <w:rsid w:val="00DD01DD"/>
    <w:rsid w:val="00DD0E6E"/>
    <w:rsid w:val="00DD2AD2"/>
    <w:rsid w:val="00DD36CC"/>
    <w:rsid w:val="00DD4284"/>
    <w:rsid w:val="00DD5C12"/>
    <w:rsid w:val="00DD6021"/>
    <w:rsid w:val="00DD62D1"/>
    <w:rsid w:val="00DD77D0"/>
    <w:rsid w:val="00DD7F1A"/>
    <w:rsid w:val="00DE0AE5"/>
    <w:rsid w:val="00DE0C89"/>
    <w:rsid w:val="00DE20B7"/>
    <w:rsid w:val="00DE2A44"/>
    <w:rsid w:val="00DE384E"/>
    <w:rsid w:val="00DE4168"/>
    <w:rsid w:val="00DE42C5"/>
    <w:rsid w:val="00DE49FC"/>
    <w:rsid w:val="00DE5337"/>
    <w:rsid w:val="00DE5536"/>
    <w:rsid w:val="00DE5C81"/>
    <w:rsid w:val="00DE5C8E"/>
    <w:rsid w:val="00DE635B"/>
    <w:rsid w:val="00DE66D0"/>
    <w:rsid w:val="00DE698C"/>
    <w:rsid w:val="00DE6E1E"/>
    <w:rsid w:val="00DE7395"/>
    <w:rsid w:val="00DF05C3"/>
    <w:rsid w:val="00DF0E38"/>
    <w:rsid w:val="00DF15F5"/>
    <w:rsid w:val="00DF25CC"/>
    <w:rsid w:val="00DF31AD"/>
    <w:rsid w:val="00DF3588"/>
    <w:rsid w:val="00DF37A4"/>
    <w:rsid w:val="00DF3D07"/>
    <w:rsid w:val="00DF418E"/>
    <w:rsid w:val="00DF4D62"/>
    <w:rsid w:val="00DF4ECA"/>
    <w:rsid w:val="00DF5483"/>
    <w:rsid w:val="00DF55F9"/>
    <w:rsid w:val="00DF6306"/>
    <w:rsid w:val="00DF685C"/>
    <w:rsid w:val="00DF68C0"/>
    <w:rsid w:val="00DF7180"/>
    <w:rsid w:val="00DF7DDB"/>
    <w:rsid w:val="00E00084"/>
    <w:rsid w:val="00E0016C"/>
    <w:rsid w:val="00E004B4"/>
    <w:rsid w:val="00E004C9"/>
    <w:rsid w:val="00E00F47"/>
    <w:rsid w:val="00E01595"/>
    <w:rsid w:val="00E01765"/>
    <w:rsid w:val="00E0182C"/>
    <w:rsid w:val="00E03A86"/>
    <w:rsid w:val="00E05497"/>
    <w:rsid w:val="00E056AC"/>
    <w:rsid w:val="00E05752"/>
    <w:rsid w:val="00E06067"/>
    <w:rsid w:val="00E06203"/>
    <w:rsid w:val="00E07123"/>
    <w:rsid w:val="00E07B63"/>
    <w:rsid w:val="00E07BFA"/>
    <w:rsid w:val="00E10F6B"/>
    <w:rsid w:val="00E10FCD"/>
    <w:rsid w:val="00E119CE"/>
    <w:rsid w:val="00E11F59"/>
    <w:rsid w:val="00E121ED"/>
    <w:rsid w:val="00E123E1"/>
    <w:rsid w:val="00E125B9"/>
    <w:rsid w:val="00E12720"/>
    <w:rsid w:val="00E12D5B"/>
    <w:rsid w:val="00E1306F"/>
    <w:rsid w:val="00E135AE"/>
    <w:rsid w:val="00E13E9C"/>
    <w:rsid w:val="00E13EE1"/>
    <w:rsid w:val="00E14445"/>
    <w:rsid w:val="00E14ADC"/>
    <w:rsid w:val="00E14C85"/>
    <w:rsid w:val="00E14EE8"/>
    <w:rsid w:val="00E15603"/>
    <w:rsid w:val="00E160C7"/>
    <w:rsid w:val="00E16900"/>
    <w:rsid w:val="00E16E23"/>
    <w:rsid w:val="00E17A9C"/>
    <w:rsid w:val="00E17BBC"/>
    <w:rsid w:val="00E17C7B"/>
    <w:rsid w:val="00E20035"/>
    <w:rsid w:val="00E2096D"/>
    <w:rsid w:val="00E20B35"/>
    <w:rsid w:val="00E222E6"/>
    <w:rsid w:val="00E22812"/>
    <w:rsid w:val="00E22C67"/>
    <w:rsid w:val="00E235C1"/>
    <w:rsid w:val="00E2416C"/>
    <w:rsid w:val="00E249D1"/>
    <w:rsid w:val="00E249FD"/>
    <w:rsid w:val="00E24A33"/>
    <w:rsid w:val="00E25891"/>
    <w:rsid w:val="00E25938"/>
    <w:rsid w:val="00E25F93"/>
    <w:rsid w:val="00E26557"/>
    <w:rsid w:val="00E2668A"/>
    <w:rsid w:val="00E26C4C"/>
    <w:rsid w:val="00E27397"/>
    <w:rsid w:val="00E27411"/>
    <w:rsid w:val="00E27739"/>
    <w:rsid w:val="00E27A51"/>
    <w:rsid w:val="00E30901"/>
    <w:rsid w:val="00E30AB3"/>
    <w:rsid w:val="00E30C61"/>
    <w:rsid w:val="00E31915"/>
    <w:rsid w:val="00E31C39"/>
    <w:rsid w:val="00E31F38"/>
    <w:rsid w:val="00E32127"/>
    <w:rsid w:val="00E33313"/>
    <w:rsid w:val="00E33765"/>
    <w:rsid w:val="00E33847"/>
    <w:rsid w:val="00E3462E"/>
    <w:rsid w:val="00E34654"/>
    <w:rsid w:val="00E352A0"/>
    <w:rsid w:val="00E36EB2"/>
    <w:rsid w:val="00E37D2F"/>
    <w:rsid w:val="00E37D33"/>
    <w:rsid w:val="00E37E7B"/>
    <w:rsid w:val="00E40D59"/>
    <w:rsid w:val="00E40FE6"/>
    <w:rsid w:val="00E41200"/>
    <w:rsid w:val="00E41354"/>
    <w:rsid w:val="00E41510"/>
    <w:rsid w:val="00E418DA"/>
    <w:rsid w:val="00E41A92"/>
    <w:rsid w:val="00E41D8C"/>
    <w:rsid w:val="00E425AD"/>
    <w:rsid w:val="00E42FFC"/>
    <w:rsid w:val="00E43210"/>
    <w:rsid w:val="00E43E26"/>
    <w:rsid w:val="00E444FA"/>
    <w:rsid w:val="00E44676"/>
    <w:rsid w:val="00E45075"/>
    <w:rsid w:val="00E45461"/>
    <w:rsid w:val="00E45BC0"/>
    <w:rsid w:val="00E4631F"/>
    <w:rsid w:val="00E46C91"/>
    <w:rsid w:val="00E474CC"/>
    <w:rsid w:val="00E47635"/>
    <w:rsid w:val="00E5047F"/>
    <w:rsid w:val="00E50D74"/>
    <w:rsid w:val="00E5126A"/>
    <w:rsid w:val="00E51844"/>
    <w:rsid w:val="00E51FEF"/>
    <w:rsid w:val="00E5245D"/>
    <w:rsid w:val="00E537E2"/>
    <w:rsid w:val="00E55941"/>
    <w:rsid w:val="00E55ED2"/>
    <w:rsid w:val="00E56431"/>
    <w:rsid w:val="00E564DD"/>
    <w:rsid w:val="00E56A8D"/>
    <w:rsid w:val="00E56F40"/>
    <w:rsid w:val="00E57061"/>
    <w:rsid w:val="00E57669"/>
    <w:rsid w:val="00E600BF"/>
    <w:rsid w:val="00E6052D"/>
    <w:rsid w:val="00E60590"/>
    <w:rsid w:val="00E60C40"/>
    <w:rsid w:val="00E6172E"/>
    <w:rsid w:val="00E61E16"/>
    <w:rsid w:val="00E639AC"/>
    <w:rsid w:val="00E6469F"/>
    <w:rsid w:val="00E64D0A"/>
    <w:rsid w:val="00E64D41"/>
    <w:rsid w:val="00E653BE"/>
    <w:rsid w:val="00E662A4"/>
    <w:rsid w:val="00E675B9"/>
    <w:rsid w:val="00E677C1"/>
    <w:rsid w:val="00E6796A"/>
    <w:rsid w:val="00E67AA9"/>
    <w:rsid w:val="00E70394"/>
    <w:rsid w:val="00E71272"/>
    <w:rsid w:val="00E7165E"/>
    <w:rsid w:val="00E72509"/>
    <w:rsid w:val="00E733D2"/>
    <w:rsid w:val="00E734C0"/>
    <w:rsid w:val="00E73962"/>
    <w:rsid w:val="00E7397E"/>
    <w:rsid w:val="00E74AA6"/>
    <w:rsid w:val="00E74B5C"/>
    <w:rsid w:val="00E74F08"/>
    <w:rsid w:val="00E76280"/>
    <w:rsid w:val="00E76B0F"/>
    <w:rsid w:val="00E76B91"/>
    <w:rsid w:val="00E76C0F"/>
    <w:rsid w:val="00E809B8"/>
    <w:rsid w:val="00E8102B"/>
    <w:rsid w:val="00E81B99"/>
    <w:rsid w:val="00E8340A"/>
    <w:rsid w:val="00E83888"/>
    <w:rsid w:val="00E83A39"/>
    <w:rsid w:val="00E84889"/>
    <w:rsid w:val="00E85045"/>
    <w:rsid w:val="00E85AB6"/>
    <w:rsid w:val="00E86F2D"/>
    <w:rsid w:val="00E87081"/>
    <w:rsid w:val="00E8751E"/>
    <w:rsid w:val="00E87FDF"/>
    <w:rsid w:val="00E90019"/>
    <w:rsid w:val="00E901B1"/>
    <w:rsid w:val="00E9063B"/>
    <w:rsid w:val="00E90F08"/>
    <w:rsid w:val="00E911C7"/>
    <w:rsid w:val="00E91267"/>
    <w:rsid w:val="00E91AA7"/>
    <w:rsid w:val="00E92776"/>
    <w:rsid w:val="00E9285B"/>
    <w:rsid w:val="00E92BEC"/>
    <w:rsid w:val="00E93805"/>
    <w:rsid w:val="00E938FB"/>
    <w:rsid w:val="00E93905"/>
    <w:rsid w:val="00E945C5"/>
    <w:rsid w:val="00E94E1B"/>
    <w:rsid w:val="00E95091"/>
    <w:rsid w:val="00E95D5F"/>
    <w:rsid w:val="00E95DA7"/>
    <w:rsid w:val="00E96292"/>
    <w:rsid w:val="00E96939"/>
    <w:rsid w:val="00E969C2"/>
    <w:rsid w:val="00E96D1A"/>
    <w:rsid w:val="00E9735F"/>
    <w:rsid w:val="00EA04BD"/>
    <w:rsid w:val="00EA1F27"/>
    <w:rsid w:val="00EA2692"/>
    <w:rsid w:val="00EA26C9"/>
    <w:rsid w:val="00EA3BBF"/>
    <w:rsid w:val="00EA3C2F"/>
    <w:rsid w:val="00EA3D60"/>
    <w:rsid w:val="00EA42A0"/>
    <w:rsid w:val="00EA4539"/>
    <w:rsid w:val="00EA4DBC"/>
    <w:rsid w:val="00EA6496"/>
    <w:rsid w:val="00EA6975"/>
    <w:rsid w:val="00EA699E"/>
    <w:rsid w:val="00EA75A5"/>
    <w:rsid w:val="00EA798D"/>
    <w:rsid w:val="00EB0860"/>
    <w:rsid w:val="00EB088B"/>
    <w:rsid w:val="00EB0D2D"/>
    <w:rsid w:val="00EB1169"/>
    <w:rsid w:val="00EB26CB"/>
    <w:rsid w:val="00EB495E"/>
    <w:rsid w:val="00EB5CB6"/>
    <w:rsid w:val="00EC09A2"/>
    <w:rsid w:val="00EC09BA"/>
    <w:rsid w:val="00EC190E"/>
    <w:rsid w:val="00EC2832"/>
    <w:rsid w:val="00EC29E7"/>
    <w:rsid w:val="00EC360F"/>
    <w:rsid w:val="00EC3900"/>
    <w:rsid w:val="00EC4821"/>
    <w:rsid w:val="00EC4D31"/>
    <w:rsid w:val="00EC5F76"/>
    <w:rsid w:val="00EC708C"/>
    <w:rsid w:val="00ED0586"/>
    <w:rsid w:val="00ED0C9A"/>
    <w:rsid w:val="00ED1665"/>
    <w:rsid w:val="00ED2096"/>
    <w:rsid w:val="00ED2FE5"/>
    <w:rsid w:val="00ED33BF"/>
    <w:rsid w:val="00ED355B"/>
    <w:rsid w:val="00ED3E19"/>
    <w:rsid w:val="00ED5359"/>
    <w:rsid w:val="00ED555E"/>
    <w:rsid w:val="00ED5856"/>
    <w:rsid w:val="00ED5C1B"/>
    <w:rsid w:val="00EE00A7"/>
    <w:rsid w:val="00EE0C12"/>
    <w:rsid w:val="00EE193A"/>
    <w:rsid w:val="00EE198A"/>
    <w:rsid w:val="00EE1A55"/>
    <w:rsid w:val="00EE20F8"/>
    <w:rsid w:val="00EE2969"/>
    <w:rsid w:val="00EE2D63"/>
    <w:rsid w:val="00EE3266"/>
    <w:rsid w:val="00EE384F"/>
    <w:rsid w:val="00EE474F"/>
    <w:rsid w:val="00EE476B"/>
    <w:rsid w:val="00EE4A22"/>
    <w:rsid w:val="00EE4B51"/>
    <w:rsid w:val="00EE5399"/>
    <w:rsid w:val="00EE54D6"/>
    <w:rsid w:val="00EE59EA"/>
    <w:rsid w:val="00EE5D96"/>
    <w:rsid w:val="00EE5E79"/>
    <w:rsid w:val="00EE634B"/>
    <w:rsid w:val="00EE63D8"/>
    <w:rsid w:val="00EE6579"/>
    <w:rsid w:val="00EE6F46"/>
    <w:rsid w:val="00EE7041"/>
    <w:rsid w:val="00EE75F8"/>
    <w:rsid w:val="00EE7D2A"/>
    <w:rsid w:val="00EE7EF1"/>
    <w:rsid w:val="00EF163A"/>
    <w:rsid w:val="00EF18BD"/>
    <w:rsid w:val="00EF4E4C"/>
    <w:rsid w:val="00EF5364"/>
    <w:rsid w:val="00EF606C"/>
    <w:rsid w:val="00EF679D"/>
    <w:rsid w:val="00EF6DB1"/>
    <w:rsid w:val="00EF6EBB"/>
    <w:rsid w:val="00EF765E"/>
    <w:rsid w:val="00F0020B"/>
    <w:rsid w:val="00F0071C"/>
    <w:rsid w:val="00F00DD3"/>
    <w:rsid w:val="00F01B89"/>
    <w:rsid w:val="00F01E26"/>
    <w:rsid w:val="00F03B50"/>
    <w:rsid w:val="00F03CFF"/>
    <w:rsid w:val="00F04303"/>
    <w:rsid w:val="00F04779"/>
    <w:rsid w:val="00F04D8D"/>
    <w:rsid w:val="00F05248"/>
    <w:rsid w:val="00F06A11"/>
    <w:rsid w:val="00F074BC"/>
    <w:rsid w:val="00F0784A"/>
    <w:rsid w:val="00F07CC7"/>
    <w:rsid w:val="00F10FED"/>
    <w:rsid w:val="00F11ED9"/>
    <w:rsid w:val="00F11F1A"/>
    <w:rsid w:val="00F1302C"/>
    <w:rsid w:val="00F15234"/>
    <w:rsid w:val="00F1584A"/>
    <w:rsid w:val="00F15B21"/>
    <w:rsid w:val="00F160FA"/>
    <w:rsid w:val="00F1618B"/>
    <w:rsid w:val="00F16488"/>
    <w:rsid w:val="00F166B6"/>
    <w:rsid w:val="00F167BC"/>
    <w:rsid w:val="00F176EC"/>
    <w:rsid w:val="00F21541"/>
    <w:rsid w:val="00F2159A"/>
    <w:rsid w:val="00F2223B"/>
    <w:rsid w:val="00F22600"/>
    <w:rsid w:val="00F22F51"/>
    <w:rsid w:val="00F237A3"/>
    <w:rsid w:val="00F23C23"/>
    <w:rsid w:val="00F24F78"/>
    <w:rsid w:val="00F24FDD"/>
    <w:rsid w:val="00F2505E"/>
    <w:rsid w:val="00F2626D"/>
    <w:rsid w:val="00F26BF8"/>
    <w:rsid w:val="00F27017"/>
    <w:rsid w:val="00F27640"/>
    <w:rsid w:val="00F278DE"/>
    <w:rsid w:val="00F3102E"/>
    <w:rsid w:val="00F3120A"/>
    <w:rsid w:val="00F31212"/>
    <w:rsid w:val="00F3133C"/>
    <w:rsid w:val="00F319F6"/>
    <w:rsid w:val="00F32A1F"/>
    <w:rsid w:val="00F33245"/>
    <w:rsid w:val="00F337C9"/>
    <w:rsid w:val="00F33B59"/>
    <w:rsid w:val="00F33DCA"/>
    <w:rsid w:val="00F341C6"/>
    <w:rsid w:val="00F34302"/>
    <w:rsid w:val="00F34A44"/>
    <w:rsid w:val="00F35564"/>
    <w:rsid w:val="00F36759"/>
    <w:rsid w:val="00F36885"/>
    <w:rsid w:val="00F373FF"/>
    <w:rsid w:val="00F40093"/>
    <w:rsid w:val="00F41E65"/>
    <w:rsid w:val="00F425EE"/>
    <w:rsid w:val="00F42B27"/>
    <w:rsid w:val="00F4334E"/>
    <w:rsid w:val="00F43645"/>
    <w:rsid w:val="00F4366C"/>
    <w:rsid w:val="00F4372A"/>
    <w:rsid w:val="00F43D37"/>
    <w:rsid w:val="00F44150"/>
    <w:rsid w:val="00F443C5"/>
    <w:rsid w:val="00F44744"/>
    <w:rsid w:val="00F4487D"/>
    <w:rsid w:val="00F45069"/>
    <w:rsid w:val="00F458B3"/>
    <w:rsid w:val="00F47359"/>
    <w:rsid w:val="00F477F8"/>
    <w:rsid w:val="00F47949"/>
    <w:rsid w:val="00F479AE"/>
    <w:rsid w:val="00F500A1"/>
    <w:rsid w:val="00F50410"/>
    <w:rsid w:val="00F51465"/>
    <w:rsid w:val="00F51FE1"/>
    <w:rsid w:val="00F524D6"/>
    <w:rsid w:val="00F52D6D"/>
    <w:rsid w:val="00F53637"/>
    <w:rsid w:val="00F537D0"/>
    <w:rsid w:val="00F53D99"/>
    <w:rsid w:val="00F545A2"/>
    <w:rsid w:val="00F546D0"/>
    <w:rsid w:val="00F54AD6"/>
    <w:rsid w:val="00F54B92"/>
    <w:rsid w:val="00F55F50"/>
    <w:rsid w:val="00F55F71"/>
    <w:rsid w:val="00F567D5"/>
    <w:rsid w:val="00F56F02"/>
    <w:rsid w:val="00F57634"/>
    <w:rsid w:val="00F60919"/>
    <w:rsid w:val="00F60EE7"/>
    <w:rsid w:val="00F61127"/>
    <w:rsid w:val="00F616E7"/>
    <w:rsid w:val="00F61C85"/>
    <w:rsid w:val="00F62FF1"/>
    <w:rsid w:val="00F64401"/>
    <w:rsid w:val="00F66060"/>
    <w:rsid w:val="00F673BB"/>
    <w:rsid w:val="00F674FC"/>
    <w:rsid w:val="00F67A51"/>
    <w:rsid w:val="00F67B18"/>
    <w:rsid w:val="00F70B07"/>
    <w:rsid w:val="00F70DCB"/>
    <w:rsid w:val="00F7251F"/>
    <w:rsid w:val="00F72D18"/>
    <w:rsid w:val="00F73F76"/>
    <w:rsid w:val="00F74400"/>
    <w:rsid w:val="00F75456"/>
    <w:rsid w:val="00F75896"/>
    <w:rsid w:val="00F75E91"/>
    <w:rsid w:val="00F75F4F"/>
    <w:rsid w:val="00F75FAE"/>
    <w:rsid w:val="00F76002"/>
    <w:rsid w:val="00F767BF"/>
    <w:rsid w:val="00F76951"/>
    <w:rsid w:val="00F76F85"/>
    <w:rsid w:val="00F779EC"/>
    <w:rsid w:val="00F805A0"/>
    <w:rsid w:val="00F8129E"/>
    <w:rsid w:val="00F814BA"/>
    <w:rsid w:val="00F81DE2"/>
    <w:rsid w:val="00F82107"/>
    <w:rsid w:val="00F82621"/>
    <w:rsid w:val="00F83F1C"/>
    <w:rsid w:val="00F840E3"/>
    <w:rsid w:val="00F84628"/>
    <w:rsid w:val="00F856C2"/>
    <w:rsid w:val="00F8572C"/>
    <w:rsid w:val="00F85B6E"/>
    <w:rsid w:val="00F90564"/>
    <w:rsid w:val="00F90961"/>
    <w:rsid w:val="00F90D11"/>
    <w:rsid w:val="00F91091"/>
    <w:rsid w:val="00F91816"/>
    <w:rsid w:val="00F928CA"/>
    <w:rsid w:val="00F9531E"/>
    <w:rsid w:val="00F95BA4"/>
    <w:rsid w:val="00F96957"/>
    <w:rsid w:val="00F9721D"/>
    <w:rsid w:val="00F97320"/>
    <w:rsid w:val="00F97B7E"/>
    <w:rsid w:val="00F97FCD"/>
    <w:rsid w:val="00FA13A1"/>
    <w:rsid w:val="00FA3DDC"/>
    <w:rsid w:val="00FA4188"/>
    <w:rsid w:val="00FA478E"/>
    <w:rsid w:val="00FA53FF"/>
    <w:rsid w:val="00FA5DAE"/>
    <w:rsid w:val="00FA6ECC"/>
    <w:rsid w:val="00FA70BC"/>
    <w:rsid w:val="00FA7592"/>
    <w:rsid w:val="00FA7CF2"/>
    <w:rsid w:val="00FB0D20"/>
    <w:rsid w:val="00FB112A"/>
    <w:rsid w:val="00FB2770"/>
    <w:rsid w:val="00FB27B5"/>
    <w:rsid w:val="00FB2E31"/>
    <w:rsid w:val="00FB2E7C"/>
    <w:rsid w:val="00FB2FB9"/>
    <w:rsid w:val="00FB3312"/>
    <w:rsid w:val="00FB4621"/>
    <w:rsid w:val="00FB49F7"/>
    <w:rsid w:val="00FB4BE8"/>
    <w:rsid w:val="00FB4DB0"/>
    <w:rsid w:val="00FB4F88"/>
    <w:rsid w:val="00FB5082"/>
    <w:rsid w:val="00FB540B"/>
    <w:rsid w:val="00FB54B6"/>
    <w:rsid w:val="00FB6085"/>
    <w:rsid w:val="00FB656C"/>
    <w:rsid w:val="00FB6864"/>
    <w:rsid w:val="00FB69C8"/>
    <w:rsid w:val="00FB6E6A"/>
    <w:rsid w:val="00FB7153"/>
    <w:rsid w:val="00FB78CE"/>
    <w:rsid w:val="00FB7EA6"/>
    <w:rsid w:val="00FC0129"/>
    <w:rsid w:val="00FC0138"/>
    <w:rsid w:val="00FC01FD"/>
    <w:rsid w:val="00FC0208"/>
    <w:rsid w:val="00FC0534"/>
    <w:rsid w:val="00FC0D09"/>
    <w:rsid w:val="00FC11C2"/>
    <w:rsid w:val="00FC1380"/>
    <w:rsid w:val="00FC2DB1"/>
    <w:rsid w:val="00FC3714"/>
    <w:rsid w:val="00FC4499"/>
    <w:rsid w:val="00FC4523"/>
    <w:rsid w:val="00FC5657"/>
    <w:rsid w:val="00FC5B5A"/>
    <w:rsid w:val="00FC5DE8"/>
    <w:rsid w:val="00FC5E1F"/>
    <w:rsid w:val="00FC5F8D"/>
    <w:rsid w:val="00FC723A"/>
    <w:rsid w:val="00FD2FF8"/>
    <w:rsid w:val="00FD3153"/>
    <w:rsid w:val="00FD3EA8"/>
    <w:rsid w:val="00FD47E1"/>
    <w:rsid w:val="00FD4E45"/>
    <w:rsid w:val="00FD5216"/>
    <w:rsid w:val="00FD544A"/>
    <w:rsid w:val="00FD6B61"/>
    <w:rsid w:val="00FD6C28"/>
    <w:rsid w:val="00FD6D75"/>
    <w:rsid w:val="00FD7655"/>
    <w:rsid w:val="00FD77E7"/>
    <w:rsid w:val="00FE0CCD"/>
    <w:rsid w:val="00FE1014"/>
    <w:rsid w:val="00FE1723"/>
    <w:rsid w:val="00FE1943"/>
    <w:rsid w:val="00FE1CF5"/>
    <w:rsid w:val="00FE265F"/>
    <w:rsid w:val="00FE2B81"/>
    <w:rsid w:val="00FE2E6B"/>
    <w:rsid w:val="00FE329A"/>
    <w:rsid w:val="00FE3AE2"/>
    <w:rsid w:val="00FE3CD8"/>
    <w:rsid w:val="00FE3DFC"/>
    <w:rsid w:val="00FE3F0B"/>
    <w:rsid w:val="00FE47D1"/>
    <w:rsid w:val="00FE54E6"/>
    <w:rsid w:val="00FE5E5E"/>
    <w:rsid w:val="00FE726B"/>
    <w:rsid w:val="00FE746F"/>
    <w:rsid w:val="00FF084E"/>
    <w:rsid w:val="00FF1D35"/>
    <w:rsid w:val="00FF3654"/>
    <w:rsid w:val="00FF5193"/>
    <w:rsid w:val="00FF5E74"/>
    <w:rsid w:val="00FF68B5"/>
    <w:rsid w:val="00FF72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932"/>
    <w:pPr>
      <w:overflowPunct w:val="0"/>
      <w:autoSpaceDE w:val="0"/>
      <w:autoSpaceDN w:val="0"/>
      <w:adjustRightInd w:val="0"/>
      <w:textAlignment w:val="baseline"/>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117932"/>
    <w:pPr>
      <w:widowControl w:val="0"/>
      <w:autoSpaceDE w:val="0"/>
      <w:autoSpaceDN w:val="0"/>
      <w:adjustRightInd w:val="0"/>
    </w:pPr>
    <w:rPr>
      <w:rFonts w:eastAsia="Times New Roman" w:cs="Calibri"/>
    </w:rPr>
  </w:style>
  <w:style w:type="paragraph" w:customStyle="1" w:styleId="ConsPlusTitle">
    <w:name w:val="ConsPlusTitle"/>
    <w:uiPriority w:val="99"/>
    <w:rsid w:val="00117932"/>
    <w:pPr>
      <w:widowControl w:val="0"/>
      <w:autoSpaceDE w:val="0"/>
      <w:autoSpaceDN w:val="0"/>
      <w:adjustRightInd w:val="0"/>
    </w:pPr>
    <w:rPr>
      <w:rFonts w:ascii="Times New Roman" w:eastAsia="Times New Roman" w:hAnsi="Times New Roman"/>
      <w:b/>
      <w:bCs/>
      <w:sz w:val="24"/>
      <w:szCs w:val="24"/>
    </w:rPr>
  </w:style>
  <w:style w:type="paragraph" w:styleId="ListParagraph">
    <w:name w:val="List Paragraph"/>
    <w:basedOn w:val="Normal"/>
    <w:uiPriority w:val="99"/>
    <w:qFormat/>
    <w:rsid w:val="005A3D4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247</TotalTime>
  <Pages>16</Pages>
  <Words>5067</Words>
  <Characters>28887</Characters>
  <Application>Microsoft Office Outlook</Application>
  <DocSecurity>0</DocSecurity>
  <Lines>0</Lines>
  <Paragraphs>0</Paragraphs>
  <ScaleCrop>false</ScaleCrop>
  <Company>КУМИ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User</cp:lastModifiedBy>
  <cp:revision>9</cp:revision>
  <cp:lastPrinted>2017-11-23T09:36:00Z</cp:lastPrinted>
  <dcterms:created xsi:type="dcterms:W3CDTF">2017-11-17T09:48:00Z</dcterms:created>
  <dcterms:modified xsi:type="dcterms:W3CDTF">2017-11-23T09:45:00Z</dcterms:modified>
</cp:coreProperties>
</file>